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4712334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1005967</wp:posOffset>
            </wp:positionV>
            <wp:extent cx="6216650" cy="9080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1031367</wp:posOffset>
            </wp:positionV>
            <wp:extent cx="6216650" cy="9080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1068628</wp:posOffset>
            </wp:positionH>
            <wp:positionV relativeFrom="page">
              <wp:posOffset>5062015</wp:posOffset>
            </wp:positionV>
            <wp:extent cx="1846695" cy="112997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68628" y="5062015"/>
                      <a:ext cx="1732395" cy="10156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21" w:lineRule="exact"/>
                          <w:ind w:left="633" w:right="0" w:firstLine="684"/>
                        </w:pP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SEC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sz w:val="28"/>
                            <w:szCs w:val="28"/>
                          </w:rPr>
                          <w:t>T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OR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</w:t>
                        </w:r>
                        <w:r>
                          <w:br w:type="textWrapping" w:clear="all"/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SUB-SEC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sz w:val="28"/>
                            <w:szCs w:val="28"/>
                          </w:rPr>
                          <w:t>T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OR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OCCU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6"/>
                            <w:sz w:val="28"/>
                            <w:szCs w:val="28"/>
                          </w:rPr>
                          <w:t>P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7"/>
                            <w:sz w:val="28"/>
                            <w:szCs w:val="28"/>
                          </w:rPr>
                          <w:t>A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TION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21" w:lineRule="exact"/>
                          <w:ind w:left="0" w:right="0" w:firstLine="1559"/>
                          <w:jc w:val="right"/>
                        </w:pP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REF ID:  </w:t>
                        </w:r>
                        <w:r>
                          <w:br w:type="textWrapping" w:clear="all"/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 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3"/>
                            <w:sz w:val="28"/>
                            <w:szCs w:val="28"/>
                          </w:rPr>
                          <w:t>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NSQF LEVEL: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778509</wp:posOffset>
            </wp:positionH>
            <wp:positionV relativeFrom="page">
              <wp:posOffset>10021699</wp:posOffset>
            </wp:positionV>
            <wp:extent cx="6211442" cy="9397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1442" cy="9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7" w:right="-40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1927" w:firstLine="0"/>
      </w:pPr>
      <w:r>
        <w:rPr lang="en-US" sz="72" baseline="0" dirty="0">
          <w:jc w:val="left"/>
          <w:rFonts w:ascii="Arial" w:hAnsi="Arial" w:cs="Arial"/>
          <w:b/>
          <w:bCs/>
          <w:color w:val="0070C0"/>
          <w:sz w:val="72"/>
          <w:szCs w:val="72"/>
        </w:rPr>
        <w:t>Model Curriculum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0" w:right="1927" w:firstLine="996"/>
      </w:pPr>
      <w:r>
        <w:rPr lang="en-US" sz="48" baseline="0" dirty="0">
          <w:jc w:val="left"/>
          <w:rFonts w:ascii="Arial" w:hAnsi="Arial" w:cs="Arial"/>
          <w:b/>
          <w:bCs/>
          <w:color w:val="000000"/>
          <w:sz w:val="48"/>
          <w:szCs w:val="48"/>
        </w:rPr>
        <w:t>1. In-</w:t>
      </w:r>
      <w:r>
        <w:rPr lang="en-US" sz="48" baseline="0" dirty="0">
          <w:jc w:val="left"/>
          <w:rFonts w:ascii="Arial" w:hAnsi="Arial" w:cs="Arial"/>
          <w:b/>
          <w:bCs/>
          <w:color w:val="000000"/>
          <w:spacing w:val="-2"/>
          <w:sz w:val="48"/>
          <w:szCs w:val="48"/>
        </w:rPr>
        <w:t>L</w:t>
      </w:r>
      <w:r>
        <w:rPr lang="en-US" sz="48" baseline="0" dirty="0">
          <w:jc w:val="left"/>
          <w:rFonts w:ascii="Arial" w:hAnsi="Arial" w:cs="Arial"/>
          <w:b/>
          <w:bCs/>
          <w:color w:val="000000"/>
          <w:sz w:val="48"/>
          <w:szCs w:val="48"/>
        </w:rPr>
        <w:t>ine Checker  </w:t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627" w:right="-40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PP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REL, M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DE-UP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’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S 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ND H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M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FURNISHING   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pparel / Made-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pacing w:val="-3"/>
          <w:sz w:val="28"/>
          <w:szCs w:val="28"/>
        </w:rPr>
        <w:t>U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p’s / Hom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e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 Furni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s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hing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27" w:right="-40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Qualit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9"/>
          <w:sz w:val="28"/>
          <w:szCs w:val="28"/>
        </w:rPr>
        <w:t>y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ssurance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27" w:right="-40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MH/Q0102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cols w:num="2" w:space="0" w:equalWidth="0">
            <w:col w:w="1992" w:space="258"/>
            <w:col w:w="8330" w:space="0"/>
          </w:cols>
          <w:docGrid w:linePitch="360"/>
        </w:sectPr>
        <w:spacing w:before="0" w:after="0" w:line="240" w:lineRule="auto"/>
        <w:ind w:left="1627" w:right="-40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0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0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1005967</wp:posOffset>
            </wp:positionV>
            <wp:extent cx="6216650" cy="9080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1031367</wp:posOffset>
            </wp:positionV>
            <wp:extent cx="6216650" cy="9080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1000124</wp:posOffset>
            </wp:positionH>
            <wp:positionV relativeFrom="page">
              <wp:posOffset>3432302</wp:posOffset>
            </wp:positionV>
            <wp:extent cx="5581650" cy="439356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1650" cy="4393566"/>
                    </a:xfrm>
                    <a:custGeom>
                      <a:rect l="l" t="t" r="r" b="b"/>
                      <a:pathLst>
                        <a:path w="5581650" h="4393566">
                          <a:moveTo>
                            <a:pt x="0" y="4393566"/>
                          </a:moveTo>
                          <a:lnTo>
                            <a:pt x="5581650" y="4393566"/>
                          </a:lnTo>
                          <a:lnTo>
                            <a:pt x="5581650" y="0"/>
                          </a:lnTo>
                          <a:lnTo>
                            <a:pt x="0" y="0"/>
                          </a:lnTo>
                          <a:lnTo>
                            <a:pt x="0" y="4393566"/>
                          </a:lnTo>
                          <a:close/>
                        </a:path>
                      </a:pathLst>
                    </a:custGeom>
                    <a:solidFill>
                      <a:srgbClr val="4965A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1111249</wp:posOffset>
            </wp:positionH>
            <wp:positionV relativeFrom="page">
              <wp:posOffset>3529458</wp:posOffset>
            </wp:positionV>
            <wp:extent cx="5359400" cy="415353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59400" cy="4153535"/>
                    </a:xfrm>
                    <a:custGeom>
                      <a:rect l="l" t="t" r="r" b="b"/>
                      <a:pathLst>
                        <a:path w="5359400" h="4153535">
                          <a:moveTo>
                            <a:pt x="0" y="4153535"/>
                          </a:moveTo>
                          <a:lnTo>
                            <a:pt x="5359400" y="4153535"/>
                          </a:lnTo>
                          <a:lnTo>
                            <a:pt x="5359400" y="0"/>
                          </a:lnTo>
                          <a:lnTo>
                            <a:pt x="0" y="0"/>
                          </a:lnTo>
                          <a:lnTo>
                            <a:pt x="0" y="4153535"/>
                          </a:lnTo>
                          <a:close/>
                        </a:path>
                      </a:pathLst>
                    </a:custGeom>
                    <a:solidFill>
                      <a:srgbClr val="FE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1210310</wp:posOffset>
            </wp:positionH>
            <wp:positionV relativeFrom="page">
              <wp:posOffset>3677412</wp:posOffset>
            </wp:positionV>
            <wp:extent cx="614045" cy="57467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3185795</wp:posOffset>
            </wp:positionH>
            <wp:positionV relativeFrom="page">
              <wp:posOffset>3719957</wp:posOffset>
            </wp:positionV>
            <wp:extent cx="1159510" cy="34861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951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5325745</wp:posOffset>
            </wp:positionH>
            <wp:positionV relativeFrom="page">
              <wp:posOffset>3726942</wp:posOffset>
            </wp:positionV>
            <wp:extent cx="1023619" cy="455930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3619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5030084</wp:posOffset>
            </wp:positionH>
            <wp:positionV relativeFrom="page">
              <wp:posOffset>6815678</wp:posOffset>
            </wp:positionV>
            <wp:extent cx="1017917" cy="391064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7917" cy="39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7026403</wp:posOffset>
            </wp:positionV>
            <wp:extent cx="2279015" cy="126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79015" cy="1269"/>
                    </a:xfrm>
                    <a:custGeom>
                      <a:rect l="l" t="t" r="r" b="b"/>
                      <a:pathLst>
                        <a:path w="2279015" h="1269">
                          <a:moveTo>
                            <a:pt x="0" y="0"/>
                          </a:moveTo>
                          <a:lnTo>
                            <a:pt x="2279015" y="1269"/>
                          </a:lnTo>
                        </a:path>
                      </a:pathLst>
                    </a:custGeom>
                    <a:noFill/>
                    <a:ln w="5769" cap="rnd" cmpd="sng">
                      <a:solidFill>
                        <a:srgbClr val="242852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826135</wp:posOffset>
            </wp:positionH>
            <wp:positionV relativeFrom="page">
              <wp:posOffset>10031224</wp:posOffset>
            </wp:positionV>
            <wp:extent cx="6211442" cy="93978"/>
            <wp:effectExtent l="0" t="0" r="0" b="0"/>
            <wp:wrapNone/>
            <wp:docPr id="117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05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1442" cy="9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2" w:right="4309" w:firstLine="0"/>
      </w:pPr>
      <w:r>
        <w:rPr lang="en-US" sz="40" baseline="0" dirty="0">
          <w:jc w:val="left"/>
          <w:rFonts w:ascii="Arial" w:hAnsi="Arial" w:cs="Arial"/>
          <w:color w:val="4965AC"/>
          <w:sz w:val="40"/>
          <w:szCs w:val="40"/>
        </w:rPr>
        <w:t>Certificate  </w:t>
      </w:r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2108" w:right="1785" w:firstLine="1414"/>
      </w:pP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CURRICULUM C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O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MPLIANCE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 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TO   </w:t>
      </w:r>
      <w:r>
        <w:br w:type="textWrapping" w:clear="all"/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QUALIFICATIO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3"/>
          <w:w w:val="98"/>
          <w:sz w:val="27"/>
          <w:szCs w:val="27"/>
        </w:rPr>
        <w:t>N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PACK </w:t>
      </w:r>
      <w:r>
        <w:rPr lang="en-US" sz="27" baseline="0" dirty="0">
          <w:jc w:val="left"/>
          <w:rFonts w:ascii="Arial,Bold" w:hAnsi="Arial,Bold" w:cs="Arial,Bold"/>
          <w:b/>
          <w:bCs/>
          <w:color w:val="161A39"/>
          <w:w w:val="98"/>
          <w:sz w:val="27"/>
          <w:szCs w:val="27"/>
        </w:rPr>
        <w:t>–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N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A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TION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A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L OCCUPATIONAL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08" w:right="1785" w:firstLine="2491"/>
      </w:pP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STANDARD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S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4444" w:right="4495" w:firstLine="0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is hereby issued by the  </w:t>
      </w:r>
    </w:p>
    <w:p>
      <w:pPr>
        <w:rPr>
          <w:rFonts w:ascii="Times New Roman" w:hAnsi="Times New Roman" w:cs="Times New Roman"/>
          <w:color w:val="010302"/>
        </w:rPr>
        <w:spacing w:before="42" w:after="0" w:line="240" w:lineRule="auto"/>
        <w:ind w:left="2600" w:right="2308" w:firstLine="0"/>
      </w:pPr>
      <w:r>
        <w:rPr lang="en-US" sz="18" baseline="0" dirty="0">
          <w:jc w:val="left"/>
          <w:rFonts w:ascii="Arial" w:hAnsi="Arial" w:cs="Arial"/>
          <w:b/>
          <w:bCs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PPAREL M</w:t>
      </w:r>
      <w:r>
        <w:rPr lang="en-US" sz="18" baseline="0" dirty="0">
          <w:jc w:val="left"/>
          <w:rFonts w:ascii="Arial" w:hAnsi="Arial" w:cs="Arial"/>
          <w:b/>
          <w:bCs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DE-UPS HOME FURNISHING SECTOR SKILL COUNCIL  </w:t>
      </w:r>
    </w:p>
    <w:p>
      <w:pPr>
        <w:rPr>
          <w:rFonts w:ascii="Times New Roman" w:hAnsi="Times New Roman" w:cs="Times New Roman"/>
          <w:color w:val="010302"/>
        </w:rPr>
        <w:spacing w:before="92" w:after="0" w:line="240" w:lineRule="auto"/>
        <w:ind w:left="5262" w:right="5186" w:firstLine="0"/>
      </w:pP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for the  </w:t>
      </w:r>
    </w:p>
    <w:p>
      <w:pPr>
        <w:rPr>
          <w:rFonts w:ascii="Times New Roman" w:hAnsi="Times New Roman" w:cs="Times New Roman"/>
          <w:color w:val="010302"/>
        </w:rPr>
        <w:spacing w:before="17" w:after="0" w:line="240" w:lineRule="auto"/>
        <w:ind w:left="4074" w:right="4253" w:firstLine="0"/>
      </w:pPr>
      <w:r>
        <w:rPr lang="en-US" sz="23" baseline="0" dirty="0">
          <w:jc w:val="left"/>
          <w:rFonts w:ascii="Arial" w:hAnsi="Arial" w:cs="Arial"/>
          <w:b/>
          <w:bCs/>
          <w:color w:val="161A39"/>
          <w:spacing w:val="-2"/>
          <w:sz w:val="23"/>
          <w:szCs w:val="23"/>
        </w:rPr>
        <w:t>M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OD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2"/>
          <w:sz w:val="23"/>
          <w:szCs w:val="23"/>
        </w:rPr>
        <w:t>E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L CU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3"/>
          <w:sz w:val="23"/>
          <w:szCs w:val="23"/>
        </w:rPr>
        <w:t>R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RIC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3"/>
          <w:sz w:val="23"/>
          <w:szCs w:val="23"/>
        </w:rPr>
        <w:t>U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LUM 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2859" w:right="2430" w:firstLine="682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Compl</w:t>
      </w:r>
      <w:r>
        <w:rPr lang="en-US" sz="18" baseline="0" dirty="0">
          <w:jc w:val="left"/>
          <w:rFonts w:ascii="Arial" w:hAnsi="Arial" w:cs="Arial"/>
          <w:color w:val="161A39"/>
          <w:spacing w:val="-3"/>
          <w:sz w:val="18"/>
          <w:szCs w:val="18"/>
        </w:rPr>
        <w:t>y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ing to Na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ional</w:t>
      </w:r>
      <w:r>
        <w:rPr lang="en-US" sz="18" baseline="0" dirty="0">
          <w:jc w:val="left"/>
          <w:rFonts w:ascii="Arial" w:hAnsi="Arial" w:cs="Arial"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pacing w:val="-3"/>
          <w:sz w:val="18"/>
          <w:szCs w:val="18"/>
        </w:rPr>
        <w:t>O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ccupational Standards of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59" w:right="2430" w:firstLine="0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Job </w:t>
      </w:r>
      <w:r>
        <w:rPr lang="en-US" sz="18" baseline="0" dirty="0">
          <w:jc w:val="left"/>
          <w:rFonts w:ascii="Arial" w:hAnsi="Arial" w:cs="Arial"/>
          <w:color w:val="161A39"/>
          <w:spacing w:val="-5"/>
          <w:sz w:val="18"/>
          <w:szCs w:val="18"/>
        </w:rPr>
        <w:t>R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ole/</w:t>
      </w:r>
      <w:r>
        <w:rPr lang="en-US" sz="18" baseline="0" dirty="0">
          <w:jc w:val="left"/>
          <w:rFonts w:ascii="Arial" w:hAnsi="Arial" w:cs="Arial"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Quali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f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ica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ion Pac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k: ‘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I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n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-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Line 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C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hecker</w:t>
      </w:r>
      <w:r>
        <w:rPr lang="en-US" sz="18" baseline="0" dirty="0">
          <w:jc w:val="left"/>
          <w:rFonts w:ascii="Arial" w:hAnsi="Arial" w:cs="Arial"/>
          <w:color w:val="161A39"/>
          <w:spacing w:val="-11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QP No.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‘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MH/Q0102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59" w:right="2430" w:firstLine="2122"/>
      </w:pP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NSQF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Level 3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’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465" w:right="7068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Dat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o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s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s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n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ce:</w:t>
      </w: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    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Dece</w:t>
      </w:r>
      <w:r>
        <w:rPr lang="en-US" sz="13" baseline="0" dirty="0">
          <w:jc w:val="left"/>
          <w:rFonts w:ascii="Arial" w:hAnsi="Arial" w:cs="Arial"/>
          <w:b/>
          <w:bCs/>
          <w:color w:val="161A39"/>
          <w:spacing w:val="-2"/>
          <w:sz w:val="13"/>
          <w:szCs w:val="13"/>
        </w:rPr>
        <w:t>m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ber 15, 2016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1493" w:right="932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V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lid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p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t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o:</w:t>
      </w: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               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Dece</w:t>
      </w:r>
      <w:r>
        <w:rPr lang="en-US" sz="13" baseline="0" dirty="0">
          <w:jc w:val="left"/>
          <w:rFonts w:ascii="Arial" w:hAnsi="Arial" w:cs="Arial"/>
          <w:b/>
          <w:bCs/>
          <w:color w:val="161A39"/>
          <w:spacing w:val="-2"/>
          <w:sz w:val="13"/>
          <w:szCs w:val="13"/>
        </w:rPr>
        <w:t>m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ber 15, 2017</w:t>
      </w:r>
      <w:r>
        <w:rPr lang="en-US" sz="12" baseline="0" dirty="0">
          <w:jc w:val="left"/>
          <w:rFonts w:ascii="Arial" w:hAnsi="Arial" w:cs="Arial"/>
          <w:color w:val="000000"/>
          <w:sz w:val="12"/>
          <w:szCs w:val="1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1493" w:right="-40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* V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d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p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o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h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n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x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t r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ev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w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d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o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h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 Q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ic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at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ion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P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ac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k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2698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31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Dr. Roopak Vasi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s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htha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72"/>
      </w:pP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Chief Exe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c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uti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v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e Off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i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cer (Apparel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cols w:num="2" w:space="0" w:equalWidth="0">
            <w:col w:w="4871" w:space="2425"/>
            <w:col w:w="1777" w:space="0"/>
          </w:cols>
          <w:docGrid w:linePitch="360"/>
        </w:sectPr>
        <w:spacing w:before="0" w:after="0" w:line="100" w:lineRule="exact"/>
        <w:ind w:left="535" w:right="-40" w:hanging="535"/>
      </w:pPr>
      <w:r>
        <w:rPr lang="en-US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M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ade-ups 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H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ome 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F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urni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s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hing Secto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r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  </w:t>
      </w:r>
      <w:r>
        <w:br w:type="textWrapping" w:clear="all"/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Skill Council)</w:t>
      </w:r>
      <w:r>
        <w:rPr>
          <w:rFonts w:ascii="Times New Roman" w:hAnsi="Times New Roman" w:cs="Times New Roman"/>
          <w:sz w:val="11"/>
          <w:szCs w:val="11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1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19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01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1005967</wp:posOffset>
            </wp:positionV>
            <wp:extent cx="6216650" cy="9080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1031367</wp:posOffset>
            </wp:positionV>
            <wp:extent cx="6216650" cy="9080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122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05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01" w:right="3469" w:firstLine="0"/>
      </w:pP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T</w:t>
      </w:r>
      <w:r>
        <w:rPr lang="en-US" sz="34" baseline="0" dirty="0">
          <w:jc w:val="left"/>
          <w:rFonts w:ascii="Arial" w:hAnsi="Arial" w:cs="Arial"/>
          <w:b/>
          <w:bCs/>
          <w:color w:val="0070C0"/>
          <w:spacing w:val="-6"/>
          <w:sz w:val="34"/>
          <w:szCs w:val="34"/>
        </w:rPr>
        <w:t>A</w:t>
      </w: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BLE OF C</w:t>
      </w:r>
      <w:r>
        <w:rPr lang="en-US" sz="34" baseline="0" dirty="0">
          <w:jc w:val="left"/>
          <w:rFonts w:ascii="Arial" w:hAnsi="Arial" w:cs="Arial"/>
          <w:b/>
          <w:bCs/>
          <w:color w:val="0070C0"/>
          <w:spacing w:val="-3"/>
          <w:sz w:val="34"/>
          <w:szCs w:val="34"/>
        </w:rPr>
        <w:t>O</w:t>
      </w: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NTENTS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414" w:lineRule="exact"/>
        <w:ind w:left="898" w:right="2020" w:firstLine="0"/>
        <w:jc w:val="both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1.   Curr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culum                                                                                        01 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2.   T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ainer Pre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equisites                                                                       06 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3. 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nnexure: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ssessment Criteria                                                      07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399" w:left="500" w:header="708" w:footer="708" w:gutter="0"/>
          <w:docGrid w:linePitch="360"/>
        </w:sectPr>
        <w:spacing w:before="0" w:after="0" w:line="240" w:lineRule="auto"/>
        <w:ind w:left="898" w:right="8757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2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00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24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01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1005967</wp:posOffset>
            </wp:positionV>
            <wp:extent cx="6216650" cy="90805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1031367</wp:posOffset>
            </wp:positionV>
            <wp:extent cx="6216650" cy="9080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3217546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3217546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3217546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3217546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3217546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3523870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3523870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3523870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3895725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3895725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4022725</wp:posOffset>
            </wp:positionH>
            <wp:positionV relativeFrom="page">
              <wp:posOffset>3895725</wp:posOffset>
            </wp:positionV>
            <wp:extent cx="6095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5569965</wp:posOffset>
            </wp:positionH>
            <wp:positionV relativeFrom="page">
              <wp:posOffset>3895725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3895725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4058793</wp:posOffset>
            </wp:positionV>
            <wp:extent cx="6096" cy="609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4058793</wp:posOffset>
            </wp:positionV>
            <wp:extent cx="6096" cy="609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4022725</wp:posOffset>
            </wp:positionH>
            <wp:positionV relativeFrom="page">
              <wp:posOffset>4058793</wp:posOffset>
            </wp:positionV>
            <wp:extent cx="6095" cy="609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5569965</wp:posOffset>
            </wp:positionH>
            <wp:positionV relativeFrom="page">
              <wp:posOffset>4058793</wp:posOffset>
            </wp:positionV>
            <wp:extent cx="6096" cy="609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4058793</wp:posOffset>
            </wp:positionV>
            <wp:extent cx="6096" cy="609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4331589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4331589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4331589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5855844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5855844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2652395</wp:posOffset>
            </wp:positionH>
            <wp:positionV relativeFrom="page">
              <wp:posOffset>5855844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5855844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6659880</wp:posOffset>
            </wp:positionH>
            <wp:positionV relativeFrom="page">
              <wp:posOffset>5855844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153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05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3485" w:firstLine="0"/>
      </w:pPr>
      <w:r>
        <w:rPr lang="en-US" sz="72" baseline="0" dirty="0">
          <w:jc w:val="left"/>
          <w:rFonts w:ascii="Arial" w:hAnsi="Arial" w:cs="Arial"/>
          <w:b/>
          <w:bCs/>
          <w:color w:val="0070C0"/>
          <w:sz w:val="72"/>
          <w:szCs w:val="72"/>
        </w:rPr>
        <w:t>In-Li</w:t>
      </w:r>
      <w:r>
        <w:rPr lang="en-US" sz="72" baseline="0" dirty="0">
          <w:jc w:val="left"/>
          <w:rFonts w:ascii="Arial" w:hAnsi="Arial" w:cs="Arial"/>
          <w:b/>
          <w:bCs/>
          <w:color w:val="0070C0"/>
          <w:spacing w:val="-2"/>
          <w:sz w:val="72"/>
          <w:szCs w:val="72"/>
        </w:rPr>
        <w:t>n</w:t>
      </w:r>
      <w:r>
        <w:rPr lang="en-US" sz="72" baseline="0" dirty="0">
          <w:jc w:val="left"/>
          <w:rFonts w:ascii="Arial" w:hAnsi="Arial" w:cs="Arial"/>
          <w:b/>
          <w:bCs/>
          <w:color w:val="0070C0"/>
          <w:sz w:val="72"/>
          <w:szCs w:val="72"/>
        </w:rPr>
        <w:t>e Checker  </w:t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-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CURRICULUM / SYLL</w:t>
      </w:r>
      <w:r>
        <w:rPr lang="en-US" sz="20" baseline="0" dirty="0">
          <w:jc w:val="left"/>
          <w:rFonts w:ascii="Arial" w:hAnsi="Arial" w:cs="Arial"/>
          <w:b/>
          <w:bCs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BUS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-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898" w:right="-4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This progr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 is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 at training candidates for the job of a “In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 Checker”, in the “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Apparel, Made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Ups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Home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Furnishing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”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Sector/Industr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aims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building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following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amongst the learner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4" w:tblpY="-270"/>
        <w:tblOverlap w:val="never"/>
        "
        <w:tblW w:w="9053" w:type="dxa"/>
        <w:tblLook w:val="04A0" w:firstRow="1" w:lastRow="0" w:firstColumn="1" w:lastColumn="0" w:noHBand="0" w:noVBand="1"/>
      </w:tblPr>
      <w:tblGrid>
        <w:gridCol w:w="2762"/>
        <w:gridCol w:w="2158"/>
        <w:gridCol w:w="2436"/>
        <w:gridCol w:w="1716"/>
      </w:tblGrid>
      <w:tr>
        <w:trPr>
          <w:trHeight w:val="145"/>
        </w:trPr>
        <w:tc>
          <w:tcPr>
            <w:tcW w:w="2762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11" w:type="dxa"/>
            <w:gridSpan w:val="3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7"/>
        </w:trPr>
        <w:tc>
          <w:tcPr>
            <w:tcW w:w="2762" w:type="dxa"/>
            <w:tcBorders>
              <w:top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4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6311" w:type="dxa"/>
            <w:gridSpan w:val="3"/>
            <w:tcBorders>
              <w:top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213" w:firstLine="2463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In-Line Checker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565"/>
        </w:trPr>
        <w:tc>
          <w:tcPr>
            <w:tcW w:w="27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Qualification Pack Name &amp;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 ID.  </w:t>
            </w:r>
          </w:p>
        </w:tc>
        <w:tc>
          <w:tcPr>
            <w:tcW w:w="6311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0" w:right="3370" w:firstLine="82"/>
            </w:pPr>
            <w:r>
              <w:rPr lang="en-US" sz="20" baseline="5" dirty="0">
                <w:jc w:val="left"/>
                <w:rFonts w:ascii="Times New Roman" w:hAnsi="Times New Roman" w:cs="Times New Roman"/>
                <w:color w:val="000000"/>
                <w:position w:val="5"/>
                <w:sz w:val="20"/>
                <w:szCs w:val="20"/>
              </w:rPr>
              <w:t>  </w:t>
            </w:r>
            <w:r>
              <w:rPr lang="en-US" sz="20" baseline="5" dirty="0">
                <w:jc w:val="left"/>
                <w:rFonts w:ascii="Arial" w:hAnsi="Arial" w:cs="Arial"/>
                <w:color w:val="000000"/>
                <w:position w:val="5"/>
                <w:sz w:val="20"/>
                <w:szCs w:val="20"/>
              </w:rPr>
              <w:t>In-Line Checker; AMH/Q0102  </w:t>
            </w:r>
          </w:p>
        </w:tc>
      </w:tr>
      <w:tr>
        <w:trPr>
          <w:trHeight w:val="236"/>
        </w:trPr>
        <w:tc>
          <w:tcPr>
            <w:tcW w:w="276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Version No.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Pre-requisites to Training  </w:t>
            </w:r>
          </w:p>
          <w:p>
            <w:pPr>
              <w:spacing w:after="95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38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Outcomes   </w:t>
            </w:r>
          </w:p>
        </w:tc>
        <w:tc>
          <w:tcPr>
            <w:tcW w:w="2158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1"/>
            </w:pP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1.0  </w:t>
            </w:r>
          </w:p>
        </w:tc>
        <w:tc>
          <w:tcPr>
            <w:tcW w:w="2436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1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Version Update Date</w:t>
            </w: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535" w:firstLine="11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 per QP  </w:t>
            </w:r>
          </w:p>
        </w:tc>
      </w:tr>
      <w:tr>
        <w:trPr>
          <w:trHeight w:val="409"/>
        </w:trPr>
        <w:tc>
          <w:tcPr>
            <w:tcW w:w="2762" w:type="dxa"/>
            <w:vMerge/>
            <w:tcBorders>
              <w:top w:val="nil"/>
              <w:bottom w:val="nil"/>
            </w:tcBorders>
          </w:tcPr>
          <w:p/>
        </w:tc>
        <w:tc>
          <w:tcPr>
            <w:tcW w:w="4594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0" w:line="240" w:lineRule="auto"/>
              <w:ind w:left="0" w:right="2685" w:firstLine="118"/>
            </w:pPr>
            <w:r>
              <w:rPr lang="en-US" sz="20" baseline="6" dirty="0">
                <w:jc w:val="left"/>
                <w:rFonts w:ascii="Arial" w:hAnsi="Arial" w:cs="Arial"/>
                <w:color w:val="000000"/>
                <w:position w:val="6"/>
                <w:sz w:val="20"/>
                <w:szCs w:val="20"/>
              </w:rPr>
              <w:t>Preferabl</w:t>
            </w:r>
            <w:r>
              <w:rPr lang="en-US" sz="20" baseline="6" dirty="0">
                <w:jc w:val="left"/>
                <w:rFonts w:ascii="Arial" w:hAnsi="Arial" w:cs="Arial"/>
                <w:color w:val="000000"/>
                <w:spacing w:val="-3"/>
                <w:position w:val="6"/>
                <w:sz w:val="20"/>
                <w:szCs w:val="20"/>
              </w:rPr>
              <w:t>y</w:t>
            </w:r>
            <w:r>
              <w:rPr lang="en-US" sz="20" baseline="6" dirty="0">
                <w:jc w:val="left"/>
                <w:rFonts w:ascii="Arial" w:hAnsi="Arial" w:cs="Arial"/>
                <w:color w:val="000000"/>
                <w:position w:val="6"/>
                <w:sz w:val="20"/>
                <w:szCs w:val="20"/>
              </w:rPr>
              <w:t> Class V  </w:t>
            </w:r>
          </w:p>
        </w:tc>
        <w:tc>
          <w:tcPr>
            <w:tcW w:w="1716" w:type="dxa"/>
            <w:tcBorders>
              <w:left w:val="nil"/>
            </w:tcBorders>
          </w:tcPr>
          <w:p/>
        </w:tc>
      </w:tr>
      <w:tr>
        <w:trPr>
          <w:trHeight w:val="2380"/>
        </w:trPr>
        <w:tc>
          <w:tcPr>
            <w:tcW w:w="2762" w:type="dxa"/>
            <w:vMerge/>
            <w:tcBorders>
              <w:top w:val="nil"/>
            </w:tcBorders>
          </w:tcPr>
          <w:p/>
        </w:tc>
        <w:tc>
          <w:tcPr>
            <w:tcW w:w="631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350" w:right="91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in-line checking activities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91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Maintaining work area &amp; tools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91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health,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securit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at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orkplace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91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 industr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 regulator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organizational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917" w:firstLine="36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requirements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914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087" w:space="1132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154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00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155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01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ge">
              <wp:posOffset>569405</wp:posOffset>
            </wp:positionV>
            <wp:extent cx="798637" cy="189306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569405"/>
                      <a:ext cx="684337" cy="17787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COUNCIL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”.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1932433</wp:posOffset>
            </wp:positionV>
            <wp:extent cx="6400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1932433</wp:posOffset>
            </wp:positionV>
            <wp:extent cx="6400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1932433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1932433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847648</wp:posOffset>
            </wp:positionH>
            <wp:positionV relativeFrom="page">
              <wp:posOffset>2013029</wp:posOffset>
            </wp:positionV>
            <wp:extent cx="5978459" cy="269053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47648" y="2013029"/>
                      <a:ext cx="5864159" cy="1547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15"/>
                            <w:tab w:val="left" w:pos="4080"/>
                            <w:tab w:val="left" w:pos="722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Sr. No 	Module 	Ke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Learning Outcomes 	</w:t>
                        </w:r>
                        <w:r>
                          <w:rPr lang="en-US" sz="20" baseline="-2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2"/>
                            <w:sz w:val="20"/>
                            <w:szCs w:val="20"/>
                          </w:rPr>
                          <w:t>Equipment Required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2212848</wp:posOffset>
            </wp:positionV>
            <wp:extent cx="6400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2212848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2212848</wp:posOffset>
            </wp:positionV>
            <wp:extent cx="6097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2212848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2212848</wp:posOffset>
            </wp:positionV>
            <wp:extent cx="6097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1000048</wp:posOffset>
            </wp:positionH>
            <wp:positionV relativeFrom="page">
              <wp:posOffset>2220294</wp:posOffset>
            </wp:positionV>
            <wp:extent cx="2050114" cy="40164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00048" y="2220294"/>
                      <a:ext cx="1935814" cy="2873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59"/>
                            <w:tab w:val="left" w:pos="2638"/>
                          </w:tabs>
                          <w:spacing w:before="0" w:after="0" w:line="227" w:lineRule="exact"/>
                          <w:ind w:left="659" w:right="0" w:hanging="659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6FC0"/>
                            <w:sz w:val="20"/>
                            <w:szCs w:val="20"/>
                          </w:rPr>
                          <w:t>Introduction 	and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6FC0"/>
                            <w:sz w:val="20"/>
                            <w:szCs w:val="20"/>
                          </w:rPr>
                          <w:t>Orientation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4534281</wp:posOffset>
            </wp:positionV>
            <wp:extent cx="6400" cy="609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7"/>
                    </a:xfrm>
                    <a:custGeom>
                      <a:rect l="l" t="t" r="r" b="b"/>
                      <a:pathLst>
                        <a:path w="6400" h="6097">
                          <a:moveTo>
                            <a:pt x="0" y="6097"/>
                          </a:moveTo>
                          <a:lnTo>
                            <a:pt x="6400" y="6097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4534281</wp:posOffset>
            </wp:positionV>
            <wp:extent cx="6096" cy="609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4534281</wp:posOffset>
            </wp:positionV>
            <wp:extent cx="6097" cy="609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4534281</wp:posOffset>
            </wp:positionV>
            <wp:extent cx="6096" cy="609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4534281</wp:posOffset>
            </wp:positionV>
            <wp:extent cx="6097" cy="60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10134347</wp:posOffset>
            </wp:positionV>
            <wp:extent cx="6400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10134347</wp:posOffset>
            </wp:positionV>
            <wp:extent cx="6400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10134347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10134347</wp:posOffset>
            </wp:positionV>
            <wp:extent cx="6097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10134347</wp:posOffset>
            </wp:positionV>
            <wp:extent cx="6096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10134347</wp:posOffset>
            </wp:positionV>
            <wp:extent cx="6097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10134347</wp:posOffset>
            </wp:positionV>
            <wp:extent cx="6097" cy="609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18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898" w:right="19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This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course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mpasses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4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out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4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National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Occupational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Standards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(NOS)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In-Line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Checker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”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Qualification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Pack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issued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APPAREL,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MADE-UPS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HOME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FURNISHING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SKILL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630" w:tblpY="-270"/>
        <w:tblOverlap w:val="never"/>
        "
        <w:tblW w:w="9479" w:type="dxa"/>
        <w:tblLook w:val="04A0" w:firstRow="1" w:lastRow="0" w:firstColumn="1" w:lastColumn="0" w:noHBand="0" w:noVBand="1"/>
      </w:tblPr>
      <w:tblGrid>
        <w:gridCol w:w="110"/>
        <w:gridCol w:w="777"/>
        <w:gridCol w:w="103"/>
        <w:gridCol w:w="112"/>
        <w:gridCol w:w="2338"/>
        <w:gridCol w:w="103"/>
        <w:gridCol w:w="112"/>
        <w:gridCol w:w="3552"/>
        <w:gridCol w:w="105"/>
        <w:gridCol w:w="110"/>
        <w:gridCol w:w="1968"/>
        <w:gridCol w:w="103"/>
      </w:tblGrid>
      <w:tr>
        <w:trPr>
          <w:trHeight w:val="95"/>
        </w:trPr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7"/>
        </w:trPr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8"/>
        </w:trPr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0" w:type="dxa"/>
            <w:tcBorders>
              <w:top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" w:type="dxa"/>
            <w:tcBorders>
              <w:top w:val="nil"/>
              <w:left w:val="nil"/>
            </w:tcBorders>
            <w:shd w:val="clear" w:color="auto" w:fill="E5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635"/>
        </w:trPr>
        <w:tc>
          <w:tcPr>
            <w:tcW w:w="991" w:type="dxa"/>
            <w:gridSpan w:val="3"/>
          </w:tcPr>
          <w:p/>
        </w:tc>
        <w:tc>
          <w:tcPr>
            <w:tcW w:w="255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5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03:00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7" w:after="0" w:line="232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7" w:after="0" w:line="240" w:lineRule="auto"/>
              <w:ind w:left="92" w:right="101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Bridge Module  </w:t>
            </w:r>
          </w:p>
        </w:tc>
        <w:tc>
          <w:tcPr>
            <w:tcW w:w="377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 Inline Checking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Kno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Apparel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Sector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India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roles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64"/>
              </w:tabs>
              <w:spacing w:before="0" w:after="0" w:line="230" w:lineRule="exact"/>
              <w:ind w:left="551" w:right="-2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 	Inline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Checker  </w:t>
            </w:r>
          </w:p>
        </w:tc>
        <w:tc>
          <w:tcPr>
            <w:tcW w:w="218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0" w:right="-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Computer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Computer Peripherals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(Optional),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90" w:right="2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White/black board,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r, duster  </w:t>
            </w:r>
          </w:p>
        </w:tc>
      </w:tr>
      <w:tr>
        <w:trPr>
          <w:trHeight w:val="8799"/>
        </w:trPr>
        <w:tc>
          <w:tcPr>
            <w:tcW w:w="99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25" w:lineRule="exact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255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70"/>
              </w:tabs>
              <w:spacing w:before="14" w:after="0" w:line="225" w:lineRule="exact"/>
              <w:ind w:left="112" w:right="-29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Carry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39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out 	In-line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Checking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ctivities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1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32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2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92" w:right="116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AMH/N0105,  </w:t>
            </w:r>
          </w:p>
        </w:tc>
        <w:tc>
          <w:tcPr>
            <w:tcW w:w="377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commonl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tools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Ensure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area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hazards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Ensure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cleanliness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tools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before using them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assistance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foundation inspection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7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meet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production targets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64"/>
              </w:tabs>
              <w:spacing w:before="3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Inspect 	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components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visuall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bundling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labelling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cut components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31" w:lineRule="exact"/>
              <w:ind w:left="551" w:right="-31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Preserve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storing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mponents in specified manner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Inspect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garment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parts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visually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conformance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different 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pes of faults like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25"/>
                <w:tab w:val="left" w:pos="3199"/>
              </w:tabs>
              <w:spacing w:before="3" w:after="0" w:line="244" w:lineRule="exact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Fabric faults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Stitch faults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Seam faults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Handle 	garment 	parts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appropriately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 parts of garm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nts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trims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accessories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used in garments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8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Kno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various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visual inspection procedures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67"/>
              </w:tabs>
              <w:spacing w:before="0" w:after="0" w:line="228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different 	types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 like: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Fabrics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Yarns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 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process and its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problems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resolve  </w:t>
            </w:r>
          </w:p>
        </w:tc>
        <w:tc>
          <w:tcPr>
            <w:tcW w:w="218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90" w:right="2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Single Needle Lock-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Stitch Machine,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Machine, Sewing 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Sewing Machine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Accessories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attachments,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27" w:lineRule="exact"/>
              <w:ind w:left="90" w:right="49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Pressing Unit, 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Checking Table,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90" w:right="-1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Press Machine, Dress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Form , Tracing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90" w:right="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eel, Set-Square,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Hip Curve, Measuring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Tape , Ruler ,Job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1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Card ,Black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/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Board , Fabric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Yardage, Tailor's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Chalk ,Trainer's &amp;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Student's Chair,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Trainer's &amp; Student's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 ,Storage Boxes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,Scissors ,pen,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90" w:right="23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pencils, Notebook,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erasers, Techpack,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defected samples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/s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atches of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-1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garments,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made ups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20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&amp; home furnishing,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atch file ,Trims &amp;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Accessories file,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90" w:right="2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Check List &amp;reporting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format, Production &amp;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Read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Pattern,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9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Record Maintenance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Register, Record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Maintenance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8" w:lineRule="exact"/>
              <w:ind w:left="90" w:right="8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Register, Defect List,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 Aid Box,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18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18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01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1175005</wp:posOffset>
            </wp:positionV>
            <wp:extent cx="6400" cy="609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718108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3420237</wp:posOffset>
            </wp:positionV>
            <wp:extent cx="6400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3420237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3420237</wp:posOffset>
            </wp:positionV>
            <wp:extent cx="6097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3420237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3420237</wp:posOffset>
            </wp:positionV>
            <wp:extent cx="6097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6622416</wp:posOffset>
            </wp:positionV>
            <wp:extent cx="6400" cy="60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6622416</wp:posOffset>
            </wp:positionV>
            <wp:extent cx="6096" cy="60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6622416</wp:posOffset>
            </wp:positionV>
            <wp:extent cx="6097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6622416</wp:posOffset>
            </wp:positionV>
            <wp:extent cx="6096" cy="609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6622416</wp:posOffset>
            </wp:positionV>
            <wp:extent cx="6097" cy="609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10065766</wp:posOffset>
            </wp:positionV>
            <wp:extent cx="6400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7"/>
                    </a:xfrm>
                    <a:custGeom>
                      <a:rect l="l" t="t" r="r" b="b"/>
                      <a:pathLst>
                        <a:path w="6400" h="6097">
                          <a:moveTo>
                            <a:pt x="0" y="6097"/>
                          </a:moveTo>
                          <a:lnTo>
                            <a:pt x="6400" y="6097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10065766</wp:posOffset>
            </wp:positionV>
            <wp:extent cx="6400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7"/>
                    </a:xfrm>
                    <a:custGeom>
                      <a:rect l="l" t="t" r="r" b="b"/>
                      <a:pathLst>
                        <a:path w="6400" h="6097">
                          <a:moveTo>
                            <a:pt x="0" y="6097"/>
                          </a:moveTo>
                          <a:lnTo>
                            <a:pt x="6400" y="6097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10065766</wp:posOffset>
            </wp:positionV>
            <wp:extent cx="6096" cy="609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10065766</wp:posOffset>
            </wp:positionV>
            <wp:extent cx="6097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10065766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10065766</wp:posOffset>
            </wp:positionV>
            <wp:extent cx="6097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10065766</wp:posOffset>
            </wp:positionV>
            <wp:extent cx="6097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214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105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630" w:tblpY="-270"/>
        <w:tblOverlap w:val="never"/>
        "
        <w:tblW w:w="9479" w:type="dxa"/>
        <w:tblLook w:val="04A0" w:firstRow="1" w:lastRow="0" w:firstColumn="1" w:lastColumn="0" w:noHBand="0" w:noVBand="1"/>
      </w:tblPr>
      <w:tblGrid>
        <w:gridCol w:w="991"/>
        <w:gridCol w:w="2553"/>
        <w:gridCol w:w="3771"/>
        <w:gridCol w:w="2181"/>
      </w:tblGrid>
      <w:tr>
        <w:trPr>
          <w:trHeight w:val="3505"/>
        </w:trPr>
        <w:tc>
          <w:tcPr>
            <w:tcW w:w="991" w:type="dxa"/>
          </w:tcPr>
          <w:p/>
        </w:tc>
        <w:tc>
          <w:tcPr>
            <w:tcW w:w="2553" w:type="dxa"/>
          </w:tcPr>
          <w:p/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problems, if possible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problems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29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concerned authorit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</w:tc>
        <w:tc>
          <w:tcPr>
            <w:tcW w:w="2181" w:type="dxa"/>
          </w:tcPr>
          <w:p/>
        </w:tc>
      </w:tr>
      <w:tr>
        <w:trPr>
          <w:trHeight w:val="5022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7" w:lineRule="exact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7" w:lineRule="exact"/>
              <w:ind w:left="112" w:right="64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Maintaining Wor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2"/>
                <w:sz w:val="20"/>
                <w:szCs w:val="20"/>
              </w:rPr>
              <w:t>k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rea and Tools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8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2" w:after="0" w:line="230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92" w:right="121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AMH/N0106  </w:t>
            </w:r>
          </w:p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28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hazard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working area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Adopt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 them out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551" w:right="-32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unsafe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tools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unsafe events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tools and equipment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waste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minimising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its techniques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Know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different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substances and their uses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Effects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(like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chine oil, dirt etc.) on products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comfortable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2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posture  </w:t>
            </w:r>
          </w:p>
        </w:tc>
        <w:tc>
          <w:tcPr>
            <w:tcW w:w="21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54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Same as above  </w:t>
            </w:r>
          </w:p>
        </w:tc>
      </w:tr>
      <w:tr>
        <w:trPr>
          <w:trHeight w:val="5402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15" w:firstLine="1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Maintain Health,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15" w:firstLine="1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 and Security at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15" w:firstLine="1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Workplace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32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2" w:right="180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2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7" w:after="0" w:line="240" w:lineRule="auto"/>
              <w:ind w:left="92" w:right="121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AMH/N0103  </w:t>
            </w:r>
          </w:p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health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instructions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applicable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workplace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protective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protocol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health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lifest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guard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against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dependenc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intoxicants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7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environment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management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stem related procedures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551" w:right="-32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correct,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possible,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functions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machiner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8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service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malfunctions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that cannot be rectified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Store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line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manufacturer’s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organizational requirements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move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aste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debris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27" w:lineRule="exact"/>
              <w:ind w:left="551" w:right="-28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Minimize health and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risks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self and others due to own actions  </w:t>
            </w:r>
          </w:p>
        </w:tc>
        <w:tc>
          <w:tcPr>
            <w:tcW w:w="21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0" w:right="3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Student's Chair with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 Arm, Teacher's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Table, Boxes for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storing Items,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Board,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 Board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Marker, Labels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4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Stickers, Metallic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Cupboard,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3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documents related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19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health and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measures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15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100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16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101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1175005</wp:posOffset>
            </wp:positionV>
            <wp:extent cx="6400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718108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4616577</wp:posOffset>
            </wp:positionV>
            <wp:extent cx="6400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4616577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4616577</wp:posOffset>
            </wp:positionV>
            <wp:extent cx="6097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3152267</wp:posOffset>
            </wp:positionH>
            <wp:positionV relativeFrom="page">
              <wp:posOffset>4623565</wp:posOffset>
            </wp:positionV>
            <wp:extent cx="2295891" cy="2492138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52267" y="4623565"/>
                      <a:ext cx="2181591" cy="23778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03"/>
                            <w:tab w:val="left" w:pos="3220"/>
                          </w:tabs>
                          <w:spacing w:before="0" w:after="0" w:line="229" w:lineRule="exact"/>
                          <w:ind w:left="283" w:right="0" w:hanging="283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Carr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63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ork 	functions 	in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accordance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0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with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0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legislation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0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regulations, 	organizational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guidelines and procedures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83" w:right="0" w:hanging="283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Seek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obtain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clarifications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policies and procedures, from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our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4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4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other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4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authorized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personnel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83" w:right="0" w:hanging="283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Appl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9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9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follo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93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these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9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policies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procedures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within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5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ork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practices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83" w:right="0" w:hanging="283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Provide support to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our supervisor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team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6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mbers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enforcing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these considerations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283" w:right="0" w:hanging="283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Identif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report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7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possible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deviation to these requirements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4616577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4616577</wp:posOffset>
            </wp:positionV>
            <wp:extent cx="6097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1419097</wp:posOffset>
            </wp:positionH>
            <wp:positionV relativeFrom="page">
              <wp:posOffset>6963997</wp:posOffset>
            </wp:positionV>
            <wp:extent cx="841360" cy="255338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19097" y="6963997"/>
                      <a:ext cx="727060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AMH/N0104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7107429</wp:posOffset>
            </wp:positionV>
            <wp:extent cx="6400" cy="609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7107429</wp:posOffset>
            </wp:positionV>
            <wp:extent cx="6096" cy="609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7107429</wp:posOffset>
            </wp:positionV>
            <wp:extent cx="6097" cy="609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7107429</wp:posOffset>
            </wp:positionV>
            <wp:extent cx="6096" cy="609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7107429</wp:posOffset>
            </wp:positionV>
            <wp:extent cx="6097" cy="609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10120631</wp:posOffset>
            </wp:positionV>
            <wp:extent cx="6400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10120631</wp:posOffset>
            </wp:positionV>
            <wp:extent cx="6400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10120631</wp:posOffset>
            </wp:positionV>
            <wp:extent cx="6096" cy="609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10120631</wp:posOffset>
            </wp:positionV>
            <wp:extent cx="6097" cy="609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10120631</wp:posOffset>
            </wp:positionV>
            <wp:extent cx="6096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10120631</wp:posOffset>
            </wp:positionV>
            <wp:extent cx="6097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10120631</wp:posOffset>
            </wp:positionV>
            <wp:extent cx="6097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24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10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630" w:tblpY="-270"/>
        <w:tblOverlap w:val="never"/>
        "
        <w:tblW w:w="9479" w:type="dxa"/>
        <w:tblLook w:val="04A0" w:firstRow="1" w:lastRow="0" w:firstColumn="1" w:lastColumn="0" w:noHBand="0" w:noVBand="1"/>
      </w:tblPr>
      <w:tblGrid>
        <w:gridCol w:w="991"/>
        <w:gridCol w:w="2553"/>
        <w:gridCol w:w="3771"/>
        <w:gridCol w:w="2181"/>
      </w:tblGrid>
      <w:tr>
        <w:trPr>
          <w:trHeight w:val="5390"/>
        </w:trPr>
        <w:tc>
          <w:tcPr>
            <w:tcW w:w="991" w:type="dxa"/>
          </w:tcPr>
          <w:p/>
        </w:tc>
        <w:tc>
          <w:tcPr>
            <w:tcW w:w="2553" w:type="dxa"/>
          </w:tcPr>
          <w:p/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49"/>
                <w:tab w:val="left" w:pos="3244"/>
              </w:tabs>
              <w:spacing w:before="0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Seek 	clarifications, 	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authorized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personnel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perceived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orkplace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potential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threats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29" w:lineRule="exact"/>
              <w:ind w:left="551" w:right="-31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periodic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walk-through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keep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area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hazards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obstructions, if assigned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hazards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potential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risks/threats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6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 authorized personnel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44"/>
              </w:tabs>
              <w:spacing w:before="2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Participate 	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9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mock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9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drills/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evacuation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 the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orkplace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551" w:right="-31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Undertake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aid,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fire-fighting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emergenc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response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training,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if asked to do so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based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instructions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the event of fire,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4" w:lineRule="exact"/>
              <w:ind w:left="268" w:right="26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organization procedures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 basic first aid and CPR  </w:t>
            </w:r>
          </w:p>
        </w:tc>
        <w:tc>
          <w:tcPr>
            <w:tcW w:w="2181" w:type="dxa"/>
          </w:tcPr>
          <w:p/>
        </w:tc>
      </w:tr>
      <w:tr>
        <w:trPr>
          <w:trHeight w:val="3902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25" w:lineRule="exact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25" w:lineRule="exact"/>
              <w:ind w:left="112" w:right="362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 with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Industr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, Regulatory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112" w:right="49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and Organisational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Requirements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3" w:after="0" w:line="230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32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</w:tc>
        <w:tc>
          <w:tcPr>
            <w:tcW w:w="3771" w:type="dxa"/>
          </w:tcPr>
          <w:p/>
        </w:tc>
        <w:tc>
          <w:tcPr>
            <w:tcW w:w="21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29" w:lineRule="exact"/>
              <w:ind w:left="90" w:right="-3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Documents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computer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mputer peripherals  </w:t>
            </w:r>
          </w:p>
        </w:tc>
      </w:tr>
      <w:tr>
        <w:trPr>
          <w:trHeight w:val="4725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339" w:firstLine="1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Soft Skills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03:00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30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92" w:right="101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Bridge Module</w:t>
            </w:r>
            <w:r>
              <w:rPr lang="en-US" sz="20" baseline="0" dirty="0">
                <w:jc w:val="left"/>
                <w:rFonts w:ascii="Arial" w:hAnsi="Arial" w:cs="Arial"/>
                <w:color w:val="0070C1"/>
                <w:sz w:val="20"/>
                <w:szCs w:val="20"/>
              </w:rPr>
              <w:t>  </w:t>
            </w:r>
          </w:p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9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basic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meaning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Soft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their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components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their benefits.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7" w:lineRule="exact"/>
              <w:ind w:left="551" w:right="-29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Readiness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its significance.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Speak effectivel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a group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Describe his /her likes and dislikes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five minutes in the classroom.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basic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etiquette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during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551" w:right="-3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conversation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another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person, overcome sh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ness etc.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7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health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giene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Keep their dress clean and tid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positive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language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while speaking.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 more of the do’s than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don’ts.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Learn about good eating habit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0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their impact on health.  </w:t>
            </w:r>
          </w:p>
        </w:tc>
        <w:tc>
          <w:tcPr>
            <w:tcW w:w="21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24"/>
              </w:tabs>
              <w:spacing w:before="8" w:after="0" w:line="230" w:lineRule="exact"/>
              <w:ind w:left="90" w:right="-31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Computer 	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Computer Peripherals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4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100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4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101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1175005</wp:posOffset>
            </wp:positionV>
            <wp:extent cx="6400" cy="609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718108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2839212</wp:posOffset>
            </wp:positionV>
            <wp:extent cx="6400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2839212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2839212</wp:posOffset>
            </wp:positionV>
            <wp:extent cx="6097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3152267</wp:posOffset>
            </wp:positionH>
            <wp:positionV relativeFrom="page">
              <wp:posOffset>2845057</wp:posOffset>
            </wp:positionV>
            <wp:extent cx="1847454" cy="578118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52267" y="2845057"/>
                      <a:ext cx="1733154" cy="4638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Identif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methods of first aid  </w:t>
                        </w: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Undertake basic first aid,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36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Undertake basic CPR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2839212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2839212</wp:posOffset>
            </wp:positionV>
            <wp:extent cx="6097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1419097</wp:posOffset>
            </wp:positionH>
            <wp:positionV relativeFrom="page">
              <wp:posOffset>4745942</wp:posOffset>
            </wp:positionV>
            <wp:extent cx="968233" cy="255338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19097" y="4745942"/>
                      <a:ext cx="853933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Bridge Module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4889374</wp:posOffset>
            </wp:positionV>
            <wp:extent cx="6400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6"/>
                    </a:xfrm>
                    <a:custGeom>
                      <a:rect l="l" t="t" r="r" b="b"/>
                      <a:pathLst>
                        <a:path w="6400" h="6096">
                          <a:moveTo>
                            <a:pt x="0" y="6096"/>
                          </a:moveTo>
                          <a:lnTo>
                            <a:pt x="6400" y="6096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4889374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4889374</wp:posOffset>
            </wp:positionV>
            <wp:extent cx="6097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4889374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4889374</wp:posOffset>
            </wp:positionV>
            <wp:extent cx="6097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6181980</wp:posOffset>
            </wp:positionV>
            <wp:extent cx="6400" cy="609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6181980</wp:posOffset>
            </wp:positionV>
            <wp:extent cx="6400" cy="609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0" cy="6095"/>
                    </a:xfrm>
                    <a:custGeom>
                      <a:rect l="l" t="t" r="r" b="b"/>
                      <a:pathLst>
                        <a:path w="6400" h="6095">
                          <a:moveTo>
                            <a:pt x="0" y="6095"/>
                          </a:moveTo>
                          <a:lnTo>
                            <a:pt x="6400" y="6095"/>
                          </a:lnTo>
                          <a:lnTo>
                            <a:pt x="640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1347469</wp:posOffset>
            </wp:positionH>
            <wp:positionV relativeFrom="page">
              <wp:posOffset>6181980</wp:posOffset>
            </wp:positionV>
            <wp:extent cx="6096" cy="609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2969386</wp:posOffset>
            </wp:positionH>
            <wp:positionV relativeFrom="page">
              <wp:posOffset>6181980</wp:posOffset>
            </wp:positionV>
            <wp:extent cx="6097" cy="609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5364226</wp:posOffset>
            </wp:positionH>
            <wp:positionV relativeFrom="page">
              <wp:posOffset>6181980</wp:posOffset>
            </wp:positionV>
            <wp:extent cx="6096" cy="609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6181980</wp:posOffset>
            </wp:positionV>
            <wp:extent cx="6097" cy="609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6181980</wp:posOffset>
            </wp:positionV>
            <wp:extent cx="6097" cy="609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276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105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630" w:tblpY="-270"/>
        <w:tblOverlap w:val="never"/>
        "
        <w:tblW w:w="9479" w:type="dxa"/>
        <w:tblLook w:val="04A0" w:firstRow="1" w:lastRow="0" w:firstColumn="1" w:lastColumn="0" w:noHBand="0" w:noVBand="1"/>
      </w:tblPr>
      <w:tblGrid>
        <w:gridCol w:w="991"/>
        <w:gridCol w:w="2553"/>
        <w:gridCol w:w="3771"/>
        <w:gridCol w:w="2181"/>
      </w:tblGrid>
      <w:tr>
        <w:trPr>
          <w:trHeight w:val="2591"/>
        </w:trPr>
        <w:tc>
          <w:tcPr>
            <w:tcW w:w="991" w:type="dxa"/>
          </w:tcPr>
          <w:p/>
        </w:tc>
        <w:tc>
          <w:tcPr>
            <w:tcW w:w="2553" w:type="dxa"/>
          </w:tcPr>
          <w:p/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7" w:lineRule="exact"/>
              <w:ind w:left="551" w:right="-31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Avoid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things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such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gutkha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alcohol.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443"/>
              </w:tabs>
              <w:spacing w:before="2" w:after="0" w:line="230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Learn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AIDS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	its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prevention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551" w:right="-30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goal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setting and positive attitude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 stress effectivel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relations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colleagues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others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8" w:right="-31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management  </w:t>
            </w:r>
          </w:p>
        </w:tc>
        <w:tc>
          <w:tcPr>
            <w:tcW w:w="2181" w:type="dxa"/>
          </w:tcPr>
          <w:p/>
        </w:tc>
      </w:tr>
      <w:tr>
        <w:trPr>
          <w:trHeight w:val="3208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38" w:firstLine="1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First aid and CPR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32" w:lineRule="exact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76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32" w:lineRule="exact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59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30" w:lineRule="exact"/>
              <w:ind w:left="92" w:right="38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NOS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</w:p>
        </w:tc>
        <w:tc>
          <w:tcPr>
            <w:tcW w:w="3771" w:type="dxa"/>
          </w:tcPr>
          <w:p/>
        </w:tc>
        <w:tc>
          <w:tcPr>
            <w:tcW w:w="21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0" w:right="-3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Kit,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CPR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mannequin   </w:t>
            </w:r>
          </w:p>
        </w:tc>
      </w:tr>
      <w:tr>
        <w:trPr>
          <w:trHeight w:val="2015"/>
        </w:trPr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1" w:lineRule="exact"/>
              <w:ind w:left="48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1" w:lineRule="exact"/>
              <w:ind w:left="112" w:right="735" w:firstLine="0"/>
            </w:pP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spacing w:val="-2"/>
                <w:position w:val="-1"/>
                <w:sz w:val="22"/>
                <w:szCs w:val="22"/>
              </w:rPr>
              <w:t>T</w:t>
            </w: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position w:val="-1"/>
                <w:sz w:val="22"/>
                <w:szCs w:val="22"/>
              </w:rPr>
              <w:t>otal Duration:  </w:t>
            </w:r>
            <w:r>
              <w:br w:type="textWrapping" w:clear="all"/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270 Hr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s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0" w:after="0" w:line="252" w:lineRule="exact"/>
              <w:ind w:left="92" w:right="601" w:firstLine="0"/>
            </w:pP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T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heor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5"/>
                <w:sz w:val="22"/>
                <w:szCs w:val="22"/>
              </w:rPr>
              <w:t>y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 Duration  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85 Hr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s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52" w:lineRule="exact"/>
              <w:ind w:left="92" w:right="416" w:firstLine="0"/>
            </w:pP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Practic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2"/>
                <w:szCs w:val="22"/>
              </w:rPr>
              <w:t>a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l Dur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a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tion  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185 Hr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s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1"/>
                <w:sz w:val="20"/>
                <w:szCs w:val="20"/>
              </w:rPr>
              <w:t>  </w:t>
            </w:r>
          </w:p>
        </w:tc>
        <w:tc>
          <w:tcPr>
            <w:tcW w:w="37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2" w:right="83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Unique Equipment Required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7" w:after="0" w:line="240" w:lineRule="auto"/>
              <w:ind w:left="92" w:right="56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Single needle lock stitch machine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181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98" w:right="1241" w:firstLine="0"/>
      </w:pPr>
      <w:r>
        <w:rPr lang="en-US" sz="20" baseline="0" dirty="0">
          <w:jc w:val="left"/>
          <w:rFonts w:ascii="Arial" w:hAnsi="Arial" w:cs="Arial"/>
          <w:color w:val="0070C0"/>
          <w:sz w:val="20"/>
          <w:szCs w:val="20"/>
        </w:rPr>
        <w:t>Grand Total Course Duration:</w:t>
      </w:r>
      <w:r>
        <w:rPr lang="en-US" sz="20" baseline="0" dirty="0">
          <w:jc w:val="left"/>
          <w:rFonts w:ascii="Arial" w:hAnsi="Arial" w:cs="Arial"/>
          <w:b/>
          <w:bCs/>
          <w:color w:val="006FBF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270 Hours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1098" w:right="1241" w:firstLine="0"/>
      </w:pPr>
      <w:r>
        <w:rPr lang="en-US" sz="20" baseline="0" dirty="0">
          <w:jc w:val="left"/>
          <w:rFonts w:ascii="Arial" w:hAnsi="Arial" w:cs="Arial"/>
          <w:i/>
          <w:iCs/>
          <w:color w:val="0070C0"/>
          <w:sz w:val="20"/>
          <w:szCs w:val="20"/>
        </w:rPr>
        <w:t>(This syllabus/ curriculum has been approved by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APPAREL,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pacing w:val="-2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ADE-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z w:val="20"/>
          <w:szCs w:val="20"/>
        </w:rPr>
        <w:t>UP’S AND HO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pacing w:val="-2"/>
          <w:sz w:val="20"/>
          <w:szCs w:val="20"/>
        </w:rPr>
        <w:t>M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z w:val="20"/>
          <w:szCs w:val="20"/>
        </w:rPr>
        <w:t>E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color w:val="0070C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FURNISHING SECTOR SKILL COUNCIL)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78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77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100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78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101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1770888</wp:posOffset>
            </wp:positionV>
            <wp:extent cx="7620" cy="762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2051304</wp:posOffset>
            </wp:positionV>
            <wp:extent cx="7620" cy="7620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2051304</wp:posOffset>
            </wp:positionV>
            <wp:extent cx="7620" cy="762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2051304</wp:posOffset>
            </wp:positionV>
            <wp:extent cx="7620" cy="762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2051304</wp:posOffset>
            </wp:positionV>
            <wp:extent cx="7620" cy="7620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2474976</wp:posOffset>
            </wp:positionV>
            <wp:extent cx="7620" cy="762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2474976</wp:posOffset>
            </wp:positionV>
            <wp:extent cx="7620" cy="762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2474976</wp:posOffset>
            </wp:positionV>
            <wp:extent cx="7620" cy="762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2474976</wp:posOffset>
            </wp:positionV>
            <wp:extent cx="7620" cy="762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3880486</wp:posOffset>
            </wp:positionV>
            <wp:extent cx="7620" cy="762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3880486</wp:posOffset>
            </wp:positionV>
            <wp:extent cx="7620" cy="762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3880486</wp:posOffset>
            </wp:positionV>
            <wp:extent cx="7620" cy="762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3880486</wp:posOffset>
            </wp:positionV>
            <wp:extent cx="7620" cy="762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3245230</wp:posOffset>
            </wp:positionH>
            <wp:positionV relativeFrom="page">
              <wp:posOffset>3890978</wp:posOffset>
            </wp:positionV>
            <wp:extent cx="4188607" cy="40164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245230" y="3890978"/>
                      <a:ext cx="4074307" cy="2873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Graduate,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ITI/Diploma/AMT,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NIFT,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other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8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technic/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institute in the core subject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4282821</wp:posOffset>
            </wp:positionV>
            <wp:extent cx="7620" cy="762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4282821</wp:posOffset>
            </wp:positionV>
            <wp:extent cx="7620" cy="762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4282821</wp:posOffset>
            </wp:positionV>
            <wp:extent cx="7620" cy="762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4282821</wp:posOffset>
            </wp:positionV>
            <wp:extent cx="7620" cy="762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1263700</wp:posOffset>
            </wp:positionH>
            <wp:positionV relativeFrom="page">
              <wp:posOffset>4291790</wp:posOffset>
            </wp:positionV>
            <wp:extent cx="2166047" cy="291913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63700" y="4291790"/>
                      <a:ext cx="2051747" cy="1776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12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5" dirty="0">
                            <w:jc w:val="left"/>
                            <w:rFonts w:ascii="Arial" w:hAnsi="Arial" w:cs="Arial"/>
                            <w:color w:val="000000"/>
                            <w:position w:val="5"/>
                            <w:w w:val="103"/>
                            <w:sz w:val="20"/>
                            <w:szCs w:val="20"/>
                          </w:rPr>
                          <w:t>4a</w:t>
                        </w:r>
                        <w:r>
                          <w:rPr lang="en-US" sz="20" baseline="5" dirty="0">
                            <w:jc w:val="left"/>
                            <w:rFonts w:ascii="Arial" w:hAnsi="Arial" w:cs="Arial"/>
                            <w:color w:val="000000"/>
                            <w:spacing w:val="230"/>
                            <w:position w:val="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5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5"/>
                            <w:sz w:val="20"/>
                            <w:szCs w:val="20"/>
                          </w:rPr>
                          <w:t>Domain Certification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4820793</wp:posOffset>
            </wp:positionV>
            <wp:extent cx="7620" cy="762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4820793</wp:posOffset>
            </wp:positionV>
            <wp:extent cx="7620" cy="762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4820793</wp:posOffset>
            </wp:positionV>
            <wp:extent cx="7620" cy="762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4820793</wp:posOffset>
            </wp:positionV>
            <wp:extent cx="7620" cy="762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5352924</wp:posOffset>
            </wp:positionV>
            <wp:extent cx="7620" cy="7619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5352924</wp:posOffset>
            </wp:positionV>
            <wp:extent cx="7620" cy="7619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5352924</wp:posOffset>
            </wp:positionV>
            <wp:extent cx="7620" cy="7619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5352924</wp:posOffset>
            </wp:positionV>
            <wp:extent cx="7620" cy="7619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1586738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3178175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7289292</wp:posOffset>
            </wp:positionH>
            <wp:positionV relativeFrom="page">
              <wp:posOffset>6755004</wp:posOffset>
            </wp:positionV>
            <wp:extent cx="7620" cy="7619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319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105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97" w:lineRule="exact"/>
        <w:ind w:left="898" w:right="2059" w:firstLine="0"/>
      </w:pP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14"/>
          <w:sz w:val="26"/>
          <w:szCs w:val="26"/>
        </w:rPr>
        <w:t>T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rainer Prerequisites for Job role: “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In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–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Line Checker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” mapped to  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Qualification Pack: “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4"/>
          <w:sz w:val="26"/>
          <w:szCs w:val="26"/>
        </w:rPr>
        <w:t>A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MH/Q0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102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, 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2"/>
          <w:sz w:val="26"/>
          <w:szCs w:val="26"/>
        </w:rPr>
        <w:t>v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ersion 1.0”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9843" w:type="dxa"/>
        <w:tblLook w:val="04A0" w:firstRow="1" w:lastRow="0" w:firstColumn="1" w:lastColumn="0" w:noHBand="0" w:noVBand="1"/>
      </w:tblPr>
      <w:tblGrid>
        <w:gridCol w:w="883"/>
        <w:gridCol w:w="2505"/>
        <w:gridCol w:w="6474"/>
      </w:tblGrid>
      <w:tr>
        <w:trPr>
          <w:trHeight w:val="83"/>
        </w:trPr>
        <w:tc>
          <w:tcPr>
            <w:tcW w:w="883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05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474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0"/>
        </w:trPr>
        <w:tc>
          <w:tcPr>
            <w:tcW w:w="883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88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6474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717" w:firstLine="2968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6"/>
        </w:trPr>
        <w:tc>
          <w:tcPr>
            <w:tcW w:w="883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474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47"/>
        </w:trPr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41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2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Description  </w:t>
            </w:r>
          </w:p>
        </w:tc>
        <w:tc>
          <w:tcPr>
            <w:tcW w:w="64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116" w:right="-5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deliver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accredited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service,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mapping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curriculum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detailed above, in accordance with Qualification Pack “Q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0102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193"/>
        </w:trPr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9" w:lineRule="exact"/>
              <w:ind w:left="417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2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9" w:lineRule="exact"/>
              <w:ind w:left="0" w:right="-80" w:firstLine="12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ttributes  </w:t>
            </w:r>
          </w:p>
        </w:tc>
        <w:tc>
          <w:tcPr>
            <w:tcW w:w="64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9" w:lineRule="exact"/>
              <w:ind w:left="116" w:right="-6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aptitude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conducting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training,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/post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ensure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mpetent,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emplo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training.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Strong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interpersonal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abilit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as 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m; diligent and is passionate  for maintaining the 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content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deliver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methodolog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basic understanding of English language; ho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ever this should not be a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restrictive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long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open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learn.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He/she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speak,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read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local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language.  </w:t>
            </w:r>
          </w:p>
        </w:tc>
      </w:tr>
      <w:tr>
        <w:trPr>
          <w:trHeight w:val="613"/>
        </w:trPr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23" w:lineRule="exact"/>
              <w:ind w:left="41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2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23" w:lineRule="exact"/>
              <w:ind w:left="12" w:right="29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nimum Educational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Qualifications  </w:t>
            </w:r>
          </w:p>
        </w:tc>
        <w:tc>
          <w:tcPr>
            <w:tcW w:w="6474" w:type="dxa"/>
          </w:tcPr>
          <w:p/>
        </w:tc>
      </w:tr>
      <w:tr>
        <w:trPr>
          <w:trHeight w:val="827"/>
        </w:trPr>
        <w:tc>
          <w:tcPr>
            <w:tcW w:w="883" w:type="dxa"/>
          </w:tcPr>
          <w:p/>
        </w:tc>
        <w:tc>
          <w:tcPr>
            <w:tcW w:w="2505" w:type="dxa"/>
          </w:tcPr>
          <w:p/>
        </w:tc>
        <w:tc>
          <w:tcPr>
            <w:tcW w:w="64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8" w:lineRule="exact"/>
              <w:ind w:left="116" w:right="35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Role: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“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In-Line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Checker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mapped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QP: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“AMH/Q0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102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”, version 1.0. 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accepted score as per SSC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guidelines is 80%.  </w:t>
            </w:r>
          </w:p>
        </w:tc>
      </w:tr>
      <w:tr>
        <w:trPr>
          <w:trHeight w:val="817"/>
        </w:trPr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8" w:lineRule="exact"/>
              <w:ind w:left="352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w w:val="105"/>
                <w:sz w:val="20"/>
                <w:szCs w:val="20"/>
              </w:rPr>
              <w:t>4b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8" w:lineRule="exact"/>
              <w:ind w:left="0" w:right="-80" w:firstLine="12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Certification  </w:t>
            </w:r>
          </w:p>
        </w:tc>
        <w:tc>
          <w:tcPr>
            <w:tcW w:w="64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8" w:lineRule="exact"/>
              <w:ind w:left="116" w:right="35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Recommended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that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Trainer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Role: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“Trainer”,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mapped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Pack: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“SSC/Q1402”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scoring of 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80%.  </w:t>
            </w:r>
          </w:p>
        </w:tc>
      </w:tr>
      <w:tr>
        <w:trPr>
          <w:trHeight w:val="2188"/>
        </w:trPr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28" w:lineRule="exact"/>
              <w:ind w:left="352" w:right="-80" w:firstLine="64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2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28" w:lineRule="exact"/>
              <w:ind w:left="0" w:right="-80" w:firstLine="12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  </w:t>
            </w:r>
          </w:p>
        </w:tc>
        <w:tc>
          <w:tcPr>
            <w:tcW w:w="64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28" w:lineRule="exact"/>
              <w:ind w:left="106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years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industrial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experience in the same job role. He should be able to 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mmunicate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English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local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language.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knowledge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tools, material,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 Health &amp; 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giene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8" w:after="0" w:line="238" w:lineRule="exact"/>
              <w:ind w:left="96" w:right="206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experience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could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relaxed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vigilance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committee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AMHSSC,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concerned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possesses qualification from pr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institutes, like NID, NIFT etc.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858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1031" w:space="188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32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10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32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10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1627633</wp:posOffset>
            </wp:positionV>
            <wp:extent cx="7619" cy="7620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1786129</wp:posOffset>
            </wp:positionV>
            <wp:extent cx="7620" cy="7619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1786129</wp:posOffset>
            </wp:positionV>
            <wp:extent cx="7619" cy="7619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1786129</wp:posOffset>
            </wp:positionV>
            <wp:extent cx="7620" cy="7619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1952245</wp:posOffset>
            </wp:positionV>
            <wp:extent cx="7620" cy="762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1952245</wp:posOffset>
            </wp:positionV>
            <wp:extent cx="7619" cy="7620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1952245</wp:posOffset>
            </wp:positionV>
            <wp:extent cx="7620" cy="762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2116837</wp:posOffset>
            </wp:positionV>
            <wp:extent cx="7620" cy="762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2116837</wp:posOffset>
            </wp:positionV>
            <wp:extent cx="7619" cy="762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2116837</wp:posOffset>
            </wp:positionV>
            <wp:extent cx="7620" cy="762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2438400</wp:posOffset>
            </wp:positionV>
            <wp:extent cx="7619" cy="7620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3060574</wp:posOffset>
            </wp:positionV>
            <wp:extent cx="7620" cy="7620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3060574</wp:posOffset>
            </wp:positionV>
            <wp:extent cx="7620" cy="7620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3060574</wp:posOffset>
            </wp:positionV>
            <wp:extent cx="7620" cy="7620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1274317</wp:posOffset>
            </wp:positionH>
            <wp:positionV relativeFrom="page">
              <wp:posOffset>3368246</wp:posOffset>
            </wp:positionV>
            <wp:extent cx="221092" cy="255338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4317" y="3368246"/>
                      <a:ext cx="106792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3763137</wp:posOffset>
            </wp:positionV>
            <wp:extent cx="7620" cy="762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3763137</wp:posOffset>
            </wp:positionV>
            <wp:extent cx="7620" cy="762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3763137</wp:posOffset>
            </wp:positionV>
            <wp:extent cx="7620" cy="762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4122801</wp:posOffset>
            </wp:positionV>
            <wp:extent cx="7620" cy="762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4122801</wp:posOffset>
            </wp:positionV>
            <wp:extent cx="7620" cy="762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4122801</wp:posOffset>
            </wp:positionV>
            <wp:extent cx="7620" cy="7620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4659249</wp:posOffset>
            </wp:positionV>
            <wp:extent cx="7620" cy="762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4659249</wp:posOffset>
            </wp:positionV>
            <wp:extent cx="7620" cy="762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4659249</wp:posOffset>
            </wp:positionV>
            <wp:extent cx="7620" cy="762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5025263</wp:posOffset>
            </wp:positionV>
            <wp:extent cx="7620" cy="762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5025263</wp:posOffset>
            </wp:positionV>
            <wp:extent cx="7620" cy="762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5025263</wp:posOffset>
            </wp:positionV>
            <wp:extent cx="7620" cy="762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5384927</wp:posOffset>
            </wp:positionV>
            <wp:extent cx="7620" cy="762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5384927</wp:posOffset>
            </wp:positionV>
            <wp:extent cx="7620" cy="7620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5384927</wp:posOffset>
            </wp:positionV>
            <wp:extent cx="7620" cy="7620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5832984</wp:posOffset>
            </wp:positionV>
            <wp:extent cx="7620" cy="7620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5832984</wp:posOffset>
            </wp:positionV>
            <wp:extent cx="7620" cy="762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5832984</wp:posOffset>
            </wp:positionV>
            <wp:extent cx="7620" cy="762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5832984</wp:posOffset>
            </wp:positionV>
            <wp:extent cx="7620" cy="7620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5832984</wp:posOffset>
            </wp:positionV>
            <wp:extent cx="7620" cy="762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372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105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6002" w:firstLine="0"/>
      </w:pP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z w:val="20"/>
          <w:szCs w:val="20"/>
        </w:rPr>
        <w:t>nnexure: 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z w:val="20"/>
          <w:szCs w:val="20"/>
        </w:rPr>
        <w:t>ssessment Criteria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053" w:tblpY="-270"/>
        <w:tblOverlap w:val="never"/>
        "
        <w:tblW w:w="8616" w:type="dxa"/>
        <w:tblLook w:val="04A0" w:firstRow="1" w:lastRow="0" w:firstColumn="1" w:lastColumn="0" w:noHBand="0" w:noVBand="1"/>
      </w:tblPr>
      <w:tblGrid>
        <w:gridCol w:w="4099"/>
        <w:gridCol w:w="4537"/>
      </w:tblGrid>
      <w:tr>
        <w:trPr>
          <w:trHeight w:val="217"/>
        </w:trPr>
        <w:tc>
          <w:tcPr>
            <w:tcW w:w="4099" w:type="dxa"/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ssessment Criteria for In-Line Checker  </w:t>
            </w:r>
          </w:p>
        </w:tc>
        <w:tc>
          <w:tcPr>
            <w:tcW w:w="4537" w:type="dxa"/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 </w:t>
            </w:r>
          </w:p>
        </w:tc>
      </w:tr>
      <w:tr>
        <w:trPr>
          <w:trHeight w:val="241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Job Role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In-Line Checker  </w:t>
            </w:r>
          </w:p>
        </w:tc>
      </w:tr>
      <w:tr>
        <w:trPr>
          <w:trHeight w:val="239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Qualification Pack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MH/Q0102, version 1.0  </w:t>
            </w:r>
          </w:p>
        </w:tc>
      </w:tr>
      <w:tr>
        <w:trPr>
          <w:trHeight w:val="486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Sector Skill Council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PP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REL, 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DE-</w:t>
            </w:r>
            <w:r>
              <w:rPr lang="en-US" sz="20" baseline="0" dirty="0">
                <w:jc w:val="left"/>
                <w:rFonts w:ascii="Arial,Bold" w:hAnsi="Arial,Bold" w:cs="Arial,Bold"/>
                <w:b/>
                <w:bCs/>
                <w:color w:val="0070C0"/>
                <w:sz w:val="20"/>
                <w:szCs w:val="20"/>
              </w:rPr>
              <w:t>UP’S AND HOME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FURNISHING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8849" w:type="dxa"/>
        <w:tblLook w:val="04A0" w:firstRow="1" w:lastRow="0" w:firstColumn="1" w:lastColumn="0" w:noHBand="0" w:noVBand="1"/>
      </w:tblPr>
      <w:tblGrid>
        <w:gridCol w:w="791"/>
        <w:gridCol w:w="8077"/>
      </w:tblGrid>
      <w:tr>
        <w:trPr>
          <w:trHeight w:val="90"/>
        </w:trPr>
        <w:tc>
          <w:tcPr>
            <w:tcW w:w="791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77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1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8077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07"/>
              </w:tabs>
              <w:spacing w:before="0" w:after="0" w:line="240" w:lineRule="auto"/>
              <w:ind w:left="0" w:right="255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	Guidelines for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ssessment  </w:t>
            </w:r>
          </w:p>
        </w:tc>
      </w:tr>
      <w:tr>
        <w:trPr>
          <w:trHeight w:val="85"/>
        </w:trPr>
        <w:tc>
          <w:tcPr>
            <w:tcW w:w="791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77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86"/>
        </w:trPr>
        <w:tc>
          <w:tcPr>
            <w:tcW w:w="791" w:type="dxa"/>
          </w:tcPr>
          <w:p/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115" w:right="9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Criteria for assessment for each Qualification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Pack will be created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Sector Skill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Council.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Each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(PC)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proportional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 in NOS.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SSC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 also la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down proportion of marks for 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Skills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Practical for each PC.  </w:t>
            </w:r>
          </w:p>
        </w:tc>
      </w:tr>
      <w:tr>
        <w:trPr>
          <w:trHeight w:val="546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7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7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assessment for the 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part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ill be based on kno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ledge bank of questions created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 SSC  </w:t>
            </w:r>
          </w:p>
        </w:tc>
      </w:tr>
      <w:tr>
        <w:trPr>
          <w:trHeight w:val="824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4" w:after="0" w:line="240" w:lineRule="auto"/>
              <w:ind w:left="371" w:right="15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95" w:right="85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Individual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agencies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create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unique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papers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each candidate  at each examination/training center  (as per assessment criteria belo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)  </w:t>
            </w:r>
          </w:p>
        </w:tc>
      </w:tr>
      <w:tr>
        <w:trPr>
          <w:trHeight w:val="556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2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2" w:lineRule="exact"/>
              <w:ind w:left="115" w:right="2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Individual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agencies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create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unique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evaluations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student at each examination/training center  based on this criteria  </w:t>
            </w:r>
          </w:p>
        </w:tc>
      </w:tr>
      <w:tr>
        <w:trPr>
          <w:trHeight w:val="546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28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28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pass the Qualification Pack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ever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trainee should score a 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5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0% aggregate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QP  </w:t>
            </w:r>
          </w:p>
        </w:tc>
      </w:tr>
      <w:tr>
        <w:trPr>
          <w:trHeight w:val="685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80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115" w:right="23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case of successfull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passing onl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certain number of NOS's, the trainee is eligible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take subsequent assessm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nt on the balance NOS's to pass the Qualification Pack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864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037" w:space="1181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37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100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374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101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4226940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4678045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1328928</wp:posOffset>
            </wp:positionV>
            <wp:extent cx="7620" cy="7620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1328928</wp:posOffset>
            </wp:positionV>
            <wp:extent cx="7621" cy="762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1328928</wp:posOffset>
            </wp:positionV>
            <wp:extent cx="7621" cy="762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1301750</wp:posOffset>
            </wp:positionH>
            <wp:positionV relativeFrom="page">
              <wp:posOffset>1484201</wp:posOffset>
            </wp:positionV>
            <wp:extent cx="2582403" cy="255338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01750" y="1484201"/>
                      <a:ext cx="2468103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5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NOS 	Performance Criteria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4226940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4678045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1522476</wp:posOffset>
            </wp:positionV>
            <wp:extent cx="7620" cy="7620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1522476</wp:posOffset>
            </wp:positionV>
            <wp:extent cx="7621" cy="762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2136648</wp:posOffset>
            </wp:positionV>
            <wp:extent cx="7620" cy="6096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6096"/>
                    </a:xfrm>
                    <a:custGeom>
                      <a:rect l="l" t="t" r="r" b="b"/>
                      <a:pathLst>
                        <a:path w="7620" h="6096">
                          <a:moveTo>
                            <a:pt x="0" y="6096"/>
                          </a:moveTo>
                          <a:lnTo>
                            <a:pt x="7620" y="6096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2136648</wp:posOffset>
            </wp:positionV>
            <wp:extent cx="6096" cy="6096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2142745</wp:posOffset>
            </wp:positionV>
            <wp:extent cx="6096" cy="1524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24"/>
                    </a:xfrm>
                    <a:custGeom>
                      <a:rect l="l" t="t" r="r" b="b"/>
                      <a:pathLst>
                        <a:path w="6096" h="1524">
                          <a:moveTo>
                            <a:pt x="0" y="1524"/>
                          </a:moveTo>
                          <a:lnTo>
                            <a:pt x="6096" y="15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1984501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4226940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4226940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4678045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4678045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4685665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2136649</wp:posOffset>
            </wp:positionV>
            <wp:extent cx="7620" cy="7620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2136649</wp:posOffset>
            </wp:positionV>
            <wp:extent cx="7621" cy="7620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2891029</wp:posOffset>
            </wp:positionV>
            <wp:extent cx="6096" cy="7619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2891029</wp:posOffset>
            </wp:positionV>
            <wp:extent cx="6097" cy="7619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2891029</wp:posOffset>
            </wp:positionV>
            <wp:extent cx="6096" cy="7619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2891029</wp:posOffset>
            </wp:positionV>
            <wp:extent cx="6095" cy="7619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2891029</wp:posOffset>
            </wp:positionV>
            <wp:extent cx="7620" cy="7619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2891029</wp:posOffset>
            </wp:positionV>
            <wp:extent cx="7620" cy="7619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2891029</wp:posOffset>
            </wp:positionV>
            <wp:extent cx="7620" cy="7619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2891029</wp:posOffset>
            </wp:positionV>
            <wp:extent cx="7621" cy="7619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3251074</wp:posOffset>
            </wp:positionV>
            <wp:extent cx="6096" cy="7620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3251074</wp:posOffset>
            </wp:positionV>
            <wp:extent cx="6097" cy="7620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3251074</wp:posOffset>
            </wp:positionV>
            <wp:extent cx="6096" cy="7620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3251074</wp:posOffset>
            </wp:positionV>
            <wp:extent cx="6095" cy="7620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3251074</wp:posOffset>
            </wp:positionV>
            <wp:extent cx="7620" cy="7620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3251074</wp:posOffset>
            </wp:positionV>
            <wp:extent cx="7620" cy="7620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3251074</wp:posOffset>
            </wp:positionV>
            <wp:extent cx="7620" cy="7620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3251074</wp:posOffset>
            </wp:positionV>
            <wp:extent cx="7621" cy="7620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2074417</wp:posOffset>
            </wp:positionH>
            <wp:positionV relativeFrom="page">
              <wp:posOffset>3407870</wp:posOffset>
            </wp:positionV>
            <wp:extent cx="2201417" cy="54794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4417" y="3407870"/>
                      <a:ext cx="2087117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  <w:jc w:val="both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tools (Sticker, Marker, Rubber Band,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Pattern, etc) and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equipment’s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as per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work instruction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4915789</wp:posOffset>
            </wp:positionH>
            <wp:positionV relativeFrom="page">
              <wp:posOffset>3407870</wp:posOffset>
            </wp:positionV>
            <wp:extent cx="1824975" cy="255338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15789" y="3407870"/>
                      <a:ext cx="1710675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78"/>
                            <w:tab w:val="left" w:pos="1632"/>
                            <w:tab w:val="left" w:pos="2528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	1 	5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3877437</wp:posOffset>
            </wp:positionV>
            <wp:extent cx="6096" cy="7620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3877437</wp:posOffset>
            </wp:positionV>
            <wp:extent cx="6097" cy="7620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3877437</wp:posOffset>
            </wp:positionV>
            <wp:extent cx="6096" cy="7620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3877437</wp:posOffset>
            </wp:positionV>
            <wp:extent cx="6095" cy="7620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3877437</wp:posOffset>
            </wp:positionV>
            <wp:extent cx="7620" cy="7620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3877437</wp:posOffset>
            </wp:positionV>
            <wp:extent cx="7620" cy="7620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3877437</wp:posOffset>
            </wp:positionV>
            <wp:extent cx="7620" cy="7620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3877437</wp:posOffset>
            </wp:positionV>
            <wp:extent cx="7621" cy="7620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4502277</wp:posOffset>
            </wp:positionV>
            <wp:extent cx="6096" cy="7620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4502277</wp:posOffset>
            </wp:positionV>
            <wp:extent cx="6097" cy="7620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4502277</wp:posOffset>
            </wp:positionV>
            <wp:extent cx="6096" cy="7620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4502277</wp:posOffset>
            </wp:positionV>
            <wp:extent cx="6095" cy="7620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4502277</wp:posOffset>
            </wp:positionV>
            <wp:extent cx="7620" cy="7620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4502277</wp:posOffset>
            </wp:positionV>
            <wp:extent cx="7620" cy="7620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4502277</wp:posOffset>
            </wp:positionV>
            <wp:extent cx="7620" cy="7620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4502277</wp:posOffset>
            </wp:positionV>
            <wp:extent cx="7621" cy="7620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7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4956684</wp:posOffset>
            </wp:positionV>
            <wp:extent cx="6096" cy="7620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9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4956684</wp:posOffset>
            </wp:positionV>
            <wp:extent cx="6097" cy="7620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4956684</wp:posOffset>
            </wp:positionV>
            <wp:extent cx="6096" cy="7620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4956684</wp:posOffset>
            </wp:positionV>
            <wp:extent cx="6095" cy="7620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4956684</wp:posOffset>
            </wp:positionV>
            <wp:extent cx="7620" cy="762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4956684</wp:posOffset>
            </wp:positionV>
            <wp:extent cx="7620" cy="7620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4956684</wp:posOffset>
            </wp:positionV>
            <wp:extent cx="7620" cy="7620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4956684</wp:posOffset>
            </wp:positionV>
            <wp:extent cx="7621" cy="7620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1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5317871</wp:posOffset>
            </wp:positionV>
            <wp:extent cx="6096" cy="7620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3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5317871</wp:posOffset>
            </wp:positionV>
            <wp:extent cx="6097" cy="7620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5317871</wp:posOffset>
            </wp:positionV>
            <wp:extent cx="6096" cy="7620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6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5317871</wp:posOffset>
            </wp:positionV>
            <wp:extent cx="6095" cy="762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8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5317871</wp:posOffset>
            </wp:positionV>
            <wp:extent cx="7620" cy="7620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0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5317871</wp:posOffset>
            </wp:positionV>
            <wp:extent cx="7620" cy="762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5317871</wp:posOffset>
            </wp:positionV>
            <wp:extent cx="7620" cy="7620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4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5317871</wp:posOffset>
            </wp:positionV>
            <wp:extent cx="7621" cy="7620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2074417</wp:posOffset>
            </wp:positionH>
            <wp:positionV relativeFrom="page">
              <wp:posOffset>5474668</wp:posOffset>
            </wp:positionV>
            <wp:extent cx="2173716" cy="401642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4417" y="5474668"/>
                      <a:ext cx="2059416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specified manner, to ensure that the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qualit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is preserved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4915789</wp:posOffset>
            </wp:positionH>
            <wp:positionV relativeFrom="page">
              <wp:posOffset>5474668</wp:posOffset>
            </wp:positionV>
            <wp:extent cx="1826499" cy="255338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15789" y="5474668"/>
                      <a:ext cx="1712199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78"/>
                            <w:tab w:val="left" w:pos="1632"/>
                            <w:tab w:val="left" w:pos="253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	1 	5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20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5764403</wp:posOffset>
            </wp:positionV>
            <wp:extent cx="6096" cy="7620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6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5764403</wp:posOffset>
            </wp:positionV>
            <wp:extent cx="6097" cy="7620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5764403</wp:posOffset>
            </wp:positionV>
            <wp:extent cx="6096" cy="7620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5764403</wp:posOffset>
            </wp:positionV>
            <wp:extent cx="6095" cy="7620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5764403</wp:posOffset>
            </wp:positionV>
            <wp:extent cx="7620" cy="7620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5764403</wp:posOffset>
            </wp:positionV>
            <wp:extent cx="7620" cy="7620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5764403</wp:posOffset>
            </wp:positionV>
            <wp:extent cx="7620" cy="7620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5764403</wp:posOffset>
            </wp:positionV>
            <wp:extent cx="7621" cy="7620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4385436</wp:posOffset>
            </wp:positionH>
            <wp:positionV relativeFrom="page">
              <wp:posOffset>5820616</wp:posOffset>
            </wp:positionV>
            <wp:extent cx="382636" cy="255338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85436" y="5820616"/>
                      <a:ext cx="268336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110"/>
                            <w:sz w:val="20"/>
                            <w:szCs w:val="20"/>
                          </w:rPr>
                          <w:t>100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267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6128640</wp:posOffset>
            </wp:positionV>
            <wp:extent cx="6096" cy="7620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9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6128640</wp:posOffset>
            </wp:positionV>
            <wp:extent cx="6097" cy="7620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6128640</wp:posOffset>
            </wp:positionV>
            <wp:extent cx="6096" cy="7620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6128640</wp:posOffset>
            </wp:positionV>
            <wp:extent cx="6095" cy="7620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6128640</wp:posOffset>
            </wp:positionV>
            <wp:extent cx="7620" cy="7620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6128640</wp:posOffset>
            </wp:positionV>
            <wp:extent cx="7620" cy="7620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6128640</wp:posOffset>
            </wp:positionV>
            <wp:extent cx="7620" cy="7620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6128640</wp:posOffset>
            </wp:positionV>
            <wp:extent cx="7621" cy="7620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2074417</wp:posOffset>
            </wp:positionH>
            <wp:positionV relativeFrom="page">
              <wp:posOffset>6285436</wp:posOffset>
            </wp:positionV>
            <wp:extent cx="4670918" cy="255338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4417" y="6285436"/>
                      <a:ext cx="4556618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484"/>
                            <w:tab w:val="left" w:pos="5255"/>
                            <w:tab w:val="left" w:pos="6104"/>
                            <w:tab w:val="left" w:pos="701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case of an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defect identified  	7 	1 	5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331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6494400</wp:posOffset>
            </wp:positionV>
            <wp:extent cx="6096" cy="7620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3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6494400</wp:posOffset>
            </wp:positionV>
            <wp:extent cx="6097" cy="762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6494400</wp:posOffset>
            </wp:positionV>
            <wp:extent cx="6096" cy="7620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6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6494400</wp:posOffset>
            </wp:positionV>
            <wp:extent cx="6095" cy="7620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8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6494400</wp:posOffset>
            </wp:positionV>
            <wp:extent cx="7620" cy="7620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0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6494400</wp:posOffset>
            </wp:positionV>
            <wp:extent cx="7620" cy="7620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6494400</wp:posOffset>
            </wp:positionV>
            <wp:extent cx="7620" cy="7620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4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6494400</wp:posOffset>
            </wp:positionV>
            <wp:extent cx="7621" cy="7620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6504892</wp:posOffset>
            </wp:positionV>
            <wp:extent cx="3364209" cy="546803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4036" y="6504892"/>
                      <a:ext cx="3249909" cy="43250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3"/>
                          </w:tabs>
                          <w:spacing w:before="0" w:after="0" w:line="229" w:lineRule="exact"/>
                          <w:ind w:left="1843" w:right="0" w:hanging="184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PC10. Identif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problems and resolve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issues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ithin limits of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our 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responsibilit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3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6930644</wp:posOffset>
            </wp:positionV>
            <wp:extent cx="6096" cy="7621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7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6930644</wp:posOffset>
            </wp:positionV>
            <wp:extent cx="6097" cy="7621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9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6930644</wp:posOffset>
            </wp:positionV>
            <wp:extent cx="6096" cy="7621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0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6930644</wp:posOffset>
            </wp:positionV>
            <wp:extent cx="6095" cy="7621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2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6930644</wp:posOffset>
            </wp:positionV>
            <wp:extent cx="7620" cy="7621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4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6930644</wp:posOffset>
            </wp:positionV>
            <wp:extent cx="7620" cy="7621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6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6930644</wp:posOffset>
            </wp:positionV>
            <wp:extent cx="7620" cy="7621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6930644</wp:posOffset>
            </wp:positionV>
            <wp:extent cx="7621" cy="7621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6941137</wp:posOffset>
            </wp:positionV>
            <wp:extent cx="3379135" cy="547946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4036" y="6941137"/>
                      <a:ext cx="3264835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3"/>
                          </w:tabs>
                          <w:spacing w:before="0" w:after="0" w:line="230" w:lineRule="exact"/>
                          <w:ind w:left="1843" w:right="0" w:hanging="184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PC11. Report problems outside area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 responsibilit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to the appropriate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person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458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7383272</wp:posOffset>
            </wp:positionV>
            <wp:extent cx="6096" cy="7620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0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7383272</wp:posOffset>
            </wp:positionV>
            <wp:extent cx="6097" cy="7620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2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7383272</wp:posOffset>
            </wp:positionV>
            <wp:extent cx="6096" cy="7620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3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7383272</wp:posOffset>
            </wp:positionV>
            <wp:extent cx="6095" cy="7620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5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7383272</wp:posOffset>
            </wp:positionV>
            <wp:extent cx="7620" cy="7620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7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7383272</wp:posOffset>
            </wp:positionV>
            <wp:extent cx="7620" cy="7620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9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7383272</wp:posOffset>
            </wp:positionV>
            <wp:extent cx="7620" cy="7620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7383272</wp:posOffset>
            </wp:positionV>
            <wp:extent cx="7621" cy="7620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2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7749032</wp:posOffset>
            </wp:positionV>
            <wp:extent cx="6096" cy="7620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4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7749032</wp:posOffset>
            </wp:positionV>
            <wp:extent cx="6097" cy="7620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7749032</wp:posOffset>
            </wp:positionV>
            <wp:extent cx="6096" cy="7620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7749032</wp:posOffset>
            </wp:positionV>
            <wp:extent cx="6095" cy="7620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7749032</wp:posOffset>
            </wp:positionV>
            <wp:extent cx="7620" cy="7620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7749032</wp:posOffset>
            </wp:positionV>
            <wp:extent cx="7620" cy="7620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7749032</wp:posOffset>
            </wp:positionV>
            <wp:extent cx="7620" cy="7620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7749032</wp:posOffset>
            </wp:positionV>
            <wp:extent cx="7621" cy="7620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7759525</wp:posOffset>
            </wp:positionV>
            <wp:extent cx="3336507" cy="546422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4036" y="7759525"/>
                      <a:ext cx="3222207" cy="4321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3"/>
                          </w:tabs>
                          <w:spacing w:before="0" w:after="0" w:line="227" w:lineRule="exact"/>
                          <w:ind w:left="1843" w:right="0" w:hanging="184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PC13. Identif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stitch faults in the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garment parts and inform as per the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84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specified procedure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586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8184896</wp:posOffset>
            </wp:positionV>
            <wp:extent cx="6096" cy="7621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8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8184896</wp:posOffset>
            </wp:positionV>
            <wp:extent cx="6097" cy="7621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0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8184896</wp:posOffset>
            </wp:positionV>
            <wp:extent cx="6096" cy="7621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8184896</wp:posOffset>
            </wp:positionV>
            <wp:extent cx="6095" cy="7621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8184896</wp:posOffset>
            </wp:positionV>
            <wp:extent cx="7620" cy="7621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5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8184896</wp:posOffset>
            </wp:positionV>
            <wp:extent cx="7620" cy="7621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7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8184896</wp:posOffset>
            </wp:positionV>
            <wp:extent cx="7620" cy="7621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8184896</wp:posOffset>
            </wp:positionV>
            <wp:extent cx="7621" cy="7621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7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8629905</wp:posOffset>
            </wp:positionV>
            <wp:extent cx="6096" cy="7619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9" behindDoc="1" locked="0" layoutInCell="1" allowOverlap="1">
            <wp:simplePos x="0" y="0"/>
            <wp:positionH relativeFrom="page">
              <wp:posOffset>1978405</wp:posOffset>
            </wp:positionH>
            <wp:positionV relativeFrom="page">
              <wp:posOffset>8629905</wp:posOffset>
            </wp:positionV>
            <wp:extent cx="6097" cy="7619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8629905</wp:posOffset>
            </wp:positionV>
            <wp:extent cx="6096" cy="7619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8629905</wp:posOffset>
            </wp:positionV>
            <wp:extent cx="6095" cy="7619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8629905</wp:posOffset>
            </wp:positionV>
            <wp:extent cx="7620" cy="7619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8629905</wp:posOffset>
            </wp:positionV>
            <wp:extent cx="7620" cy="7619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8629905</wp:posOffset>
            </wp:positionV>
            <wp:extent cx="7620" cy="7619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8629905</wp:posOffset>
            </wp:positionV>
            <wp:extent cx="7621" cy="7619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8640397</wp:posOffset>
            </wp:positionV>
            <wp:extent cx="3358011" cy="400372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4036" y="8640397"/>
                      <a:ext cx="3243711" cy="2860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3"/>
                          </w:tabs>
                          <w:spacing w:before="0" w:after="0" w:line="228" w:lineRule="exact"/>
                          <w:ind w:left="1843" w:right="0" w:hanging="184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PC15. Ensure the garment parts are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handled in an appropriate manner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68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8898383</wp:posOffset>
            </wp:positionV>
            <wp:extent cx="7620" cy="609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6095"/>
                    </a:xfrm>
                    <a:custGeom>
                      <a:rect l="l" t="t" r="r" b="b"/>
                      <a:pathLst>
                        <a:path w="7620" h="6095">
                          <a:moveTo>
                            <a:pt x="0" y="6095"/>
                          </a:moveTo>
                          <a:lnTo>
                            <a:pt x="7620" y="6095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8904478</wp:posOffset>
            </wp:positionV>
            <wp:extent cx="7620" cy="1524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1524"/>
                    </a:xfrm>
                    <a:custGeom>
                      <a:rect l="l" t="t" r="r" b="b"/>
                      <a:pathLst>
                        <a:path w="7620" h="1524">
                          <a:moveTo>
                            <a:pt x="0" y="1524"/>
                          </a:moveTo>
                          <a:lnTo>
                            <a:pt x="7620" y="15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2" behindDoc="1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8898383</wp:posOffset>
            </wp:positionV>
            <wp:extent cx="6096" cy="609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6" behindDoc="1" locked="0" layoutInCell="1" allowOverlap="1">
            <wp:simplePos x="0" y="0"/>
            <wp:positionH relativeFrom="page">
              <wp:posOffset>1984501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8898383</wp:posOffset>
            </wp:positionV>
            <wp:extent cx="6096" cy="7619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0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8898383</wp:posOffset>
            </wp:positionV>
            <wp:extent cx="6095" cy="7619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2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4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6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8898383</wp:posOffset>
            </wp:positionV>
            <wp:extent cx="7620" cy="7619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8898383</wp:posOffset>
            </wp:positionV>
            <wp:extent cx="7621" cy="7619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8907351</wp:posOffset>
            </wp:positionV>
            <wp:extent cx="3853369" cy="256862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4036" y="8907351"/>
                      <a:ext cx="3739069" cy="1425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01"/>
                            <w:tab w:val="left" w:pos="524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Tota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4685664</wp:posOffset>
            </wp:positionH>
            <wp:positionV relativeFrom="page">
              <wp:posOffset>8939355</wp:posOffset>
            </wp:positionV>
            <wp:extent cx="1981947" cy="256862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85664" y="8939355"/>
                      <a:ext cx="1867647" cy="1425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0"/>
                            <w:tab w:val="left" w:pos="1560"/>
                            <w:tab w:val="left" w:pos="255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  100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  23 	  60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17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74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9079738</wp:posOffset>
            </wp:positionV>
            <wp:extent cx="7620" cy="7621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3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9079738</wp:posOffset>
            </wp:positionV>
            <wp:extent cx="7620" cy="7621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9079738</wp:posOffset>
            </wp:positionV>
            <wp:extent cx="6096" cy="7621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9079738</wp:posOffset>
            </wp:positionV>
            <wp:extent cx="6095" cy="7621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9079738</wp:posOffset>
            </wp:positionV>
            <wp:extent cx="7620" cy="7621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9079738</wp:posOffset>
            </wp:positionV>
            <wp:extent cx="7620" cy="7621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9079738</wp:posOffset>
            </wp:positionV>
            <wp:extent cx="7620" cy="7621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9079738</wp:posOffset>
            </wp:positionV>
            <wp:extent cx="7621" cy="7621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9622283</wp:posOffset>
            </wp:positionV>
            <wp:extent cx="7620" cy="7620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9622283</wp:posOffset>
            </wp:positionV>
            <wp:extent cx="7620" cy="7620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7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9622283</wp:posOffset>
            </wp:positionV>
            <wp:extent cx="6096" cy="7620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8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9622283</wp:posOffset>
            </wp:positionV>
            <wp:extent cx="6095" cy="7620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0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9622283</wp:posOffset>
            </wp:positionV>
            <wp:extent cx="7620" cy="7620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9622283</wp:posOffset>
            </wp:positionV>
            <wp:extent cx="7620" cy="7620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4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9622283</wp:posOffset>
            </wp:positionV>
            <wp:extent cx="7620" cy="7620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9622283</wp:posOffset>
            </wp:positionV>
            <wp:extent cx="7621" cy="7620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2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10074911</wp:posOffset>
            </wp:positionV>
            <wp:extent cx="6096" cy="7620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10074911</wp:posOffset>
            </wp:positionV>
            <wp:extent cx="7620" cy="7620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9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10074911</wp:posOffset>
            </wp:positionV>
            <wp:extent cx="7621" cy="7620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8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10074911</wp:posOffset>
            </wp:positionV>
            <wp:extent cx="7621" cy="7620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570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0" name="Picture 105"/>
                    <pic:cNvPicPr>
                      <a:picLocks noChangeAspect="0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1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689"/>
        <w:gridCol w:w="3545"/>
        <w:gridCol w:w="707"/>
        <w:gridCol w:w="850"/>
        <w:gridCol w:w="710"/>
        <w:gridCol w:w="991"/>
        <w:gridCol w:w="708"/>
      </w:tblGrid>
      <w:tr>
        <w:trPr>
          <w:trHeight w:val="272"/>
        </w:trPr>
        <w:tc>
          <w:tcPr>
            <w:tcW w:w="1689" w:type="dxa"/>
            <w:tcBorders>
              <w:bottom w:val="nil"/>
            </w:tcBorders>
            <w:shd w:val="clear" w:color="auto" w:fill="D9DADA"/>
          </w:tcPr>
          <w:p/>
        </w:tc>
        <w:tc>
          <w:tcPr>
            <w:tcW w:w="3545" w:type="dxa"/>
            <w:tcBorders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9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50" w:type="dxa"/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559" w:firstLine="115"/>
            </w:pP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Marks </w:t>
            </w: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spacing w:val="-4"/>
                <w:position w:val="-1"/>
                <w:sz w:val="20"/>
                <w:szCs w:val="20"/>
              </w:rPr>
              <w:t>A</w:t>
            </w: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llocation</w:t>
            </w:r>
            <w:r>
              <w:rPr lang="en-US" sz="20" baseline="-1" dirty="0">
                <w:jc w:val="left"/>
                <w:rFonts w:ascii="Arial" w:hAnsi="Arial" w:cs="Arial"/>
                <w:color w:val="000000"/>
                <w:position w:val="-1"/>
                <w:sz w:val="20"/>
                <w:szCs w:val="20"/>
              </w:rPr>
              <w:t>  </w:t>
            </w:r>
          </w:p>
        </w:tc>
      </w:tr>
      <w:tr>
        <w:trPr>
          <w:trHeight w:val="121"/>
        </w:trPr>
        <w:tc>
          <w:tcPr>
            <w:tcW w:w="1689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7" w:right="-80" w:firstLine="153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 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D9DADA"/>
          </w:tcPr>
          <w:p/>
        </w:tc>
      </w:tr>
      <w:tr>
        <w:trPr>
          <w:trHeight w:val="92"/>
        </w:trPr>
        <w:tc>
          <w:tcPr>
            <w:tcW w:w="1689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3545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07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" w:right="-80" w:firstLine="5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0" w:right="62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 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-58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7"/>
        </w:trPr>
        <w:tc>
          <w:tcPr>
            <w:tcW w:w="1689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7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44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17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Viva  </w:t>
            </w:r>
          </w:p>
        </w:tc>
      </w:tr>
      <w:tr>
        <w:trPr>
          <w:trHeight w:val="119"/>
        </w:trPr>
        <w:tc>
          <w:tcPr>
            <w:tcW w:w="1689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22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-58" w:firstLine="223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  </w:t>
            </w:r>
          </w:p>
        </w:tc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71"/>
        </w:trPr>
        <w:tc>
          <w:tcPr>
            <w:tcW w:w="1689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08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</w:tr>
      <w:tr>
        <w:trPr>
          <w:trHeight w:val="246"/>
        </w:trPr>
        <w:tc>
          <w:tcPr>
            <w:tcW w:w="1689" w:type="dxa"/>
            <w:vMerge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3545" w:type="dxa"/>
            <w:vMerge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07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02" w:right="-80" w:firstLine="12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 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1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991" w:type="dxa"/>
            <w:vMerge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ADA"/>
          </w:tcPr>
          <w:p/>
        </w:tc>
      </w:tr>
      <w:tr>
        <w:trPr>
          <w:trHeight w:val="78"/>
        </w:trPr>
        <w:tc>
          <w:tcPr>
            <w:tcW w:w="1689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68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9" w:after="0" w:line="230" w:lineRule="exact"/>
              <w:ind w:left="71" w:right="-1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MH/N0105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Carryout in-line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checking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0" w:line="230" w:lineRule="exact"/>
              <w:ind w:left="13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PC1. Check that the work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rea is free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hazards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6" w:after="0" w:line="230" w:lineRule="exact"/>
              <w:ind w:left="0" w:right="563" w:firstLine="9"/>
            </w:pPr>
            <w:r>
              <w:rPr lang="en-US" sz="20" baseline="7" dirty="0">
                <w:jc w:val="left"/>
                <w:rFonts w:ascii="Arial" w:hAnsi="Arial" w:cs="Arial"/>
                <w:b/>
                <w:bCs/>
                <w:color w:val="000000"/>
                <w:position w:val="7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563" w:firstLine="9"/>
            </w:pPr>
            <w:r>
              <w:rPr lang="en-US" sz="20" baseline="10" dirty="0">
                <w:jc w:val="left"/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>  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0" w:after="0" w:line="240" w:lineRule="auto"/>
              <w:ind w:left="35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0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0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0" w:after="0" w:line="240" w:lineRule="auto"/>
              <w:ind w:left="0" w:right="107" w:firstLine="3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6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 instructions on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ticket/ job card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37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110" w:firstLine="3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966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-10" dirty="0">
                <w:jc w:val="left"/>
                <w:rFonts w:ascii="Arial" w:hAnsi="Arial" w:cs="Arial"/>
                <w:color w:val="000000"/>
                <w:position w:val="-1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-10" dirty="0">
                <w:jc w:val="left"/>
                <w:rFonts w:ascii="Arial" w:hAnsi="Arial" w:cs="Arial"/>
                <w:color w:val="000000"/>
                <w:position w:val="-10"/>
                <w:sz w:val="20"/>
                <w:szCs w:val="20"/>
              </w:rPr>
              <w:t>PC3. Ensure the cleanliness of the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/>
        </w:tc>
        <w:tc>
          <w:tcPr>
            <w:tcW w:w="710" w:type="dxa"/>
          </w:tcPr>
          <w:p/>
        </w:tc>
        <w:tc>
          <w:tcPr>
            <w:tcW w:w="991" w:type="dxa"/>
          </w:tcPr>
          <w:p/>
        </w:tc>
        <w:tc>
          <w:tcPr>
            <w:tcW w:w="708" w:type="dxa"/>
          </w:tcPr>
          <w:p/>
        </w:tc>
      </w:tr>
      <w:tr>
        <w:trPr>
          <w:trHeight w:val="96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29" w:lineRule="exact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29" w:lineRule="exact"/>
              <w:ind w:left="153" w:right="-7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Assist in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 out foundation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inspection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at a rate which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flo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meets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production targets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35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107" w:firstLine="3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95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PC5. Visuall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inspect the cut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mponent for 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defects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2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07" w:firstLine="3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48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PC6. Bundle and label the cut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mponents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10" w:firstLine="3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-7" dirty="0">
                <w:jc w:val="left"/>
                <w:rFonts w:ascii="Arial" w:hAnsi="Arial" w:cs="Arial"/>
                <w:color w:val="000000"/>
                <w:position w:val="-7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-7" dirty="0">
                <w:jc w:val="left"/>
                <w:rFonts w:ascii="Arial" w:hAnsi="Arial" w:cs="Arial"/>
                <w:color w:val="000000"/>
                <w:position w:val="-7"/>
                <w:sz w:val="20"/>
                <w:szCs w:val="20"/>
              </w:rPr>
              <w:t>PC7. Store the cut components in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/>
        </w:tc>
        <w:tc>
          <w:tcPr>
            <w:tcW w:w="710" w:type="dxa"/>
          </w:tcPr>
          <w:p/>
        </w:tc>
        <w:tc>
          <w:tcPr>
            <w:tcW w:w="991" w:type="dxa"/>
          </w:tcPr>
          <w:p/>
        </w:tc>
        <w:tc>
          <w:tcPr>
            <w:tcW w:w="708" w:type="dxa"/>
          </w:tcPr>
          <w:p/>
        </w:tc>
      </w:tr>
      <w:tr>
        <w:trPr>
          <w:trHeight w:val="55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PC8. Document if 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defects are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identified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05" w:firstLine="35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55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-9" dirty="0">
                <w:jc w:val="left"/>
                <w:rFonts w:ascii="Arial" w:hAnsi="Arial" w:cs="Arial"/>
                <w:color w:val="000000"/>
                <w:position w:val="-9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-9" dirty="0">
                <w:jc w:val="left"/>
                <w:rFonts w:ascii="Arial" w:hAnsi="Arial" w:cs="Arial"/>
                <w:color w:val="000000"/>
                <w:position w:val="-9"/>
                <w:sz w:val="20"/>
                <w:szCs w:val="20"/>
              </w:rPr>
              <w:t>PC9. Inform the appropriate people in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/>
        </w:tc>
        <w:tc>
          <w:tcPr>
            <w:tcW w:w="710" w:type="dxa"/>
          </w:tcPr>
          <w:p/>
        </w:tc>
        <w:tc>
          <w:tcPr>
            <w:tcW w:w="991" w:type="dxa"/>
          </w:tcPr>
          <w:p/>
        </w:tc>
        <w:tc>
          <w:tcPr>
            <w:tcW w:w="708" w:type="dxa"/>
          </w:tcPr>
          <w:p/>
        </w:tc>
      </w:tr>
      <w:tr>
        <w:trPr>
          <w:trHeight w:val="667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6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00" w:firstLine="36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92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6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05" w:firstLine="35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56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PC12. Visuall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inspect the garment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parts for basic 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conformance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8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100" w:firstLine="36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66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36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105" w:firstLine="35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153" w:right="8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PC14. 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fabric faults in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garment parts and inform as per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81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specified procedure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6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103" w:firstLine="36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402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07" w:type="dxa"/>
            <w:vMerge/>
            <w:tcBorders>
              <w:top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35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265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07" w:type="dxa"/>
          </w:tcPr>
          <w:p/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0" w:lineRule="auto"/>
              <w:ind w:left="0" w:right="-80" w:firstLine="32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/>
        </w:tc>
      </w:tr>
      <w:tr>
        <w:trPr>
          <w:trHeight w:val="83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71" w:right="52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MH/N0106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 and tools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133" w:right="39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PC1. Handle materials and tools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correctl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/>
        </w:tc>
        <w:tc>
          <w:tcPr>
            <w:tcW w:w="710" w:type="dxa"/>
            <w:vMerge/>
            <w:tcBorders>
              <w:top w:val="nil"/>
            </w:tcBorders>
          </w:tcPr>
          <w:p/>
        </w:tc>
        <w:tc>
          <w:tcPr>
            <w:tcW w:w="991" w:type="dxa"/>
            <w:vMerge/>
            <w:tcBorders>
              <w:top w:val="nil"/>
            </w:tcBorders>
          </w:tcPr>
          <w:p/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</w:tr>
      <w:tr>
        <w:trPr>
          <w:trHeight w:val="69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1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Use correct lifting and handling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571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1" name="Picture 100"/>
                    <pic:cNvPicPr>
                      <a:picLocks noChangeAspect="0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572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2" name="Picture 101"/>
                    <pic:cNvPicPr>
                      <a:picLocks noChangeAspect="0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1175004</wp:posOffset>
            </wp:positionV>
            <wp:extent cx="6096" cy="7620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1356361</wp:posOffset>
            </wp:positionV>
            <wp:extent cx="7620" cy="7620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1356361</wp:posOffset>
            </wp:positionV>
            <wp:extent cx="7620" cy="7620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1356361</wp:posOffset>
            </wp:positionV>
            <wp:extent cx="6096" cy="7620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1356361</wp:posOffset>
            </wp:positionV>
            <wp:extent cx="6095" cy="7620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1356361</wp:posOffset>
            </wp:positionV>
            <wp:extent cx="7620" cy="7620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1356361</wp:posOffset>
            </wp:positionV>
            <wp:extent cx="7620" cy="7620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1356361</wp:posOffset>
            </wp:positionV>
            <wp:extent cx="7620" cy="7620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1356361</wp:posOffset>
            </wp:positionV>
            <wp:extent cx="7621" cy="7620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4917313</wp:posOffset>
            </wp:positionH>
            <wp:positionV relativeFrom="page">
              <wp:posOffset>1366853</wp:posOffset>
            </wp:positionV>
            <wp:extent cx="1847835" cy="255338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17313" y="1366853"/>
                      <a:ext cx="1733535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94"/>
                            <w:tab w:val="left" w:pos="1630"/>
                            <w:tab w:val="left" w:pos="239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	2.5 	2 	2.5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1719073</wp:posOffset>
            </wp:positionV>
            <wp:extent cx="7620" cy="7620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1719073</wp:posOffset>
            </wp:positionV>
            <wp:extent cx="7620" cy="7620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1719073</wp:posOffset>
            </wp:positionV>
            <wp:extent cx="6096" cy="7620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1719073</wp:posOffset>
            </wp:positionV>
            <wp:extent cx="6095" cy="762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1719073</wp:posOffset>
            </wp:positionV>
            <wp:extent cx="7620" cy="7620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1719073</wp:posOffset>
            </wp:positionV>
            <wp:extent cx="7620" cy="7620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1719073</wp:posOffset>
            </wp:positionV>
            <wp:extent cx="7620" cy="7620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1719073</wp:posOffset>
            </wp:positionV>
            <wp:extent cx="7621" cy="7620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961948</wp:posOffset>
            </wp:positionH>
            <wp:positionV relativeFrom="page">
              <wp:posOffset>1728041</wp:posOffset>
            </wp:positionV>
            <wp:extent cx="5749859" cy="256862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48" y="1728041"/>
                      <a:ext cx="5635559" cy="1425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51"/>
                            <w:tab w:val="left" w:pos="6171"/>
                            <w:tab w:val="left" w:pos="7007"/>
                            <w:tab w:val="left" w:pos="7859"/>
                            <w:tab w:val="left" w:pos="8708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PC5. Maintain tools and equipment’s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10 	3 	5 	2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1981200</wp:posOffset>
            </wp:positionV>
            <wp:extent cx="7620" cy="7620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1981200</wp:posOffset>
            </wp:positionV>
            <wp:extent cx="7620" cy="7620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1981200</wp:posOffset>
            </wp:positionV>
            <wp:extent cx="6096" cy="7620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1981200</wp:posOffset>
            </wp:positionV>
            <wp:extent cx="6095" cy="7620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1981200</wp:posOffset>
            </wp:positionV>
            <wp:extent cx="7620" cy="7620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1981200</wp:posOffset>
            </wp:positionV>
            <wp:extent cx="7620" cy="7620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1981200</wp:posOffset>
            </wp:positionV>
            <wp:extent cx="7620" cy="7620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1981200</wp:posOffset>
            </wp:positionV>
            <wp:extent cx="7621" cy="7620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2343912</wp:posOffset>
            </wp:positionV>
            <wp:extent cx="7620" cy="7620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2343912</wp:posOffset>
            </wp:positionV>
            <wp:extent cx="7620" cy="7620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2343912</wp:posOffset>
            </wp:positionV>
            <wp:extent cx="6096" cy="7620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2343912</wp:posOffset>
            </wp:positionV>
            <wp:extent cx="6095" cy="7620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2343912</wp:posOffset>
            </wp:positionV>
            <wp:extent cx="7620" cy="7620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2343912</wp:posOffset>
            </wp:positionV>
            <wp:extent cx="7620" cy="7620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2343912</wp:posOffset>
            </wp:positionV>
            <wp:extent cx="7620" cy="7620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2343912</wp:posOffset>
            </wp:positionV>
            <wp:extent cx="7621" cy="7620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2711197</wp:posOffset>
            </wp:positionV>
            <wp:extent cx="7620" cy="7620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2711197</wp:posOffset>
            </wp:positionV>
            <wp:extent cx="7620" cy="7620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2711197</wp:posOffset>
            </wp:positionV>
            <wp:extent cx="6096" cy="7620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2711197</wp:posOffset>
            </wp:positionV>
            <wp:extent cx="6095" cy="7620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2711197</wp:posOffset>
            </wp:positionV>
            <wp:extent cx="7620" cy="7620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2711197</wp:posOffset>
            </wp:positionV>
            <wp:extent cx="7620" cy="7620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2711197</wp:posOffset>
            </wp:positionV>
            <wp:extent cx="7620" cy="7620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2711197</wp:posOffset>
            </wp:positionV>
            <wp:extent cx="7621" cy="7620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3066669</wp:posOffset>
            </wp:positionV>
            <wp:extent cx="7620" cy="7621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3066669</wp:posOffset>
            </wp:positionV>
            <wp:extent cx="7620" cy="7621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3066669</wp:posOffset>
            </wp:positionV>
            <wp:extent cx="6096" cy="7621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3066669</wp:posOffset>
            </wp:positionV>
            <wp:extent cx="6095" cy="7621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3066669</wp:posOffset>
            </wp:positionV>
            <wp:extent cx="7620" cy="7621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3066669</wp:posOffset>
            </wp:positionV>
            <wp:extent cx="7620" cy="7621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3066669</wp:posOffset>
            </wp:positionV>
            <wp:extent cx="7620" cy="7621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3066669</wp:posOffset>
            </wp:positionV>
            <wp:extent cx="7621" cy="7621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3424810</wp:posOffset>
            </wp:positionV>
            <wp:extent cx="7620" cy="7620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3424810</wp:posOffset>
            </wp:positionV>
            <wp:extent cx="7620" cy="7620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3424810</wp:posOffset>
            </wp:positionV>
            <wp:extent cx="6096" cy="7620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3424810</wp:posOffset>
            </wp:positionV>
            <wp:extent cx="6095" cy="7620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3424810</wp:posOffset>
            </wp:positionV>
            <wp:extent cx="7620" cy="7620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3424810</wp:posOffset>
            </wp:positionV>
            <wp:extent cx="7620" cy="7620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3424810</wp:posOffset>
            </wp:positionV>
            <wp:extent cx="7620" cy="7620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3424810</wp:posOffset>
            </wp:positionV>
            <wp:extent cx="7621" cy="7620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3869818</wp:posOffset>
            </wp:positionV>
            <wp:extent cx="6096" cy="7619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3869818</wp:posOffset>
            </wp:positionV>
            <wp:extent cx="6095" cy="7619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3869818</wp:posOffset>
            </wp:positionV>
            <wp:extent cx="7621" cy="7619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961948</wp:posOffset>
            </wp:positionH>
            <wp:positionV relativeFrom="page">
              <wp:posOffset>3878786</wp:posOffset>
            </wp:positionV>
            <wp:extent cx="3328307" cy="403166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48" y="3878786"/>
                      <a:ext cx="3214007" cy="28886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51"/>
                          </w:tabs>
                          <w:spacing w:before="0" w:after="0" w:line="232" w:lineRule="exact"/>
                          <w:ind w:left="1751" w:right="0" w:hanging="175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PC11. Dispose of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aste safel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in the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designated location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4232530</wp:posOffset>
            </wp:positionV>
            <wp:extent cx="7620" cy="7619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4232530</wp:posOffset>
            </wp:positionV>
            <wp:extent cx="7620" cy="7619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4232530</wp:posOffset>
            </wp:positionV>
            <wp:extent cx="6096" cy="7619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4232530</wp:posOffset>
            </wp:positionV>
            <wp:extent cx="6095" cy="7619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4232530</wp:posOffset>
            </wp:positionV>
            <wp:extent cx="7620" cy="7619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4232530</wp:posOffset>
            </wp:positionV>
            <wp:extent cx="7620" cy="7619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4232530</wp:posOffset>
            </wp:positionV>
            <wp:extent cx="7620" cy="7619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4232530</wp:posOffset>
            </wp:positionV>
            <wp:extent cx="7621" cy="7619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4592193</wp:posOffset>
            </wp:positionV>
            <wp:extent cx="6096" cy="7621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4592193</wp:posOffset>
            </wp:positionV>
            <wp:extent cx="6095" cy="7621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4592193</wp:posOffset>
            </wp:positionV>
            <wp:extent cx="7621" cy="7621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4947540</wp:posOffset>
            </wp:positionV>
            <wp:extent cx="7620" cy="7620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4947540</wp:posOffset>
            </wp:positionV>
            <wp:extent cx="7620" cy="7620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4947540</wp:posOffset>
            </wp:positionV>
            <wp:extent cx="6096" cy="7620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4947540</wp:posOffset>
            </wp:positionV>
            <wp:extent cx="6095" cy="7620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4947540</wp:posOffset>
            </wp:positionV>
            <wp:extent cx="7620" cy="7620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4947540</wp:posOffset>
            </wp:positionV>
            <wp:extent cx="7620" cy="7620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4947540</wp:posOffset>
            </wp:positionV>
            <wp:extent cx="7620" cy="7620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4947540</wp:posOffset>
            </wp:positionV>
            <wp:extent cx="7621" cy="7620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5127371</wp:posOffset>
            </wp:positionV>
            <wp:extent cx="7620" cy="7620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5127371</wp:posOffset>
            </wp:positionV>
            <wp:extent cx="7620" cy="7620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5127371</wp:posOffset>
            </wp:positionV>
            <wp:extent cx="6096" cy="7620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5127371</wp:posOffset>
            </wp:positionV>
            <wp:extent cx="6095" cy="7620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5127371</wp:posOffset>
            </wp:positionV>
            <wp:extent cx="7620" cy="7620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5127371</wp:posOffset>
            </wp:positionV>
            <wp:extent cx="7620" cy="7620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5127371</wp:posOffset>
            </wp:positionV>
            <wp:extent cx="7620" cy="7620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5127371</wp:posOffset>
            </wp:positionV>
            <wp:extent cx="7621" cy="7620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2074417</wp:posOffset>
            </wp:positionH>
            <wp:positionV relativeFrom="page">
              <wp:posOffset>5137864</wp:posOffset>
            </wp:positionV>
            <wp:extent cx="2172704" cy="547946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4417" y="5137864"/>
                      <a:ext cx="2058404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  <w:jc w:val="both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Compl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with health and safet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related instructions applicable to the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workplace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4234560</wp:posOffset>
            </wp:positionH>
            <wp:positionV relativeFrom="page">
              <wp:posOffset>5137864</wp:posOffset>
            </wp:positionV>
            <wp:extent cx="2477247" cy="255338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34560" y="5137864"/>
                      <a:ext cx="2362947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17"/>
                            <w:tab w:val="left" w:pos="1853"/>
                            <w:tab w:val="left" w:pos="2705"/>
                            <w:tab w:val="left" w:pos="355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12 	7 	2 	3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5851271</wp:posOffset>
            </wp:positionV>
            <wp:extent cx="7620" cy="7620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5851271</wp:posOffset>
            </wp:positionV>
            <wp:extent cx="7620" cy="7620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5851271</wp:posOffset>
            </wp:positionV>
            <wp:extent cx="6096" cy="7620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5851271</wp:posOffset>
            </wp:positionV>
            <wp:extent cx="6095" cy="7620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5851271</wp:posOffset>
            </wp:positionV>
            <wp:extent cx="7620" cy="7620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5851271</wp:posOffset>
            </wp:positionV>
            <wp:extent cx="7620" cy="7620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5851271</wp:posOffset>
            </wp:positionV>
            <wp:extent cx="7620" cy="7620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5851271</wp:posOffset>
            </wp:positionV>
            <wp:extent cx="7621" cy="7620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961948</wp:posOffset>
            </wp:positionH>
            <wp:positionV relativeFrom="page">
              <wp:posOffset>5860240</wp:posOffset>
            </wp:positionV>
            <wp:extent cx="3353496" cy="403166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48" y="5860240"/>
                      <a:ext cx="3239196" cy="28886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51"/>
                          </w:tabs>
                          <w:spacing w:before="0" w:after="0" w:line="232" w:lineRule="exact"/>
                          <w:ind w:left="1751" w:right="0" w:hanging="175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PC2. Use and maintain personal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protective equipment as per protocol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4917313</wp:posOffset>
            </wp:positionH>
            <wp:positionV relativeFrom="page">
              <wp:posOffset>5861764</wp:posOffset>
            </wp:positionV>
            <wp:extent cx="1794495" cy="255338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17313" y="5861764"/>
                      <a:ext cx="1680195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78"/>
                            <w:tab w:val="left" w:pos="1630"/>
                            <w:tab w:val="left" w:pos="247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 	4 	1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02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9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6206363</wp:posOffset>
            </wp:positionV>
            <wp:extent cx="6096" cy="7621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6206363</wp:posOffset>
            </wp:positionV>
            <wp:extent cx="6095" cy="7621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6206363</wp:posOffset>
            </wp:positionV>
            <wp:extent cx="7621" cy="7621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6736716</wp:posOffset>
            </wp:positionV>
            <wp:extent cx="7620" cy="7619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6736716</wp:posOffset>
            </wp:positionV>
            <wp:extent cx="7620" cy="7619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6736716</wp:posOffset>
            </wp:positionV>
            <wp:extent cx="6096" cy="7619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6736716</wp:posOffset>
            </wp:positionV>
            <wp:extent cx="6095" cy="7619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6736716</wp:posOffset>
            </wp:positionV>
            <wp:extent cx="7620" cy="7619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6736716</wp:posOffset>
            </wp:positionV>
            <wp:extent cx="7620" cy="7619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6736716</wp:posOffset>
            </wp:positionV>
            <wp:extent cx="7620" cy="7619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6736716</wp:posOffset>
            </wp:positionV>
            <wp:extent cx="7621" cy="7619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7270496</wp:posOffset>
            </wp:positionV>
            <wp:extent cx="7620" cy="7620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3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7270496</wp:posOffset>
            </wp:positionV>
            <wp:extent cx="7620" cy="7620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5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7270496</wp:posOffset>
            </wp:positionV>
            <wp:extent cx="6096" cy="7620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6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7270496</wp:posOffset>
            </wp:positionV>
            <wp:extent cx="6095" cy="7620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8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7270496</wp:posOffset>
            </wp:positionV>
            <wp:extent cx="7620" cy="7620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0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7270496</wp:posOffset>
            </wp:positionV>
            <wp:extent cx="7620" cy="7620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7270496</wp:posOffset>
            </wp:positionV>
            <wp:extent cx="7620" cy="7620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4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7270496</wp:posOffset>
            </wp:positionV>
            <wp:extent cx="7621" cy="7620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7806944</wp:posOffset>
            </wp:positionV>
            <wp:extent cx="7620" cy="7621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7806944</wp:posOffset>
            </wp:positionV>
            <wp:extent cx="7620" cy="7621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7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7806944</wp:posOffset>
            </wp:positionV>
            <wp:extent cx="6096" cy="7621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8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7806944</wp:posOffset>
            </wp:positionV>
            <wp:extent cx="6095" cy="7621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0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7806944</wp:posOffset>
            </wp:positionV>
            <wp:extent cx="7620" cy="7621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7806944</wp:posOffset>
            </wp:positionV>
            <wp:extent cx="7620" cy="7621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4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7806944</wp:posOffset>
            </wp:positionV>
            <wp:extent cx="7620" cy="7621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7806944</wp:posOffset>
            </wp:positionV>
            <wp:extent cx="7621" cy="7621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8341868</wp:posOffset>
            </wp:positionV>
            <wp:extent cx="7620" cy="7621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6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8341868</wp:posOffset>
            </wp:positionV>
            <wp:extent cx="7620" cy="7621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8341868</wp:posOffset>
            </wp:positionV>
            <wp:extent cx="6096" cy="7621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8341868</wp:posOffset>
            </wp:positionV>
            <wp:extent cx="6095" cy="7621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8341868</wp:posOffset>
            </wp:positionV>
            <wp:extent cx="7620" cy="7621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8341868</wp:posOffset>
            </wp:positionV>
            <wp:extent cx="7620" cy="7621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8341868</wp:posOffset>
            </wp:positionV>
            <wp:extent cx="7620" cy="7621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8341868</wp:posOffset>
            </wp:positionV>
            <wp:extent cx="7621" cy="7621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8706105</wp:posOffset>
            </wp:positionV>
            <wp:extent cx="7620" cy="7619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8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8706105</wp:posOffset>
            </wp:positionV>
            <wp:extent cx="7620" cy="7619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0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8706105</wp:posOffset>
            </wp:positionV>
            <wp:extent cx="6096" cy="7619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1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8706105</wp:posOffset>
            </wp:positionV>
            <wp:extent cx="6095" cy="7619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8706105</wp:posOffset>
            </wp:positionV>
            <wp:extent cx="7620" cy="7619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5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8706105</wp:posOffset>
            </wp:positionV>
            <wp:extent cx="7620" cy="7619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7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8706105</wp:posOffset>
            </wp:positionV>
            <wp:extent cx="7620" cy="7619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8706105</wp:posOffset>
            </wp:positionV>
            <wp:extent cx="7621" cy="7619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9245854</wp:posOffset>
            </wp:positionV>
            <wp:extent cx="7620" cy="7621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9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9245854</wp:posOffset>
            </wp:positionV>
            <wp:extent cx="7620" cy="7621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9245854</wp:posOffset>
            </wp:positionV>
            <wp:extent cx="6096" cy="7621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9245854</wp:posOffset>
            </wp:positionV>
            <wp:extent cx="6095" cy="7621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9245854</wp:posOffset>
            </wp:positionV>
            <wp:extent cx="7620" cy="7621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9245854</wp:posOffset>
            </wp:positionV>
            <wp:extent cx="7620" cy="7621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9245854</wp:posOffset>
            </wp:positionV>
            <wp:extent cx="7620" cy="7621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9245854</wp:posOffset>
            </wp:positionV>
            <wp:extent cx="7621" cy="7621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9603995</wp:posOffset>
            </wp:positionV>
            <wp:extent cx="7620" cy="7619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1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9603995</wp:posOffset>
            </wp:positionV>
            <wp:extent cx="7620" cy="7619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3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9603995</wp:posOffset>
            </wp:positionV>
            <wp:extent cx="6096" cy="7619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9603995</wp:posOffset>
            </wp:positionV>
            <wp:extent cx="6095" cy="7619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9603995</wp:posOffset>
            </wp:positionV>
            <wp:extent cx="7620" cy="7619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9603995</wp:posOffset>
            </wp:positionV>
            <wp:extent cx="7620" cy="7619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9603995</wp:posOffset>
            </wp:positionV>
            <wp:extent cx="7620" cy="7619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9603995</wp:posOffset>
            </wp:positionV>
            <wp:extent cx="7621" cy="7619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8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10056623</wp:posOffset>
            </wp:positionV>
            <wp:extent cx="6096" cy="7619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5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10056623</wp:posOffset>
            </wp:positionV>
            <wp:extent cx="7620" cy="7619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5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10056623</wp:posOffset>
            </wp:positionV>
            <wp:extent cx="7621" cy="7619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4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10056623</wp:posOffset>
            </wp:positionV>
            <wp:extent cx="7621" cy="7619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768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8" name="Picture 105"/>
                    <pic:cNvPicPr>
                      <a:picLocks noChangeAspect="0" noChangeArrowheads="1"/>
                    </pic:cNvPicPr>
                  </pic:nvPicPr>
                  <pic:blipFill>
                    <a:blip r:embed="rId7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1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689"/>
        <w:gridCol w:w="3545"/>
        <w:gridCol w:w="710"/>
        <w:gridCol w:w="847"/>
        <w:gridCol w:w="708"/>
        <w:gridCol w:w="993"/>
        <w:gridCol w:w="708"/>
      </w:tblGrid>
      <w:tr>
        <w:trPr>
          <w:trHeight w:val="25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Use materials to minimi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 waste  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0" w:right="-80" w:firstLine="3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186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0" w:right="5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2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2.5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4" w:firstLine="22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4.5  </w:t>
            </w:r>
          </w:p>
        </w:tc>
      </w:tr>
      <w:tr>
        <w:trPr>
          <w:trHeight w:val="551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71" w:right="-80" w:firstLine="0"/>
            </w:pPr>
            <w:r>
              <w:rPr lang="en-US" sz="20" baseline="-5" dirty="0">
                <w:jc w:val="left"/>
                <w:rFonts w:ascii="Arial" w:hAnsi="Arial" w:cs="Arial"/>
                <w:b/>
                <w:bCs/>
                <w:color w:val="000000"/>
                <w:position w:val="-5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-80" w:firstLine="153"/>
            </w:pPr>
            <w:r>
              <w:rPr lang="en-US" sz="20" baseline="-5" dirty="0">
                <w:jc w:val="left"/>
                <w:rFonts w:ascii="Arial" w:hAnsi="Arial" w:cs="Arial"/>
                <w:color w:val="000000"/>
                <w:position w:val="-5"/>
                <w:sz w:val="20"/>
                <w:szCs w:val="20"/>
              </w:rPr>
              <w:t>PC4. Maintain a clean and hazard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orking area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/>
        </w:tc>
        <w:tc>
          <w:tcPr>
            <w:tcW w:w="708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rPr>
          <w:trHeight w:val="39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/>
        </w:tc>
        <w:tc>
          <w:tcPr>
            <w:tcW w:w="708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rPr>
          <w:trHeight w:val="551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2" w:lineRule="exact"/>
              <w:ind w:left="153" w:right="1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PC6.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running maintenance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within agreed schedules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58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11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PC7.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maintenance and/or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ithin one’s responsibilit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</w:tr>
      <w:tr>
        <w:trPr>
          <w:trHeight w:val="53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3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3" w:lineRule="exact"/>
              <w:ind w:left="153" w:right="1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PC8. Report unsafe equipment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 dangerous occurrences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4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3" w:right="6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PC9.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in a comfortable position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 the correct posture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10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PC10. Use cleaning equipment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methods appropriate for the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 carried out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51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6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37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PC12. Store cleaning equipment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after use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3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PC13.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cleaning according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schedules and limits of responsibilit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6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8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9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73" w:firstLine="7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 </w:t>
            </w:r>
          </w:p>
        </w:tc>
      </w:tr>
      <w:tr>
        <w:trPr>
          <w:trHeight w:val="112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MH/N0103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Maintain health,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securit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at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workplace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/>
        </w:tc>
        <w:tc>
          <w:tcPr>
            <w:tcW w:w="710" w:type="dxa"/>
            <w:vMerge w:val="restart"/>
            <w:tcBorders>
              <w:bottom w:val="nil"/>
            </w:tcBorders>
          </w:tcPr>
          <w:p/>
        </w:tc>
        <w:tc>
          <w:tcPr>
            <w:tcW w:w="847" w:type="dxa"/>
          </w:tcPr>
          <w:p/>
        </w:tc>
        <w:tc>
          <w:tcPr>
            <w:tcW w:w="708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rPr>
          <w:trHeight w:val="539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/>
        </w:tc>
        <w:tc>
          <w:tcPr>
            <w:tcW w:w="708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rPr>
          <w:trHeight w:val="815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3" w:right="11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 activities in line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 approved guidelines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Maintain a health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lifest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guard against dependenc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intoxicants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73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PC5. 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environment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management 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stem related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36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3" w:right="-1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PC6. 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correct (if possible)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functions in machiner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5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PC7. Report 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service malfunctions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that cannot be rectified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3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PC8. Store materials and equipment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line with manufacturer’s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organizational requirements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3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PC9.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handle and move waste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debris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9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22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PC10. Minimize health and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 to self and others due to own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26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actions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769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9" name="Picture 100"/>
                    <pic:cNvPicPr>
                      <a:picLocks noChangeAspect="0" noChangeArrowheads="1"/>
                    </pic:cNvPicPr>
                  </pic:nvPicPr>
                  <pic:blipFill>
                    <a:blip r:embed="rId7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770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70" name="Picture 101"/>
                    <pic:cNvPicPr>
                      <a:picLocks noChangeAspect="0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977392</wp:posOffset>
            </wp:positionV>
            <wp:extent cx="6216650" cy="9080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1002792</wp:posOffset>
            </wp:positionV>
            <wp:extent cx="6216650" cy="9080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1175004</wp:posOffset>
            </wp:positionV>
            <wp:extent cx="6096" cy="7620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1717549</wp:posOffset>
            </wp:positionV>
            <wp:extent cx="7620" cy="7620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1717549</wp:posOffset>
            </wp:positionV>
            <wp:extent cx="7620" cy="7620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1717549</wp:posOffset>
            </wp:positionV>
            <wp:extent cx="6096" cy="7620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1717549</wp:posOffset>
            </wp:positionV>
            <wp:extent cx="6095" cy="7620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1717549</wp:posOffset>
            </wp:positionV>
            <wp:extent cx="7620" cy="7620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1717549</wp:posOffset>
            </wp:positionV>
            <wp:extent cx="7620" cy="7620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1717549</wp:posOffset>
            </wp:positionV>
            <wp:extent cx="7620" cy="7620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1717549</wp:posOffset>
            </wp:positionV>
            <wp:extent cx="7621" cy="7620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2258568</wp:posOffset>
            </wp:positionV>
            <wp:extent cx="7620" cy="7621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2258568</wp:posOffset>
            </wp:positionV>
            <wp:extent cx="7620" cy="7621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2258568</wp:posOffset>
            </wp:positionV>
            <wp:extent cx="6096" cy="7621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2258568</wp:posOffset>
            </wp:positionV>
            <wp:extent cx="6095" cy="7621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2258568</wp:posOffset>
            </wp:positionV>
            <wp:extent cx="7620" cy="7621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2258568</wp:posOffset>
            </wp:positionV>
            <wp:extent cx="7620" cy="7621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2258568</wp:posOffset>
            </wp:positionV>
            <wp:extent cx="7620" cy="7621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2258568</wp:posOffset>
            </wp:positionV>
            <wp:extent cx="7621" cy="7621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2798064</wp:posOffset>
            </wp:positionV>
            <wp:extent cx="6096" cy="7620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2798064</wp:posOffset>
            </wp:positionV>
            <wp:extent cx="6095" cy="7620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2798064</wp:posOffset>
            </wp:positionV>
            <wp:extent cx="7621" cy="7620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3336418</wp:posOffset>
            </wp:positionV>
            <wp:extent cx="7620" cy="7619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3336418</wp:posOffset>
            </wp:positionV>
            <wp:extent cx="7620" cy="7619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3336418</wp:posOffset>
            </wp:positionV>
            <wp:extent cx="6096" cy="7619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3336418</wp:posOffset>
            </wp:positionV>
            <wp:extent cx="6095" cy="7619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3336418</wp:posOffset>
            </wp:positionV>
            <wp:extent cx="7620" cy="7619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3336418</wp:posOffset>
            </wp:positionV>
            <wp:extent cx="7620" cy="7619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3336418</wp:posOffset>
            </wp:positionV>
            <wp:extent cx="7620" cy="7619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3336418</wp:posOffset>
            </wp:positionV>
            <wp:extent cx="7621" cy="7619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961948</wp:posOffset>
            </wp:positionH>
            <wp:positionV relativeFrom="page">
              <wp:posOffset>3345386</wp:posOffset>
            </wp:positionV>
            <wp:extent cx="3278342" cy="549470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48" y="3345386"/>
                      <a:ext cx="3164042" cy="4351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51"/>
                          </w:tabs>
                          <w:spacing w:before="0" w:after="0" w:line="232" w:lineRule="exact"/>
                          <w:ind w:left="1751" w:right="0" w:hanging="175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PC15. Participate in mock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drills/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evacuation procedures organized at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75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workplace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3782949</wp:posOffset>
            </wp:positionV>
            <wp:extent cx="7620" cy="7620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3782949</wp:posOffset>
            </wp:positionV>
            <wp:extent cx="7620" cy="7620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3782949</wp:posOffset>
            </wp:positionV>
            <wp:extent cx="6096" cy="7620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3782949</wp:posOffset>
            </wp:positionV>
            <wp:extent cx="6095" cy="7620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3782949</wp:posOffset>
            </wp:positionV>
            <wp:extent cx="7620" cy="7620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3782949</wp:posOffset>
            </wp:positionV>
            <wp:extent cx="7620" cy="7620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3782949</wp:posOffset>
            </wp:positionV>
            <wp:extent cx="7620" cy="7620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3782949</wp:posOffset>
            </wp:positionV>
            <wp:extent cx="7621" cy="7620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4317874</wp:posOffset>
            </wp:positionV>
            <wp:extent cx="7620" cy="7619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4317874</wp:posOffset>
            </wp:positionV>
            <wp:extent cx="7620" cy="7619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4317874</wp:posOffset>
            </wp:positionV>
            <wp:extent cx="6096" cy="7619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4317874</wp:posOffset>
            </wp:positionV>
            <wp:extent cx="6095" cy="7619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4317874</wp:posOffset>
            </wp:positionV>
            <wp:extent cx="7620" cy="7619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4317874</wp:posOffset>
            </wp:positionV>
            <wp:extent cx="7620" cy="7619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4317874</wp:posOffset>
            </wp:positionV>
            <wp:extent cx="7620" cy="7619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4317874</wp:posOffset>
            </wp:positionV>
            <wp:extent cx="7621" cy="7619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4860418</wp:posOffset>
            </wp:positionV>
            <wp:extent cx="7620" cy="7619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4860418</wp:posOffset>
            </wp:positionV>
            <wp:extent cx="7620" cy="7619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4860418</wp:posOffset>
            </wp:positionV>
            <wp:extent cx="6096" cy="7619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4860418</wp:posOffset>
            </wp:positionV>
            <wp:extent cx="6095" cy="7619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4860418</wp:posOffset>
            </wp:positionV>
            <wp:extent cx="7620" cy="7619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4860418</wp:posOffset>
            </wp:positionV>
            <wp:extent cx="7620" cy="7619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4860418</wp:posOffset>
            </wp:positionV>
            <wp:extent cx="7620" cy="7619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4860418</wp:posOffset>
            </wp:positionV>
            <wp:extent cx="7621" cy="7619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961948</wp:posOffset>
            </wp:positionH>
            <wp:positionV relativeFrom="page">
              <wp:posOffset>4869640</wp:posOffset>
            </wp:positionV>
            <wp:extent cx="3412424" cy="547946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48" y="4869640"/>
                      <a:ext cx="3298124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51"/>
                          </w:tabs>
                          <w:spacing w:before="0" w:after="0" w:line="230" w:lineRule="exact"/>
                          <w:ind w:left="1751" w:right="0" w:hanging="175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PC18. Follow organization procedures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 shutdo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 and evacuation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required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5310252</wp:posOffset>
            </wp:positionV>
            <wp:extent cx="7620" cy="7620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5310252</wp:posOffset>
            </wp:positionV>
            <wp:extent cx="7620" cy="7620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5310252</wp:posOffset>
            </wp:positionV>
            <wp:extent cx="6096" cy="7620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5310252</wp:posOffset>
            </wp:positionV>
            <wp:extent cx="6095" cy="7620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5310252</wp:posOffset>
            </wp:positionV>
            <wp:extent cx="7620" cy="7620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5310252</wp:posOffset>
            </wp:positionV>
            <wp:extent cx="7620" cy="7620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5310252</wp:posOffset>
            </wp:positionV>
            <wp:extent cx="7620" cy="7620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5310252</wp:posOffset>
            </wp:positionV>
            <wp:extent cx="7621" cy="7620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5494656</wp:posOffset>
            </wp:positionV>
            <wp:extent cx="7620" cy="7619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5494656</wp:posOffset>
            </wp:positionV>
            <wp:extent cx="7620" cy="7619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5494656</wp:posOffset>
            </wp:positionV>
            <wp:extent cx="6096" cy="7619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5494656</wp:posOffset>
            </wp:positionV>
            <wp:extent cx="6095" cy="7619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5494656</wp:posOffset>
            </wp:positionV>
            <wp:extent cx="7620" cy="7619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5494656</wp:posOffset>
            </wp:positionV>
            <wp:extent cx="7620" cy="7619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5494656</wp:posOffset>
            </wp:positionV>
            <wp:extent cx="7620" cy="7619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5494656</wp:posOffset>
            </wp:positionV>
            <wp:extent cx="7621" cy="7619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1984501</wp:posOffset>
            </wp:positionH>
            <wp:positionV relativeFrom="page">
              <wp:posOffset>5505148</wp:posOffset>
            </wp:positionV>
            <wp:extent cx="2236329" cy="694250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84501" y="5505148"/>
                      <a:ext cx="2122029" cy="5799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Carr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out work functions in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accordance with legislation and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regulations, organizational guidelines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 procedures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4234560</wp:posOffset>
            </wp:positionH>
            <wp:positionV relativeFrom="page">
              <wp:posOffset>5505148</wp:posOffset>
            </wp:positionV>
            <wp:extent cx="2477247" cy="255338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34560" y="5505148"/>
                      <a:ext cx="2362947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17"/>
                            <w:tab w:val="left" w:pos="1853"/>
                            <w:tab w:val="left" w:pos="2705"/>
                            <w:tab w:val="left" w:pos="355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10 	4 	4 	2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6485256</wp:posOffset>
            </wp:positionV>
            <wp:extent cx="7620" cy="7619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6485256</wp:posOffset>
            </wp:positionV>
            <wp:extent cx="7620" cy="7619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6485256</wp:posOffset>
            </wp:positionV>
            <wp:extent cx="6096" cy="7619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6485256</wp:posOffset>
            </wp:positionV>
            <wp:extent cx="6095" cy="7619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19"/>
                    </a:xfrm>
                    <a:custGeom>
                      <a:rect l="l" t="t" r="r" b="b"/>
                      <a:pathLst>
                        <a:path w="6095" h="7619">
                          <a:moveTo>
                            <a:pt x="0" y="7619"/>
                          </a:moveTo>
                          <a:lnTo>
                            <a:pt x="6095" y="7619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6485256</wp:posOffset>
            </wp:positionV>
            <wp:extent cx="7620" cy="7619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6485256</wp:posOffset>
            </wp:positionV>
            <wp:extent cx="7620" cy="7619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6485256</wp:posOffset>
            </wp:positionV>
            <wp:extent cx="7620" cy="7619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6485256</wp:posOffset>
            </wp:positionV>
            <wp:extent cx="7621" cy="7619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7113525</wp:posOffset>
            </wp:positionV>
            <wp:extent cx="7620" cy="7620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7113525</wp:posOffset>
            </wp:positionV>
            <wp:extent cx="7620" cy="7620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7113525</wp:posOffset>
            </wp:positionV>
            <wp:extent cx="6096" cy="7620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7113525</wp:posOffset>
            </wp:positionV>
            <wp:extent cx="6095" cy="7620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7113525</wp:posOffset>
            </wp:positionV>
            <wp:extent cx="7620" cy="762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7113525</wp:posOffset>
            </wp:positionV>
            <wp:extent cx="7620" cy="7620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7113525</wp:posOffset>
            </wp:positionV>
            <wp:extent cx="7620" cy="7620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7113525</wp:posOffset>
            </wp:positionV>
            <wp:extent cx="7621" cy="7620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7653020</wp:posOffset>
            </wp:positionV>
            <wp:extent cx="7620" cy="7620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7653020</wp:posOffset>
            </wp:positionV>
            <wp:extent cx="7620" cy="7620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7653020</wp:posOffset>
            </wp:positionV>
            <wp:extent cx="6096" cy="7620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7653020</wp:posOffset>
            </wp:positionV>
            <wp:extent cx="6095" cy="762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7653020</wp:posOffset>
            </wp:positionV>
            <wp:extent cx="7620" cy="7620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7653020</wp:posOffset>
            </wp:positionV>
            <wp:extent cx="7620" cy="762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7653020</wp:posOffset>
            </wp:positionV>
            <wp:extent cx="7620" cy="7620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7653020</wp:posOffset>
            </wp:positionV>
            <wp:extent cx="7621" cy="7620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8187944</wp:posOffset>
            </wp:positionV>
            <wp:extent cx="7620" cy="7621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8187944</wp:posOffset>
            </wp:positionV>
            <wp:extent cx="7620" cy="7621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8187944</wp:posOffset>
            </wp:positionV>
            <wp:extent cx="6096" cy="7621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8187944</wp:posOffset>
            </wp:positionV>
            <wp:extent cx="6095" cy="7621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1"/>
                    </a:xfrm>
                    <a:custGeom>
                      <a:rect l="l" t="t" r="r" b="b"/>
                      <a:pathLst>
                        <a:path w="6095" h="7621">
                          <a:moveTo>
                            <a:pt x="0" y="7621"/>
                          </a:moveTo>
                          <a:lnTo>
                            <a:pt x="6095" y="7621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8187944</wp:posOffset>
            </wp:positionV>
            <wp:extent cx="7620" cy="7621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8187944</wp:posOffset>
            </wp:positionV>
            <wp:extent cx="7620" cy="7621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8187944</wp:posOffset>
            </wp:positionV>
            <wp:extent cx="7620" cy="7621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8187944</wp:posOffset>
            </wp:positionV>
            <wp:extent cx="7621" cy="7621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8549132</wp:posOffset>
            </wp:positionV>
            <wp:extent cx="7620" cy="7620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8549132</wp:posOffset>
            </wp:positionV>
            <wp:extent cx="7620" cy="7620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2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8549132</wp:posOffset>
            </wp:positionV>
            <wp:extent cx="6096" cy="7620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8549132</wp:posOffset>
            </wp:positionV>
            <wp:extent cx="6095" cy="7620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7620"/>
                    </a:xfrm>
                    <a:custGeom>
                      <a:rect l="l" t="t" r="r" b="b"/>
                      <a:pathLst>
                        <a:path w="6095" h="7620">
                          <a:moveTo>
                            <a:pt x="0" y="7620"/>
                          </a:moveTo>
                          <a:lnTo>
                            <a:pt x="6095" y="7620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8549132</wp:posOffset>
            </wp:positionV>
            <wp:extent cx="7620" cy="7620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8549132</wp:posOffset>
            </wp:positionV>
            <wp:extent cx="7620" cy="7620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0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8549132</wp:posOffset>
            </wp:positionV>
            <wp:extent cx="7620" cy="7620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8549132</wp:posOffset>
            </wp:positionV>
            <wp:extent cx="7621" cy="7620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1" locked="0" layoutInCell="1" allowOverlap="1">
            <wp:simplePos x="0" y="0"/>
            <wp:positionH relativeFrom="page">
              <wp:posOffset>1976882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7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8728965</wp:posOffset>
            </wp:positionV>
            <wp:extent cx="7619" cy="7619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1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3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5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8728965</wp:posOffset>
            </wp:positionV>
            <wp:extent cx="7620" cy="7619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7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8728965</wp:posOffset>
            </wp:positionV>
            <wp:extent cx="7621" cy="7619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8910575</wp:posOffset>
            </wp:positionV>
            <wp:extent cx="7620" cy="7620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8910575</wp:posOffset>
            </wp:positionV>
            <wp:extent cx="7620" cy="7620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3" behindDoc="1" locked="0" layoutInCell="1" allowOverlap="1">
            <wp:simplePos x="0" y="0"/>
            <wp:positionH relativeFrom="page">
              <wp:posOffset>4679569</wp:posOffset>
            </wp:positionH>
            <wp:positionV relativeFrom="page">
              <wp:posOffset>8910575</wp:posOffset>
            </wp:positionV>
            <wp:extent cx="7619" cy="7620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6" behindDoc="1" locked="0" layoutInCell="1" allowOverlap="1">
            <wp:simplePos x="0" y="0"/>
            <wp:positionH relativeFrom="page">
              <wp:posOffset>5217921</wp:posOffset>
            </wp:positionH>
            <wp:positionV relativeFrom="page">
              <wp:posOffset>8910575</wp:posOffset>
            </wp:positionV>
            <wp:extent cx="7620" cy="7620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9" behindDoc="1" locked="0" layoutInCell="1" allowOverlap="1">
            <wp:simplePos x="0" y="0"/>
            <wp:positionH relativeFrom="page">
              <wp:posOffset>5667502</wp:posOffset>
            </wp:positionH>
            <wp:positionV relativeFrom="page">
              <wp:posOffset>8910575</wp:posOffset>
            </wp:positionV>
            <wp:extent cx="7620" cy="7620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2" behindDoc="1" locked="0" layoutInCell="1" allowOverlap="1">
            <wp:simplePos x="0" y="0"/>
            <wp:positionH relativeFrom="page">
              <wp:posOffset>6298438</wp:posOffset>
            </wp:positionH>
            <wp:positionV relativeFrom="page">
              <wp:posOffset>8910575</wp:posOffset>
            </wp:positionV>
            <wp:extent cx="7620" cy="7620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8910575</wp:posOffset>
            </wp:positionV>
            <wp:extent cx="7621" cy="7620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5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8910575</wp:posOffset>
            </wp:positionV>
            <wp:extent cx="7621" cy="7620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788034</wp:posOffset>
            </wp:positionH>
            <wp:positionV relativeFrom="page">
              <wp:posOffset>10183621</wp:posOffset>
            </wp:positionV>
            <wp:extent cx="6171438" cy="93981"/>
            <wp:effectExtent l="0" t="0" r="0" b="0"/>
            <wp:wrapNone/>
            <wp:docPr id="914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4" name="Picture 105"/>
                    <pic:cNvPicPr>
                      <a:picLocks noChangeAspect="0" noChangeArrowheads="1"/>
                    </pic:cNvPicPr>
                  </pic:nvPicPr>
                  <pic:blipFill>
                    <a:blip r:embed="rId9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1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689"/>
        <w:gridCol w:w="3545"/>
        <w:gridCol w:w="710"/>
        <w:gridCol w:w="847"/>
        <w:gridCol w:w="708"/>
        <w:gridCol w:w="993"/>
        <w:gridCol w:w="708"/>
      </w:tblGrid>
      <w:tr>
        <w:trPr>
          <w:trHeight w:val="82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1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53" w:right="2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PC11. Seek clarifications, from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supervisors or other authorized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personnel in case of perceived risks   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3" w:after="0" w:line="231" w:lineRule="exact"/>
              <w:ind w:left="0" w:right="57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</w:tr>
      <w:tr>
        <w:trPr>
          <w:trHeight w:val="83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PC12. Monitor the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orkplace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processes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potential risks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threats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PC13.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periodic walk-through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keep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area free 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hazards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obstructions, if assigned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7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8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PC14. Report hazards and potential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risks/ threats to supervisors or other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authorized personnel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3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1" w:lineRule="exact"/>
              <w:ind w:left="153" w:right="-7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PC16. Undertake first aid, fire-fighting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emergenc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response training, if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asked to do so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834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3" w:right="54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PC17. Take action based 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instructions in the event of fire,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548" w:firstLine="15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emergencies or accidents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8"/>
        </w:trPr>
        <w:tc>
          <w:tcPr>
            <w:tcW w:w="1689" w:type="dxa"/>
          </w:tcPr>
          <w:p/>
        </w:tc>
        <w:tc>
          <w:tcPr>
            <w:tcW w:w="3545" w:type="dxa"/>
          </w:tcPr>
          <w:p/>
        </w:tc>
        <w:tc>
          <w:tcPr>
            <w:tcW w:w="710" w:type="dxa"/>
            <w:vMerge/>
            <w:tcBorders>
              <w:top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7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6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4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03" w:firstLine="24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 </w:t>
            </w:r>
          </w:p>
        </w:tc>
      </w:tr>
      <w:tr>
        <w:trPr>
          <w:trHeight w:val="1540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MH/N0104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with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industr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regulatory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organizational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/>
        </w:tc>
        <w:tc>
          <w:tcPr>
            <w:tcW w:w="710" w:type="dxa"/>
            <w:vMerge w:val="restart"/>
            <w:tcBorders>
              <w:bottom w:val="nil"/>
            </w:tcBorders>
          </w:tcPr>
          <w:p/>
        </w:tc>
        <w:tc>
          <w:tcPr>
            <w:tcW w:w="847" w:type="dxa"/>
          </w:tcPr>
          <w:p/>
        </w:tc>
        <w:tc>
          <w:tcPr>
            <w:tcW w:w="708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rPr>
          <w:trHeight w:val="96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1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1" w:lineRule="exact"/>
              <w:ind w:left="12" w:right="2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Seek and obtain clarifications 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policies and procedures, from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 or other authorized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personnel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</w:tr>
      <w:tr>
        <w:trPr>
          <w:trHeight w:val="829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2" w:right="17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Appl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these policies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procedures within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work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practices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</w:tr>
      <w:tr>
        <w:trPr>
          <w:trHeight w:val="822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2" w:right="48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Provide support to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 and team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 in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89" w:firstLine="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enforcing these considerations   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</w:tr>
      <w:tr>
        <w:trPr>
          <w:trHeight w:val="548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2" w:right="12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PC5. 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report 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possible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deviation to these requirements   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/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58" w:firstLine="30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</w:tr>
      <w:tr>
        <w:trPr>
          <w:trHeight w:val="263"/>
        </w:trPr>
        <w:tc>
          <w:tcPr>
            <w:tcW w:w="16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Total 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4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7" w:firstLine="24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 </w:t>
            </w:r>
          </w:p>
        </w:tc>
      </w:tr>
      <w:tr>
        <w:trPr>
          <w:trHeight w:val="265"/>
        </w:trPr>
        <w:tc>
          <w:tcPr>
            <w:tcW w:w="5945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2318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  </w:t>
            </w:r>
          </w:p>
        </w:tc>
        <w:tc>
          <w:tcPr>
            <w:tcW w:w="8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6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9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 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3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7" w:firstLine="19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00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In-Line Checker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907"/>
            <w:col w:w="306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1862454</wp:posOffset>
            </wp:positionH>
            <wp:positionV relativeFrom="page">
              <wp:posOffset>7890003</wp:posOffset>
            </wp:positionV>
            <wp:extent cx="508634" cy="556894"/>
            <wp:effectExtent l="0" t="0" r="0" b="0"/>
            <wp:wrapNone/>
            <wp:docPr id="915" name="Picture 9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>
                      <a:picLocks noChangeAspect="0" noChangeArrowheads="1"/>
                    </pic:cNvPicPr>
                  </pic:nvPicPr>
                  <pic:blipFill>
                    <a:blip r:embed="rId9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8634" cy="556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2663189</wp:posOffset>
            </wp:positionH>
            <wp:positionV relativeFrom="page">
              <wp:posOffset>7933818</wp:posOffset>
            </wp:positionV>
            <wp:extent cx="180" cy="821689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821689"/>
                    </a:xfrm>
                    <a:custGeom>
                      <a:rect l="l" t="t" r="r" b="b"/>
                      <a:pathLst>
                        <a:path w="180" h="821689">
                          <a:moveTo>
                            <a:pt x="0" y="0"/>
                          </a:moveTo>
                          <a:lnTo>
                            <a:pt x="0" y="821689"/>
                          </a:lnTo>
                        </a:path>
                      </a:pathLst>
                    </a:custGeom>
                    <a:noFill/>
                    <a:ln w="10820" cap="rnd" cmpd="sng">
                      <a:solidFill>
                        <a:srgbClr val="363434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4258945</wp:posOffset>
            </wp:positionH>
            <wp:positionV relativeFrom="page">
              <wp:posOffset>7933818</wp:posOffset>
            </wp:positionV>
            <wp:extent cx="180" cy="821689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821689"/>
                    </a:xfrm>
                    <a:custGeom>
                      <a:rect l="l" t="t" r="r" b="b"/>
                      <a:pathLst>
                        <a:path w="180" h="821689">
                          <a:moveTo>
                            <a:pt x="0" y="0"/>
                          </a:moveTo>
                          <a:lnTo>
                            <a:pt x="0" y="821689"/>
                          </a:lnTo>
                        </a:path>
                      </a:pathLst>
                    </a:custGeom>
                    <a:noFill/>
                    <a:ln w="10820" cap="rnd" cmpd="sng">
                      <a:solidFill>
                        <a:srgbClr val="363434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2816225</wp:posOffset>
            </wp:positionH>
            <wp:positionV relativeFrom="page">
              <wp:posOffset>7942073</wp:posOffset>
            </wp:positionV>
            <wp:extent cx="1310005" cy="814069"/>
            <wp:effectExtent l="0" t="0" r="0" b="0"/>
            <wp:wrapNone/>
            <wp:docPr id="918" name="Picture 9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>
                      <a:picLocks noChangeAspect="0" noChangeArrowheads="1"/>
                    </pic:cNvPicPr>
                  </pic:nvPicPr>
                  <pic:blipFill>
                    <a:blip r:embed="rId9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0005" cy="81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4382134</wp:posOffset>
            </wp:positionH>
            <wp:positionV relativeFrom="page">
              <wp:posOffset>8023987</wp:posOffset>
            </wp:positionV>
            <wp:extent cx="1400175" cy="469265"/>
            <wp:effectExtent l="0" t="0" r="0" b="0"/>
            <wp:wrapNone/>
            <wp:docPr id="919" name="Picture 9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>
                      <a:picLocks noChangeAspect="0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01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1778635</wp:posOffset>
            </wp:positionH>
            <wp:positionV relativeFrom="page">
              <wp:posOffset>8514207</wp:posOffset>
            </wp:positionV>
            <wp:extent cx="716280" cy="268604"/>
            <wp:effectExtent l="0" t="0" r="0" b="0"/>
            <wp:wrapNone/>
            <wp:docPr id="920" name="Picture 9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>
                      <a:picLocks noChangeAspect="0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6280" cy="26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4467225</wp:posOffset>
            </wp:positionH>
            <wp:positionV relativeFrom="page">
              <wp:posOffset>8552308</wp:posOffset>
            </wp:positionV>
            <wp:extent cx="1311275" cy="108585"/>
            <wp:effectExtent l="0" t="0" r="0" b="0"/>
            <wp:wrapNone/>
            <wp:docPr id="921" name="Picture 9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>
                      <a:picLocks noChangeAspect="0" noChangeArrowheads="1"/>
                    </pic:cNvPicPr>
                  </pic:nvPicPr>
                  <pic:blipFill>
                    <a:blip r:embed="rId9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127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2" w:tblpY="-10"/>
        <w:tblOverlap w:val="never"/>
        "
        <w:tblW w:w="11880" w:type="dxa"/>
        <w:tblLook w:val="04A0" w:firstRow="1" w:lastRow="0" w:firstColumn="1" w:lastColumn="0" w:noHBand="0" w:noVBand="1"/>
      </w:tblPr>
      <w:tblGrid>
        <w:gridCol w:w="8892"/>
        <w:gridCol w:w="3007"/>
      </w:tblGrid>
      <w:tr>
        <w:trPr>
          <w:trHeight w:val="16114"/>
        </w:trPr>
        <w:tc>
          <w:tcPr>
            <w:tcW w:w="11900" w:type="dxa"/>
            <w:gridSpan w:val="2"/>
            <w:tcBorders>
              <w:top w:val="single" w:sz="4" w:space="0" w:color="E5E6E7"/>
              <w:left w:val="single" w:sz="4" w:space="0" w:color="E5E6E7"/>
              <w:bottom w:val="nil"/>
              <w:right w:val="single" w:sz="4" w:space="0" w:color="E5E6E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97" w:after="0" w:line="240" w:lineRule="auto"/>
              <w:ind w:left="1843" w:right="1586" w:firstLine="1563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Apparel Made-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3"/>
                <w:sz w:val="22"/>
                <w:szCs w:val="22"/>
              </w:rPr>
              <w:t>up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4"/>
                <w:sz w:val="22"/>
                <w:szCs w:val="22"/>
              </w:rPr>
              <w:t>an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 Home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20"/>
                <w:sz w:val="22"/>
                <w:szCs w:val="22"/>
              </w:rPr>
              <w:t>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94"/>
                <w:sz w:val="22"/>
                <w:szCs w:val="22"/>
              </w:rPr>
              <w:t>Furnishing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Sector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90"/>
                <w:sz w:val="22"/>
                <w:szCs w:val="22"/>
              </w:rPr>
              <w:t>Skill C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110"/>
                <w:sz w:val="22"/>
                <w:szCs w:val="22"/>
              </w:rPr>
              <w:t>o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3"/>
                <w:sz w:val="22"/>
                <w:szCs w:val="22"/>
              </w:rPr>
              <w:t>un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112"/>
                <w:sz w:val="22"/>
                <w:szCs w:val="22"/>
              </w:rPr>
              <w:t>c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843" w:right="1586" w:firstLine="0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Indian Buildings Congress, 1st Floor, Sector-6, R K Puram, Kama Koti Marg New Delhi-110 022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671"/>
        </w:trPr>
        <w:tc>
          <w:tcPr>
            <w:tcW w:w="8892" w:type="dxa"/>
            <w:tcBorders>
              <w:top w:val="nil"/>
              <w:left w:val="single" w:sz="4" w:space="0" w:color="E5E6E7"/>
              <w:bottom w:val="single" w:sz="4" w:space="0" w:color="E5E6E7"/>
              <w:right w:val="nil"/>
            </w:tcBorders>
            <w:shd w:val="clear" w:color="auto" w:fill="F48534"/>
          </w:tcPr>
          <w:p/>
        </w:tc>
        <w:tc>
          <w:tcPr>
            <w:tcW w:w="3007" w:type="dxa"/>
            <w:tcBorders>
              <w:top w:val="nil"/>
              <w:left w:val="nil"/>
              <w:bottom w:val="single" w:sz="4" w:space="0" w:color="E5E6E7"/>
              <w:right w:val="single" w:sz="4" w:space="0" w:color="E5E6E7"/>
            </w:tcBorders>
            <w:shd w:val="clear" w:color="auto" w:fill="00AFEE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30" w:h="16850"/>
          <w:pgMar w:top="0" w:right="0" w:bottom="0" w:left="0" w:header="708" w:footer="708" w:gutter="0"/>
          <w:docGrid w:linePitch="360"/>
        </w:sectPr>
      </w:pPr>
    </w:p>
    <w:sectPr>
      <w:type w:val="continuous"/>
      <w:pgSz w:w="11930" w:h="1685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9204760-2EDB-4DA1-827D-AF2C2B8BB593}"/>
  </w:font>
  <w:font w:name="Arial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1C30B729-F040-48F1-9455-D083F286BD93}"/>
  </w:font>
  <w:font w:name="Arial,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4" w:fontKey="{94E6673E-C159-4988-A4FF-5948C4063E51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3C8D241C-11A7-454C-9170-6835BDBF601F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B3DDDA24-AA7A-4378-B2E8-6CEB0AAD87EF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7" w:fontKey="{446CCA7C-8B91-40D8-9229-25E0796E2D46}"/>
  </w:font>
  <w:font w:name="Symbo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B0494F4C-BF57-496E-9E10-2CD26F21909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5" Type="http://schemas.openxmlformats.org/officeDocument/2006/relationships/image" Target="media/image105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05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2" Type="http://schemas.openxmlformats.org/officeDocument/2006/relationships/image" Target="media/image105.png"/><Relationship Id="rId123" Type="http://schemas.openxmlformats.org/officeDocument/2006/relationships/image" Target="media/image100.png"/><Relationship Id="rId124" Type="http://schemas.openxmlformats.org/officeDocument/2006/relationships/image" Target="media/image101.png"/><Relationship Id="rId153" Type="http://schemas.openxmlformats.org/officeDocument/2006/relationships/image" Target="media/image105.png"/><Relationship Id="rId154" Type="http://schemas.openxmlformats.org/officeDocument/2006/relationships/image" Target="media/image100.png"/><Relationship Id="rId155" Type="http://schemas.openxmlformats.org/officeDocument/2006/relationships/image" Target="media/image101.png"/><Relationship Id="rId185" Type="http://schemas.openxmlformats.org/officeDocument/2006/relationships/image" Target="media/image105.png"/><Relationship Id="rId186" Type="http://schemas.openxmlformats.org/officeDocument/2006/relationships/image" Target="media/image100.png"/><Relationship Id="rId187" Type="http://schemas.openxmlformats.org/officeDocument/2006/relationships/image" Target="media/image101.png"/><Relationship Id="rId214" Type="http://schemas.openxmlformats.org/officeDocument/2006/relationships/image" Target="media/image105.png"/><Relationship Id="rId215" Type="http://schemas.openxmlformats.org/officeDocument/2006/relationships/image" Target="media/image100.png"/><Relationship Id="rId216" Type="http://schemas.openxmlformats.org/officeDocument/2006/relationships/image" Target="media/image101.png"/><Relationship Id="rId245" Type="http://schemas.openxmlformats.org/officeDocument/2006/relationships/image" Target="media/image105.png"/><Relationship Id="rId246" Type="http://schemas.openxmlformats.org/officeDocument/2006/relationships/image" Target="media/image100.png"/><Relationship Id="rId247" Type="http://schemas.openxmlformats.org/officeDocument/2006/relationships/image" Target="media/image101.png"/><Relationship Id="rId276" Type="http://schemas.openxmlformats.org/officeDocument/2006/relationships/image" Target="media/image105.png"/><Relationship Id="rId277" Type="http://schemas.openxmlformats.org/officeDocument/2006/relationships/image" Target="media/image100.png"/><Relationship Id="rId278" Type="http://schemas.openxmlformats.org/officeDocument/2006/relationships/image" Target="media/image101.png"/><Relationship Id="rId319" Type="http://schemas.openxmlformats.org/officeDocument/2006/relationships/image" Target="media/image105.png"/><Relationship Id="rId320" Type="http://schemas.openxmlformats.org/officeDocument/2006/relationships/image" Target="media/image100.png"/><Relationship Id="rId321" Type="http://schemas.openxmlformats.org/officeDocument/2006/relationships/image" Target="media/image101.png"/><Relationship Id="rId372" Type="http://schemas.openxmlformats.org/officeDocument/2006/relationships/image" Target="media/image105.png"/><Relationship Id="rId373" Type="http://schemas.openxmlformats.org/officeDocument/2006/relationships/image" Target="media/image100.png"/><Relationship Id="rId374" Type="http://schemas.openxmlformats.org/officeDocument/2006/relationships/image" Target="media/image101.png"/><Relationship Id="rId570" Type="http://schemas.openxmlformats.org/officeDocument/2006/relationships/image" Target="media/image105.png"/><Relationship Id="rId571" Type="http://schemas.openxmlformats.org/officeDocument/2006/relationships/image" Target="media/image100.png"/><Relationship Id="rId572" Type="http://schemas.openxmlformats.org/officeDocument/2006/relationships/image" Target="media/image101.png"/><Relationship Id="rId768" Type="http://schemas.openxmlformats.org/officeDocument/2006/relationships/image" Target="media/image105.png"/><Relationship Id="rId769" Type="http://schemas.openxmlformats.org/officeDocument/2006/relationships/image" Target="media/image100.png"/><Relationship Id="rId770" Type="http://schemas.openxmlformats.org/officeDocument/2006/relationships/image" Target="media/image101.png"/><Relationship Id="rId914" Type="http://schemas.openxmlformats.org/officeDocument/2006/relationships/image" Target="media/image105.png"/><Relationship Id="rId915" Type="http://schemas.openxmlformats.org/officeDocument/2006/relationships/image" Target="media/image915.png"/><Relationship Id="rId918" Type="http://schemas.openxmlformats.org/officeDocument/2006/relationships/image" Target="media/image918.png"/><Relationship Id="rId919" Type="http://schemas.openxmlformats.org/officeDocument/2006/relationships/image" Target="media/image919.png"/><Relationship Id="rId920" Type="http://schemas.openxmlformats.org/officeDocument/2006/relationships/image" Target="media/image920.png"/><Relationship Id="rId921" Type="http://schemas.openxmlformats.org/officeDocument/2006/relationships/image" Target="media/image921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2018-06-26T07:21:52Z</dcterms:created>
  <dcterms:modified xsi:type="dcterms:W3CDTF">2018-06-26T07:21:52Z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