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388113</wp:posOffset>
            </wp:positionV>
            <wp:extent cx="1566544" cy="55753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4712334</wp:posOffset>
            </wp:positionH>
            <wp:positionV relativeFrom="page">
              <wp:posOffset>412878</wp:posOffset>
            </wp:positionV>
            <wp:extent cx="2193289" cy="53975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1015492</wp:posOffset>
            </wp:positionV>
            <wp:extent cx="6216650" cy="9080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717550</wp:posOffset>
            </wp:positionH>
            <wp:positionV relativeFrom="page">
              <wp:posOffset>1040892</wp:posOffset>
            </wp:positionV>
            <wp:extent cx="6216650" cy="9080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1068628</wp:posOffset>
            </wp:positionH>
            <wp:positionV relativeFrom="page">
              <wp:posOffset>5062015</wp:posOffset>
            </wp:positionV>
            <wp:extent cx="1846695" cy="112997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68628" y="5062015"/>
                      <a:ext cx="1732395" cy="10156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21" w:lineRule="exact"/>
                          <w:ind w:left="633" w:right="0" w:firstLine="684"/>
                        </w:pP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SEC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sz w:val="28"/>
                            <w:szCs w:val="28"/>
                          </w:rPr>
                          <w:t>T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OR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 </w:t>
                        </w:r>
                        <w:r>
                          <w:br w:type="textWrapping" w:clear="all"/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SUB-SEC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sz w:val="28"/>
                            <w:szCs w:val="28"/>
                          </w:rPr>
                          <w:t>T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OR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OCCU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6"/>
                            <w:sz w:val="28"/>
                            <w:szCs w:val="28"/>
                          </w:rPr>
                          <w:t>P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7"/>
                            <w:sz w:val="28"/>
                            <w:szCs w:val="28"/>
                          </w:rPr>
                          <w:t>A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TION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21" w:lineRule="exact"/>
                          <w:ind w:left="0" w:right="0" w:firstLine="1559"/>
                          <w:jc w:val="right"/>
                        </w:pP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REF ID:  </w:t>
                        </w:r>
                        <w:r>
                          <w:br w:type="textWrapping" w:clear="all"/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   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53"/>
                            <w:sz w:val="28"/>
                            <w:szCs w:val="28"/>
                          </w:rPr>
                          <w:t> 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NSQF LEVEL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 lang="en-US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759459</wp:posOffset>
            </wp:positionH>
            <wp:positionV relativeFrom="page">
              <wp:posOffset>10021699</wp:posOffset>
            </wp:positionV>
            <wp:extent cx="6211442" cy="93978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11442" cy="93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230" w:right="2276" w:firstLine="0"/>
      </w:pPr>
      <w:r>
        <w:rPr lang="en-US" sz="72" baseline="0" dirty="0">
          <w:jc w:val="left"/>
          <w:rFonts w:ascii="Arial" w:hAnsi="Arial" w:cs="Arial"/>
          <w:b/>
          <w:bCs/>
          <w:color w:val="0070C0"/>
          <w:sz w:val="72"/>
          <w:szCs w:val="72"/>
        </w:rPr>
        <w:t>Model Curriculum 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2230" w:right="2276" w:firstLine="420"/>
      </w:pPr>
      <w:r>
        <w:rPr lang="en-US" sz="48" baseline="0" dirty="0">
          <w:jc w:val="left"/>
          <w:rFonts w:ascii="Arial" w:hAnsi="Arial" w:cs="Arial"/>
          <w:b/>
          <w:bCs/>
          <w:color w:val="000000"/>
          <w:sz w:val="48"/>
          <w:szCs w:val="48"/>
        </w:rPr>
        <w:t>1. Self Emplo</w:t>
      </w:r>
      <w:r>
        <w:rPr lang="en-US" sz="48" baseline="0" dirty="0">
          <w:jc w:val="left"/>
          <w:rFonts w:ascii="Arial" w:hAnsi="Arial" w:cs="Arial"/>
          <w:b/>
          <w:bCs/>
          <w:color w:val="000000"/>
          <w:spacing w:val="-5"/>
          <w:sz w:val="48"/>
          <w:szCs w:val="48"/>
        </w:rPr>
        <w:t>y</w:t>
      </w:r>
      <w:r>
        <w:rPr lang="en-US" sz="48" baseline="0" dirty="0">
          <w:jc w:val="left"/>
          <w:rFonts w:ascii="Arial" w:hAnsi="Arial" w:cs="Arial"/>
          <w:b/>
          <w:bCs/>
          <w:color w:val="000000"/>
          <w:sz w:val="48"/>
          <w:szCs w:val="48"/>
        </w:rPr>
        <w:t>ed Tailor  </w:t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3877" w:right="134" w:firstLine="206"/>
      </w:pPr>
      <w:r>
        <w:rPr lang="en-US" sz="28" baseline="0" dirty="0">
          <w:jc w:val="left"/>
          <w:rFonts w:ascii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P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16"/>
          <w:sz w:val="28"/>
          <w:szCs w:val="28"/>
        </w:rPr>
        <w:t>P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REL, M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8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DE-UP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z w:val="28"/>
          <w:szCs w:val="28"/>
        </w:rPr>
        <w:t>’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6"/>
          <w:sz w:val="28"/>
          <w:szCs w:val="28"/>
        </w:rPr>
        <w:t> 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ND HOM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FURNISHING   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pparel / M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8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DE-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z w:val="28"/>
          <w:szCs w:val="28"/>
        </w:rPr>
        <w:t>UP’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pacing w:val="-2"/>
          <w:sz w:val="28"/>
          <w:szCs w:val="28"/>
        </w:rPr>
        <w:t>S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z w:val="28"/>
          <w:szCs w:val="28"/>
        </w:rPr>
        <w:t> / H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pacing w:val="-2"/>
          <w:sz w:val="28"/>
          <w:szCs w:val="28"/>
        </w:rPr>
        <w:t>O</w:t>
      </w:r>
      <w:r>
        <w:rPr lang="en-US" sz="28" baseline="0" dirty="0">
          <w:jc w:val="left"/>
          <w:rFonts w:ascii="Arial,Bold" w:hAnsi="Arial,Bold" w:cs="Arial,Bold"/>
          <w:b/>
          <w:bCs/>
          <w:color w:val="000000"/>
          <w:sz w:val="28"/>
          <w:szCs w:val="28"/>
        </w:rPr>
        <w:t>ME FURNISHING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77" w:right="134" w:firstLine="0"/>
      </w:pP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Sel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f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Emplo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7"/>
          <w:sz w:val="28"/>
          <w:szCs w:val="28"/>
        </w:rPr>
        <w:t>y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ed Tailor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77" w:right="134" w:firstLine="0"/>
      </w:pPr>
      <w:r>
        <w:rPr lang="en-US" sz="28" baseline="0" dirty="0">
          <w:jc w:val="left"/>
          <w:rFonts w:ascii="Arial" w:hAnsi="Arial" w:cs="Arial"/>
          <w:b/>
          <w:bCs/>
          <w:color w:val="000000"/>
          <w:spacing w:val="-8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MH/Q194</w:t>
      </w:r>
      <w:r>
        <w:rPr lang="en-US"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7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77" w:right="134" w:firstLine="0"/>
      </w:pP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757" w:right="8553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388113</wp:posOffset>
            </wp:positionV>
            <wp:extent cx="1566544" cy="557530"/>
            <wp:effectExtent l="0" t="0" r="0" b="0"/>
            <wp:wrapNone/>
            <wp:docPr id="10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4512309</wp:posOffset>
            </wp:positionH>
            <wp:positionV relativeFrom="page">
              <wp:posOffset>412878</wp:posOffset>
            </wp:positionV>
            <wp:extent cx="2193289" cy="539750"/>
            <wp:effectExtent l="0" t="0" r="0" b="0"/>
            <wp:wrapNone/>
            <wp:docPr id="107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996442</wp:posOffset>
            </wp:positionV>
            <wp:extent cx="6216650" cy="9080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746125</wp:posOffset>
            </wp:positionH>
            <wp:positionV relativeFrom="page">
              <wp:posOffset>1021842</wp:posOffset>
            </wp:positionV>
            <wp:extent cx="6216650" cy="9080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1000124</wp:posOffset>
            </wp:positionH>
            <wp:positionV relativeFrom="page">
              <wp:posOffset>3432302</wp:posOffset>
            </wp:positionV>
            <wp:extent cx="5581650" cy="439356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81650" cy="4393566"/>
                    </a:xfrm>
                    <a:custGeom>
                      <a:rect l="l" t="t" r="r" b="b"/>
                      <a:pathLst>
                        <a:path w="5581650" h="4393566">
                          <a:moveTo>
                            <a:pt x="0" y="4393566"/>
                          </a:moveTo>
                          <a:lnTo>
                            <a:pt x="5581650" y="4393566"/>
                          </a:lnTo>
                          <a:lnTo>
                            <a:pt x="5581650" y="0"/>
                          </a:lnTo>
                          <a:lnTo>
                            <a:pt x="0" y="0"/>
                          </a:lnTo>
                          <a:lnTo>
                            <a:pt x="0" y="4393566"/>
                          </a:lnTo>
                          <a:close/>
                        </a:path>
                      </a:pathLst>
                    </a:custGeom>
                    <a:solidFill>
                      <a:srgbClr val="4965A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1111249</wp:posOffset>
            </wp:positionH>
            <wp:positionV relativeFrom="page">
              <wp:posOffset>3529458</wp:posOffset>
            </wp:positionV>
            <wp:extent cx="5359400" cy="415353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59400" cy="4153535"/>
                    </a:xfrm>
                    <a:custGeom>
                      <a:rect l="l" t="t" r="r" b="b"/>
                      <a:pathLst>
                        <a:path w="5359400" h="4153535">
                          <a:moveTo>
                            <a:pt x="0" y="4153535"/>
                          </a:moveTo>
                          <a:lnTo>
                            <a:pt x="5359400" y="4153535"/>
                          </a:lnTo>
                          <a:lnTo>
                            <a:pt x="5359400" y="0"/>
                          </a:lnTo>
                          <a:lnTo>
                            <a:pt x="0" y="0"/>
                          </a:lnTo>
                          <a:lnTo>
                            <a:pt x="0" y="4153535"/>
                          </a:lnTo>
                          <a:close/>
                        </a:path>
                      </a:pathLst>
                    </a:custGeom>
                    <a:solidFill>
                      <a:srgbClr val="FE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1210310</wp:posOffset>
            </wp:positionH>
            <wp:positionV relativeFrom="page">
              <wp:posOffset>3677412</wp:posOffset>
            </wp:positionV>
            <wp:extent cx="614045" cy="574675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3185795</wp:posOffset>
            </wp:positionH>
            <wp:positionV relativeFrom="page">
              <wp:posOffset>3719957</wp:posOffset>
            </wp:positionV>
            <wp:extent cx="1159510" cy="34861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951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5325745</wp:posOffset>
            </wp:positionH>
            <wp:positionV relativeFrom="page">
              <wp:posOffset>3726942</wp:posOffset>
            </wp:positionV>
            <wp:extent cx="1023619" cy="455930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3619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5011017</wp:posOffset>
            </wp:positionH>
            <wp:positionV relativeFrom="page">
              <wp:posOffset>6844271</wp:posOffset>
            </wp:positionV>
            <wp:extent cx="1017917" cy="391064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7917" cy="391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2651760</wp:posOffset>
            </wp:positionH>
            <wp:positionV relativeFrom="page">
              <wp:posOffset>7026403</wp:posOffset>
            </wp:positionV>
            <wp:extent cx="2279015" cy="126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79015" cy="1269"/>
                    </a:xfrm>
                    <a:custGeom>
                      <a:rect l="l" t="t" r="r" b="b"/>
                      <a:pathLst>
                        <a:path w="2279015" h="1269">
                          <a:moveTo>
                            <a:pt x="0" y="0"/>
                          </a:moveTo>
                          <a:lnTo>
                            <a:pt x="2279015" y="1269"/>
                          </a:lnTo>
                        </a:path>
                      </a:pathLst>
                    </a:custGeom>
                    <a:noFill/>
                    <a:ln w="5769" cap="rnd" cmpd="sng">
                      <a:solidFill>
                        <a:srgbClr val="242852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816610</wp:posOffset>
            </wp:positionH>
            <wp:positionV relativeFrom="page">
              <wp:posOffset>10021699</wp:posOffset>
            </wp:positionV>
            <wp:extent cx="6211442" cy="93978"/>
            <wp:effectExtent l="0" t="0" r="0" b="0"/>
            <wp:wrapNone/>
            <wp:docPr id="117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05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11442" cy="93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02" w:right="4309" w:firstLine="0"/>
      </w:pPr>
      <w:r>
        <w:rPr lang="en-US" sz="40" baseline="0" dirty="0">
          <w:jc w:val="left"/>
          <w:rFonts w:ascii="Arial" w:hAnsi="Arial" w:cs="Arial"/>
          <w:color w:val="4965AC"/>
          <w:sz w:val="40"/>
          <w:szCs w:val="40"/>
        </w:rPr>
        <w:t>Certificate  </w:t>
      </w:r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2108" w:right="1785" w:firstLine="1414"/>
      </w:pP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CURRICULUM C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O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MPLIANCE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 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TO   </w:t>
      </w:r>
      <w:r>
        <w:br w:type="textWrapping" w:clear="all"/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QUALIFICATIO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3"/>
          <w:w w:val="98"/>
          <w:sz w:val="27"/>
          <w:szCs w:val="27"/>
        </w:rPr>
        <w:t>N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 PACK </w:t>
      </w:r>
      <w:r>
        <w:rPr lang="en-US" sz="27" baseline="0" dirty="0">
          <w:jc w:val="left"/>
          <w:rFonts w:ascii="Arial,Bold" w:hAnsi="Arial,Bold" w:cs="Arial,Bold"/>
          <w:b/>
          <w:bCs/>
          <w:color w:val="161A39"/>
          <w:w w:val="98"/>
          <w:sz w:val="27"/>
          <w:szCs w:val="27"/>
        </w:rPr>
        <w:t>–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 N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A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TION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A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L OCCUPATIONAL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08" w:right="1785" w:firstLine="2491"/>
      </w:pP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STANDARD</w:t>
      </w:r>
      <w:r>
        <w:rPr lang="en-US" sz="27" baseline="0" dirty="0">
          <w:jc w:val="left"/>
          <w:rFonts w:ascii="Arial" w:hAnsi="Arial" w:cs="Arial"/>
          <w:b/>
          <w:bCs/>
          <w:color w:val="161A39"/>
          <w:spacing w:val="-2"/>
          <w:w w:val="98"/>
          <w:sz w:val="27"/>
          <w:szCs w:val="27"/>
        </w:rPr>
        <w:t>S</w:t>
      </w:r>
      <w:r>
        <w:rPr lang="en-US" sz="27" baseline="0" dirty="0">
          <w:jc w:val="left"/>
          <w:rFonts w:ascii="Arial" w:hAnsi="Arial" w:cs="Arial"/>
          <w:b/>
          <w:bCs/>
          <w:color w:val="161A39"/>
          <w:w w:val="98"/>
          <w:sz w:val="27"/>
          <w:szCs w:val="27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4444" w:right="4495" w:firstLine="0"/>
      </w:pP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is hereby issued by the  </w:t>
      </w:r>
    </w:p>
    <w:p>
      <w:pPr>
        <w:rPr>
          <w:rFonts w:ascii="Times New Roman" w:hAnsi="Times New Roman" w:cs="Times New Roman"/>
          <w:color w:val="010302"/>
        </w:rPr>
        <w:spacing w:before="42" w:after="0" w:line="240" w:lineRule="auto"/>
        <w:ind w:left="2600" w:right="2308" w:firstLine="0"/>
      </w:pPr>
      <w:r>
        <w:rPr lang="en-US" sz="18" baseline="0" dirty="0">
          <w:jc w:val="left"/>
          <w:rFonts w:ascii="Arial" w:hAnsi="Arial" w:cs="Arial"/>
          <w:b/>
          <w:bCs/>
          <w:color w:val="161A39"/>
          <w:spacing w:val="-2"/>
          <w:sz w:val="18"/>
          <w:szCs w:val="18"/>
        </w:rPr>
        <w:t>A</w:t>
      </w:r>
      <w:r>
        <w:rPr lang="en-US" sz="18" baseline="0" dirty="0">
          <w:jc w:val="left"/>
          <w:rFonts w:ascii="Arial" w:hAnsi="Arial" w:cs="Arial"/>
          <w:b/>
          <w:bCs/>
          <w:color w:val="161A39"/>
          <w:sz w:val="18"/>
          <w:szCs w:val="18"/>
        </w:rPr>
        <w:t>PPAREL M</w:t>
      </w:r>
      <w:r>
        <w:rPr lang="en-US" sz="18" baseline="0" dirty="0">
          <w:jc w:val="left"/>
          <w:rFonts w:ascii="Arial" w:hAnsi="Arial" w:cs="Arial"/>
          <w:b/>
          <w:bCs/>
          <w:color w:val="161A39"/>
          <w:spacing w:val="-2"/>
          <w:sz w:val="18"/>
          <w:szCs w:val="18"/>
        </w:rPr>
        <w:t>A</w:t>
      </w:r>
      <w:r>
        <w:rPr lang="en-US" sz="18" baseline="0" dirty="0">
          <w:jc w:val="left"/>
          <w:rFonts w:ascii="Arial" w:hAnsi="Arial" w:cs="Arial"/>
          <w:b/>
          <w:bCs/>
          <w:color w:val="161A39"/>
          <w:sz w:val="18"/>
          <w:szCs w:val="18"/>
        </w:rPr>
        <w:t>DE-UPS HOME FURNISHING SECTOR SKILL COUNCIL  </w:t>
      </w:r>
    </w:p>
    <w:p>
      <w:pPr>
        <w:rPr>
          <w:rFonts w:ascii="Times New Roman" w:hAnsi="Times New Roman" w:cs="Times New Roman"/>
          <w:color w:val="010302"/>
        </w:rPr>
        <w:spacing w:before="92" w:after="0" w:line="240" w:lineRule="auto"/>
        <w:ind w:left="5262" w:right="5186" w:firstLine="0"/>
      </w:pPr>
      <w:r>
        <w:rPr lang="en-US" sz="12" baseline="0" dirty="0">
          <w:jc w:val="left"/>
          <w:rFonts w:ascii="Arial" w:hAnsi="Arial" w:cs="Arial"/>
          <w:color w:val="161A39"/>
          <w:sz w:val="12"/>
          <w:szCs w:val="12"/>
        </w:rPr>
        <w:t>for the  </w:t>
      </w:r>
    </w:p>
    <w:p>
      <w:pPr>
        <w:rPr>
          <w:rFonts w:ascii="Times New Roman" w:hAnsi="Times New Roman" w:cs="Times New Roman"/>
          <w:color w:val="010302"/>
        </w:rPr>
        <w:spacing w:before="17" w:after="0" w:line="240" w:lineRule="auto"/>
        <w:ind w:left="4074" w:right="4253" w:firstLine="0"/>
      </w:pPr>
      <w:r>
        <w:rPr lang="en-US" sz="23" baseline="0" dirty="0">
          <w:jc w:val="left"/>
          <w:rFonts w:ascii="Arial" w:hAnsi="Arial" w:cs="Arial"/>
          <w:b/>
          <w:bCs/>
          <w:color w:val="161A39"/>
          <w:spacing w:val="-2"/>
          <w:sz w:val="23"/>
          <w:szCs w:val="23"/>
        </w:rPr>
        <w:t>M</w:t>
      </w:r>
      <w:r>
        <w:rPr lang="en-US" sz="23" baseline="0" dirty="0">
          <w:jc w:val="left"/>
          <w:rFonts w:ascii="Arial" w:hAnsi="Arial" w:cs="Arial"/>
          <w:b/>
          <w:bCs/>
          <w:color w:val="161A39"/>
          <w:sz w:val="23"/>
          <w:szCs w:val="23"/>
        </w:rPr>
        <w:t>OD</w:t>
      </w:r>
      <w:r>
        <w:rPr lang="en-US" sz="23" baseline="0" dirty="0">
          <w:jc w:val="left"/>
          <w:rFonts w:ascii="Arial" w:hAnsi="Arial" w:cs="Arial"/>
          <w:b/>
          <w:bCs/>
          <w:color w:val="161A39"/>
          <w:spacing w:val="-2"/>
          <w:sz w:val="23"/>
          <w:szCs w:val="23"/>
        </w:rPr>
        <w:t>E</w:t>
      </w:r>
      <w:r>
        <w:rPr lang="en-US" sz="23" baseline="0" dirty="0">
          <w:jc w:val="left"/>
          <w:rFonts w:ascii="Arial" w:hAnsi="Arial" w:cs="Arial"/>
          <w:b/>
          <w:bCs/>
          <w:color w:val="161A39"/>
          <w:sz w:val="23"/>
          <w:szCs w:val="23"/>
        </w:rPr>
        <w:t>L CU</w:t>
      </w:r>
      <w:r>
        <w:rPr lang="en-US" sz="23" baseline="0" dirty="0">
          <w:jc w:val="left"/>
          <w:rFonts w:ascii="Arial" w:hAnsi="Arial" w:cs="Arial"/>
          <w:b/>
          <w:bCs/>
          <w:color w:val="161A39"/>
          <w:spacing w:val="-3"/>
          <w:sz w:val="23"/>
          <w:szCs w:val="23"/>
        </w:rPr>
        <w:t>R</w:t>
      </w:r>
      <w:r>
        <w:rPr lang="en-US" sz="23" baseline="0" dirty="0">
          <w:jc w:val="left"/>
          <w:rFonts w:ascii="Arial" w:hAnsi="Arial" w:cs="Arial"/>
          <w:b/>
          <w:bCs/>
          <w:color w:val="161A39"/>
          <w:sz w:val="23"/>
          <w:szCs w:val="23"/>
        </w:rPr>
        <w:t>RIC</w:t>
      </w:r>
      <w:r>
        <w:rPr lang="en-US" sz="23" baseline="0" dirty="0">
          <w:jc w:val="left"/>
          <w:rFonts w:ascii="Arial" w:hAnsi="Arial" w:cs="Arial"/>
          <w:b/>
          <w:bCs/>
          <w:color w:val="161A39"/>
          <w:spacing w:val="-3"/>
          <w:sz w:val="23"/>
          <w:szCs w:val="23"/>
        </w:rPr>
        <w:t>U</w:t>
      </w:r>
      <w:r>
        <w:rPr lang="en-US" sz="23" baseline="0" dirty="0">
          <w:jc w:val="left"/>
          <w:rFonts w:ascii="Arial" w:hAnsi="Arial" w:cs="Arial"/>
          <w:b/>
          <w:bCs/>
          <w:color w:val="161A39"/>
          <w:sz w:val="23"/>
          <w:szCs w:val="23"/>
        </w:rPr>
        <w:t>LUM 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2614" w:right="2193" w:firstLine="926"/>
      </w:pP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Compl</w:t>
      </w:r>
      <w:r>
        <w:rPr lang="en-US" sz="18" baseline="0" dirty="0">
          <w:jc w:val="left"/>
          <w:rFonts w:ascii="Arial" w:hAnsi="Arial" w:cs="Arial"/>
          <w:color w:val="161A39"/>
          <w:spacing w:val="-3"/>
          <w:sz w:val="18"/>
          <w:szCs w:val="18"/>
        </w:rPr>
        <w:t>y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ing to Na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t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ional</w:t>
      </w:r>
      <w:r>
        <w:rPr lang="en-US" sz="18" baseline="0" dirty="0">
          <w:jc w:val="left"/>
          <w:rFonts w:ascii="Arial" w:hAnsi="Arial" w:cs="Arial"/>
          <w:color w:val="161A39"/>
          <w:spacing w:val="-4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pacing w:val="-3"/>
          <w:sz w:val="18"/>
          <w:szCs w:val="18"/>
        </w:rPr>
        <w:t>O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ccupational Standards of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14" w:right="2193" w:firstLine="0"/>
      </w:pP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Job </w:t>
      </w:r>
      <w:r>
        <w:rPr lang="en-US" sz="18" baseline="0" dirty="0">
          <w:jc w:val="left"/>
          <w:rFonts w:ascii="Arial" w:hAnsi="Arial" w:cs="Arial"/>
          <w:color w:val="161A39"/>
          <w:spacing w:val="-5"/>
          <w:sz w:val="18"/>
          <w:szCs w:val="18"/>
        </w:rPr>
        <w:t>R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ole/</w:t>
      </w:r>
      <w:r>
        <w:rPr lang="en-US" sz="18" baseline="0" dirty="0">
          <w:jc w:val="left"/>
          <w:rFonts w:ascii="Arial" w:hAnsi="Arial" w:cs="Arial"/>
          <w:color w:val="161A39"/>
          <w:spacing w:val="-4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Quali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f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ica</w:t>
      </w:r>
      <w:r>
        <w:rPr lang="en-US" sz="18" baseline="0" dirty="0">
          <w:jc w:val="left"/>
          <w:rFonts w:ascii="Arial" w:hAnsi="Arial" w:cs="Arial"/>
          <w:color w:val="161A39"/>
          <w:spacing w:val="-2"/>
          <w:sz w:val="18"/>
          <w:szCs w:val="18"/>
        </w:rPr>
        <w:t>t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ion Pac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k: ‘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Self 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2"/>
          <w:sz w:val="18"/>
          <w:szCs w:val="18"/>
        </w:rPr>
        <w:t>E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mplo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8"/>
          <w:sz w:val="18"/>
          <w:szCs w:val="18"/>
        </w:rPr>
        <w:t>y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ed Tailo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2"/>
          <w:sz w:val="18"/>
          <w:szCs w:val="18"/>
        </w:rPr>
        <w:t>r</w:t>
      </w:r>
      <w:r>
        <w:rPr lang="en-US" sz="18" baseline="0" dirty="0">
          <w:jc w:val="left"/>
          <w:rFonts w:ascii="Arial" w:hAnsi="Arial" w:cs="Arial"/>
          <w:b/>
          <w:bCs/>
          <w:color w:val="161A3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QP No. 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‘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pacing w:val="-2"/>
          <w:sz w:val="18"/>
          <w:szCs w:val="18"/>
        </w:rPr>
        <w:t>A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MH/Q1947</w:t>
      </w:r>
      <w:r>
        <w:rPr lang="en-US" sz="18" baseline="0" dirty="0">
          <w:jc w:val="left"/>
          <w:rFonts w:ascii="Arial,Bold" w:hAnsi="Arial,Bold" w:cs="Arial,Bold"/>
          <w:b/>
          <w:bCs/>
          <w:color w:val="161A39"/>
          <w:sz w:val="18"/>
          <w:szCs w:val="18"/>
        </w:rPr>
        <w:t>’</w:t>
      </w:r>
      <w:r>
        <w:rPr lang="en-US" sz="18" baseline="0" dirty="0">
          <w:jc w:val="left"/>
          <w:rFonts w:ascii="Arial" w:hAnsi="Arial" w:cs="Arial"/>
          <w:b/>
          <w:bCs/>
          <w:color w:val="161A39"/>
          <w:spacing w:val="-2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b/>
          <w:bCs/>
          <w:color w:val="161A39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14" w:right="2193" w:firstLine="2364"/>
      </w:pP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NSQF</w:t>
      </w:r>
      <w:r>
        <w:rPr lang="en-US" sz="18" baseline="0" dirty="0">
          <w:jc w:val="left"/>
          <w:rFonts w:ascii="Arial" w:hAnsi="Arial" w:cs="Arial"/>
          <w:b/>
          <w:bCs/>
          <w:color w:val="161A39"/>
          <w:spacing w:val="-4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b/>
          <w:bCs/>
          <w:u w:val="single"/>
          <w:color w:val="161A39"/>
          <w:sz w:val="18"/>
          <w:szCs w:val="18"/>
        </w:rPr>
        <w:t>Level 4</w:t>
      </w:r>
      <w:r>
        <w:rPr lang="en-US" sz="18" baseline="0" dirty="0">
          <w:jc w:val="left"/>
          <w:rFonts w:ascii="Arial" w:hAnsi="Arial" w:cs="Arial"/>
          <w:color w:val="161A39"/>
          <w:sz w:val="18"/>
          <w:szCs w:val="18"/>
        </w:rPr>
        <w:t>’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1465" w:right="7068" w:firstLine="0"/>
      </w:pP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Dat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e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o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f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I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s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s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u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a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n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ce:</w:t>
      </w:r>
      <w:r>
        <w:rPr lang="en-US" sz="12" baseline="0" dirty="0">
          <w:jc w:val="left"/>
          <w:rFonts w:ascii="Arial" w:hAnsi="Arial" w:cs="Arial"/>
          <w:color w:val="161A39"/>
          <w:sz w:val="12"/>
          <w:szCs w:val="12"/>
        </w:rPr>
        <w:t>    </w:t>
      </w:r>
      <w:r>
        <w:rPr lang="en-US" sz="13" baseline="0" dirty="0">
          <w:jc w:val="left"/>
          <w:rFonts w:ascii="Arial" w:hAnsi="Arial" w:cs="Arial"/>
          <w:b/>
          <w:bCs/>
          <w:color w:val="161A39"/>
          <w:sz w:val="13"/>
          <w:szCs w:val="13"/>
        </w:rPr>
        <w:t>Dece</w:t>
      </w:r>
      <w:r>
        <w:rPr lang="en-US" sz="13" baseline="0" dirty="0">
          <w:jc w:val="left"/>
          <w:rFonts w:ascii="Arial" w:hAnsi="Arial" w:cs="Arial"/>
          <w:b/>
          <w:bCs/>
          <w:color w:val="161A39"/>
          <w:spacing w:val="-2"/>
          <w:sz w:val="13"/>
          <w:szCs w:val="13"/>
        </w:rPr>
        <w:t>m</w:t>
      </w:r>
      <w:r>
        <w:rPr lang="en-US" sz="13" baseline="0" dirty="0">
          <w:jc w:val="left"/>
          <w:rFonts w:ascii="Arial" w:hAnsi="Arial" w:cs="Arial"/>
          <w:b/>
          <w:bCs/>
          <w:color w:val="161A39"/>
          <w:sz w:val="13"/>
          <w:szCs w:val="13"/>
        </w:rPr>
        <w:t>ber 15, 2016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1493" w:right="932" w:firstLine="0"/>
      </w:pP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V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a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lid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u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p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t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o:</w:t>
      </w:r>
      <w:r>
        <w:rPr lang="en-US" sz="12" baseline="0" dirty="0">
          <w:jc w:val="left"/>
          <w:rFonts w:ascii="Arial" w:hAnsi="Arial" w:cs="Arial"/>
          <w:color w:val="161A39"/>
          <w:sz w:val="12"/>
          <w:szCs w:val="12"/>
        </w:rPr>
        <w:t>               </w:t>
      </w:r>
      <w:r>
        <w:rPr lang="en-US" sz="13" baseline="0" dirty="0">
          <w:jc w:val="left"/>
          <w:rFonts w:ascii="Arial" w:hAnsi="Arial" w:cs="Arial"/>
          <w:b/>
          <w:bCs/>
          <w:color w:val="161A39"/>
          <w:sz w:val="13"/>
          <w:szCs w:val="13"/>
        </w:rPr>
        <w:t>Dece</w:t>
      </w:r>
      <w:r>
        <w:rPr lang="en-US" sz="13" baseline="0" dirty="0">
          <w:jc w:val="left"/>
          <w:rFonts w:ascii="Arial" w:hAnsi="Arial" w:cs="Arial"/>
          <w:b/>
          <w:bCs/>
          <w:color w:val="161A39"/>
          <w:spacing w:val="-2"/>
          <w:sz w:val="13"/>
          <w:szCs w:val="13"/>
        </w:rPr>
        <w:t>m</w:t>
      </w:r>
      <w:r>
        <w:rPr lang="en-US" sz="13" baseline="0" dirty="0">
          <w:jc w:val="left"/>
          <w:rFonts w:ascii="Arial" w:hAnsi="Arial" w:cs="Arial"/>
          <w:b/>
          <w:bCs/>
          <w:color w:val="161A39"/>
          <w:sz w:val="13"/>
          <w:szCs w:val="13"/>
        </w:rPr>
        <w:t>ber 15, 2017</w:t>
      </w:r>
      <w:r>
        <w:rPr lang="en-US" sz="12" baseline="0" dirty="0">
          <w:jc w:val="left"/>
          <w:rFonts w:ascii="Arial" w:hAnsi="Arial" w:cs="Arial"/>
          <w:color w:val="000000"/>
          <w:sz w:val="12"/>
          <w:szCs w:val="1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1493" w:right="-40" w:firstLine="0"/>
      </w:pP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* V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a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li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d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u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p 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o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h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e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n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e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x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t r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ev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i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e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w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d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at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e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o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f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t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h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e Q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ua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li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f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ic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at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ion 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P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ac</w:t>
      </w:r>
      <w:r>
        <w:rPr lang="en-US" sz="13" baseline="0" dirty="0">
          <w:jc w:val="left"/>
          <w:rFonts w:ascii="Arial" w:hAnsi="Arial" w:cs="Arial"/>
          <w:color w:val="161A39"/>
          <w:spacing w:val="-2"/>
          <w:sz w:val="13"/>
          <w:szCs w:val="13"/>
        </w:rPr>
        <w:t>k</w:t>
      </w:r>
      <w:r>
        <w:rPr lang="en-US" sz="13" baseline="0" dirty="0">
          <w:jc w:val="left"/>
          <w:rFonts w:ascii="Arial" w:hAnsi="Arial" w:cs="Arial"/>
          <w:color w:val="161A39"/>
          <w:sz w:val="13"/>
          <w:szCs w:val="13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2352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40" w:firstLine="31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Dr. Roopak Vasi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s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htha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40" w:firstLine="72"/>
      </w:pP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Chief Exe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c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uti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v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e Off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i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cer (Apparel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500" w:bottom="500" w:left="500" w:header="708" w:footer="708" w:gutter="0"/>
          <w:cols w:num="2" w:space="0" w:equalWidth="0">
            <w:col w:w="4871" w:space="2425"/>
            <w:col w:w="1777" w:space="0"/>
          </w:cols>
          <w:docGrid w:linePitch="360"/>
        </w:sectPr>
        <w:spacing w:before="0" w:after="0" w:line="100" w:lineRule="exact"/>
        <w:ind w:left="535" w:right="-40" w:hanging="535"/>
      </w:pPr>
      <w:r>
        <w:rPr lang="en-US" sz="11" baseline="0" dirty="0">
          <w:jc w:val="left"/>
          <w:rFonts w:ascii="Arial" w:hAnsi="Arial" w:cs="Arial"/>
          <w:color w:val="000000"/>
          <w:spacing w:val="-3"/>
          <w:sz w:val="11"/>
          <w:szCs w:val="11"/>
        </w:rPr>
        <w:t>M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ade-ups 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H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ome 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F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urni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s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hing Secto</w:t>
      </w:r>
      <w:r>
        <w:rPr lang="en-US" sz="11" baseline="0" dirty="0">
          <w:jc w:val="left"/>
          <w:rFonts w:ascii="Arial" w:hAnsi="Arial" w:cs="Arial"/>
          <w:color w:val="000000"/>
          <w:spacing w:val="-2"/>
          <w:sz w:val="11"/>
          <w:szCs w:val="11"/>
        </w:rPr>
        <w:t>r</w:t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  </w:t>
      </w:r>
      <w:r>
        <w:br w:type="textWrapping" w:clear="all"/>
      </w:r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Skill Council)</w:t>
      </w:r>
      <w:r>
        <w:rPr>
          <w:rFonts w:ascii="Times New Roman" w:hAnsi="Times New Roman" w:cs="Times New Roman"/>
          <w:sz w:val="11"/>
          <w:szCs w:val="11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388113</wp:posOffset>
            </wp:positionV>
            <wp:extent cx="1566544" cy="557530"/>
            <wp:effectExtent l="0" t="0" r="0" b="0"/>
            <wp:wrapNone/>
            <wp:docPr id="118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4512309</wp:posOffset>
            </wp:positionH>
            <wp:positionV relativeFrom="page">
              <wp:posOffset>412878</wp:posOffset>
            </wp:positionV>
            <wp:extent cx="2193289" cy="539750"/>
            <wp:effectExtent l="0" t="0" r="0" b="0"/>
            <wp:wrapNone/>
            <wp:docPr id="119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01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996442</wp:posOffset>
            </wp:positionV>
            <wp:extent cx="6216650" cy="9080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746125</wp:posOffset>
            </wp:positionH>
            <wp:positionV relativeFrom="page">
              <wp:posOffset>1021842</wp:posOffset>
            </wp:positionV>
            <wp:extent cx="6216650" cy="9080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807084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122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05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601" w:right="3463" w:firstLine="0"/>
      </w:pPr>
      <w:r>
        <w:rPr lang="en-US" sz="34" baseline="0" dirty="0">
          <w:jc w:val="left"/>
          <w:rFonts w:ascii="Arial" w:hAnsi="Arial" w:cs="Arial"/>
          <w:b/>
          <w:bCs/>
          <w:color w:val="0070C0"/>
          <w:sz w:val="34"/>
          <w:szCs w:val="34"/>
        </w:rPr>
        <w:t>T</w:t>
      </w:r>
      <w:r>
        <w:rPr lang="en-US" sz="34" baseline="0" dirty="0">
          <w:jc w:val="left"/>
          <w:rFonts w:ascii="Arial" w:hAnsi="Arial" w:cs="Arial"/>
          <w:b/>
          <w:bCs/>
          <w:color w:val="0070C0"/>
          <w:spacing w:val="-6"/>
          <w:sz w:val="34"/>
          <w:szCs w:val="34"/>
        </w:rPr>
        <w:t>A</w:t>
      </w:r>
      <w:r>
        <w:rPr lang="en-US" sz="34" baseline="0" dirty="0">
          <w:jc w:val="left"/>
          <w:rFonts w:ascii="Arial" w:hAnsi="Arial" w:cs="Arial"/>
          <w:b/>
          <w:bCs/>
          <w:color w:val="0070C0"/>
          <w:sz w:val="34"/>
          <w:szCs w:val="34"/>
        </w:rPr>
        <w:t>BLE OF C</w:t>
      </w:r>
      <w:r>
        <w:rPr lang="en-US" sz="34" baseline="0" dirty="0">
          <w:jc w:val="left"/>
          <w:rFonts w:ascii="Arial" w:hAnsi="Arial" w:cs="Arial"/>
          <w:b/>
          <w:bCs/>
          <w:color w:val="0070C0"/>
          <w:spacing w:val="-3"/>
          <w:sz w:val="34"/>
          <w:szCs w:val="34"/>
        </w:rPr>
        <w:t>O</w:t>
      </w:r>
      <w:r>
        <w:rPr lang="en-US" sz="34" baseline="0" dirty="0">
          <w:jc w:val="left"/>
          <w:rFonts w:ascii="Arial" w:hAnsi="Arial" w:cs="Arial"/>
          <w:b/>
          <w:bCs/>
          <w:color w:val="0070C0"/>
          <w:sz w:val="34"/>
          <w:szCs w:val="34"/>
        </w:rPr>
        <w:t>NTENTS</w:t>
      </w:r>
      <w:r>
        <w:rPr lang="en-US" sz="36" baseline="0" dirty="0">
          <w:jc w:val="left"/>
          <w:rFonts w:ascii="Arial" w:hAnsi="Arial" w:cs="Arial"/>
          <w:color w:val="000000"/>
          <w:sz w:val="36"/>
          <w:szCs w:val="3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414" w:lineRule="exact"/>
        <w:ind w:left="898" w:right="2020" w:firstLine="0"/>
        <w:jc w:val="both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1.   Curr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culum                                                                                        01 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2.   T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ainer Pre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equisites                                                                       06 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3.  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nnexure: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ssessment Criteria                                                      07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500" w:bottom="399" w:left="500" w:header="708" w:footer="708" w:gutter="0"/>
          <w:docGrid w:linePitch="360"/>
        </w:sectPr>
        <w:spacing w:before="0" w:after="0" w:line="240" w:lineRule="auto"/>
        <w:ind w:left="898" w:right="8411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388113</wp:posOffset>
            </wp:positionV>
            <wp:extent cx="1566544" cy="557530"/>
            <wp:effectExtent l="0" t="0" r="0" b="0"/>
            <wp:wrapNone/>
            <wp:docPr id="123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00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4512309</wp:posOffset>
            </wp:positionH>
            <wp:positionV relativeFrom="page">
              <wp:posOffset>412878</wp:posOffset>
            </wp:positionV>
            <wp:extent cx="2193289" cy="539750"/>
            <wp:effectExtent l="0" t="0" r="0" b="0"/>
            <wp:wrapNone/>
            <wp:docPr id="124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01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996442</wp:posOffset>
            </wp:positionV>
            <wp:extent cx="6216650" cy="90805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746125</wp:posOffset>
            </wp:positionH>
            <wp:positionV relativeFrom="page">
              <wp:posOffset>1021842</wp:posOffset>
            </wp:positionV>
            <wp:extent cx="6216650" cy="9080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2955113</wp:posOffset>
            </wp:positionV>
            <wp:extent cx="7620" cy="7924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924"/>
                    </a:xfrm>
                    <a:custGeom>
                      <a:rect l="l" t="t" r="r" b="b"/>
                      <a:pathLst>
                        <a:path w="7620" h="7924">
                          <a:moveTo>
                            <a:pt x="0" y="7924"/>
                          </a:moveTo>
                          <a:lnTo>
                            <a:pt x="7620" y="7924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9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2955113</wp:posOffset>
            </wp:positionV>
            <wp:extent cx="7620" cy="792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924"/>
                    </a:xfrm>
                    <a:custGeom>
                      <a:rect l="l" t="t" r="r" b="b"/>
                      <a:pathLst>
                        <a:path w="7620" h="7924">
                          <a:moveTo>
                            <a:pt x="0" y="7924"/>
                          </a:moveTo>
                          <a:lnTo>
                            <a:pt x="7620" y="7924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9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2650870</wp:posOffset>
            </wp:positionH>
            <wp:positionV relativeFrom="page">
              <wp:posOffset>2955113</wp:posOffset>
            </wp:positionV>
            <wp:extent cx="7621" cy="7924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924"/>
                    </a:xfrm>
                    <a:custGeom>
                      <a:rect l="l" t="t" r="r" b="b"/>
                      <a:pathLst>
                        <a:path w="7621" h="7924">
                          <a:moveTo>
                            <a:pt x="0" y="7924"/>
                          </a:moveTo>
                          <a:lnTo>
                            <a:pt x="7621" y="7924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9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2955113</wp:posOffset>
            </wp:positionV>
            <wp:extent cx="7620" cy="7924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924"/>
                    </a:xfrm>
                    <a:custGeom>
                      <a:rect l="l" t="t" r="r" b="b"/>
                      <a:pathLst>
                        <a:path w="7620" h="7924">
                          <a:moveTo>
                            <a:pt x="0" y="7924"/>
                          </a:moveTo>
                          <a:lnTo>
                            <a:pt x="7620" y="7924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9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2955113</wp:posOffset>
            </wp:positionV>
            <wp:extent cx="7620" cy="7924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924"/>
                    </a:xfrm>
                    <a:custGeom>
                      <a:rect l="l" t="t" r="r" b="b"/>
                      <a:pathLst>
                        <a:path w="7620" h="7924">
                          <a:moveTo>
                            <a:pt x="0" y="7924"/>
                          </a:moveTo>
                          <a:lnTo>
                            <a:pt x="7620" y="7924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9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3261742</wp:posOffset>
            </wp:positionV>
            <wp:extent cx="7620" cy="7619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2650870</wp:posOffset>
            </wp:positionH>
            <wp:positionV relativeFrom="page">
              <wp:posOffset>3261742</wp:posOffset>
            </wp:positionV>
            <wp:extent cx="7621" cy="7619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3261742</wp:posOffset>
            </wp:positionV>
            <wp:extent cx="7620" cy="7619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3706749</wp:posOffset>
            </wp:positionV>
            <wp:extent cx="7620" cy="762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2650870</wp:posOffset>
            </wp:positionH>
            <wp:positionV relativeFrom="page">
              <wp:posOffset>3706749</wp:posOffset>
            </wp:positionV>
            <wp:extent cx="7621" cy="762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4021201</wp:posOffset>
            </wp:positionH>
            <wp:positionV relativeFrom="page">
              <wp:posOffset>3706749</wp:posOffset>
            </wp:positionV>
            <wp:extent cx="7620" cy="762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5566917</wp:posOffset>
            </wp:positionH>
            <wp:positionV relativeFrom="page">
              <wp:posOffset>3706749</wp:posOffset>
            </wp:positionV>
            <wp:extent cx="7621" cy="762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3706749</wp:posOffset>
            </wp:positionV>
            <wp:extent cx="7620" cy="762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3869818</wp:posOffset>
            </wp:positionV>
            <wp:extent cx="7620" cy="7619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2650870</wp:posOffset>
            </wp:positionH>
            <wp:positionV relativeFrom="page">
              <wp:posOffset>3869818</wp:posOffset>
            </wp:positionV>
            <wp:extent cx="7621" cy="7619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4021201</wp:posOffset>
            </wp:positionH>
            <wp:positionV relativeFrom="page">
              <wp:posOffset>3869818</wp:posOffset>
            </wp:positionV>
            <wp:extent cx="7620" cy="7619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5566917</wp:posOffset>
            </wp:positionH>
            <wp:positionV relativeFrom="page">
              <wp:posOffset>3869818</wp:posOffset>
            </wp:positionV>
            <wp:extent cx="7621" cy="7619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3869818</wp:posOffset>
            </wp:positionV>
            <wp:extent cx="7620" cy="761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4142613</wp:posOffset>
            </wp:positionV>
            <wp:extent cx="7620" cy="762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2650870</wp:posOffset>
            </wp:positionH>
            <wp:positionV relativeFrom="page">
              <wp:posOffset>4142613</wp:posOffset>
            </wp:positionV>
            <wp:extent cx="7621" cy="762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4142613</wp:posOffset>
            </wp:positionV>
            <wp:extent cx="7620" cy="762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6319140</wp:posOffset>
            </wp:positionV>
            <wp:extent cx="7620" cy="762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6319140</wp:posOffset>
            </wp:positionV>
            <wp:extent cx="7620" cy="762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2650870</wp:posOffset>
            </wp:positionH>
            <wp:positionV relativeFrom="page">
              <wp:posOffset>6319140</wp:posOffset>
            </wp:positionV>
            <wp:extent cx="7621" cy="762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6319140</wp:posOffset>
            </wp:positionV>
            <wp:extent cx="7620" cy="762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6319140</wp:posOffset>
            </wp:positionV>
            <wp:extent cx="7620" cy="762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807084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153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05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-40" w:firstLine="0"/>
      </w:pPr>
      <w:r>
        <w:rPr lang="en-US" sz="72" baseline="0" dirty="0">
          <w:jc w:val="left"/>
          <w:rFonts w:ascii="Arial" w:hAnsi="Arial" w:cs="Arial"/>
          <w:b/>
          <w:bCs/>
          <w:color w:val="0070C0"/>
          <w:sz w:val="72"/>
          <w:szCs w:val="72"/>
        </w:rPr>
        <w:t>Self Employed Tailor 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898" w:right="-40" w:firstLine="0"/>
      </w:pP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CURRICULUM / SYLL</w:t>
      </w:r>
      <w:r>
        <w:rPr lang="en-US" sz="20" baseline="0" dirty="0">
          <w:jc w:val="left"/>
          <w:rFonts w:ascii="Arial" w:hAnsi="Arial" w:cs="Arial"/>
          <w:b/>
          <w:bCs/>
          <w:color w:val="0070C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BUS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898" w:right="-4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This progr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 is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 at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raining candidates for the job of a “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Self 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mplo</w:t>
      </w:r>
      <w:r>
        <w:rPr lang="en-US" sz="20" baseline="0" dirty="0">
          <w:jc w:val="left"/>
          <w:rFonts w:ascii="Arial" w:hAnsi="Arial" w:cs="Arial"/>
          <w:u w:val="single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ed Tailor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”, in the “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Apparel,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Made Ups and Home Furnishing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” Sector/Industr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and aims at building the follo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w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ing ke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competencies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amongst the learner.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1" w:tblpY="-270"/>
        <w:tblOverlap w:val="never"/>
        "
        <w:tblW w:w="9041" w:type="dxa"/>
        <w:tblLook w:val="04A0" w:firstRow="1" w:lastRow="0" w:firstColumn="1" w:lastColumn="0" w:noHBand="0" w:noVBand="1"/>
      </w:tblPr>
      <w:tblGrid>
        <w:gridCol w:w="2750"/>
        <w:gridCol w:w="2158"/>
        <w:gridCol w:w="2434"/>
        <w:gridCol w:w="1719"/>
      </w:tblGrid>
      <w:tr>
        <w:trPr>
          <w:trHeight w:val="145"/>
        </w:trPr>
        <w:tc>
          <w:tcPr>
            <w:tcW w:w="2750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11" w:type="dxa"/>
            <w:gridSpan w:val="3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4"/>
        </w:trPr>
        <w:tc>
          <w:tcPr>
            <w:tcW w:w="2750" w:type="dxa"/>
            <w:tcBorders>
              <w:top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03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6311" w:type="dxa"/>
            <w:gridSpan w:val="3"/>
            <w:tcBorders>
              <w:top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972" w:firstLine="222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Self Emplo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 Tailor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680"/>
        </w:trPr>
        <w:tc>
          <w:tcPr>
            <w:tcW w:w="27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Qualification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5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Pack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5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 Reference ID.  </w:t>
            </w:r>
          </w:p>
        </w:tc>
        <w:tc>
          <w:tcPr>
            <w:tcW w:w="6311" w:type="dxa"/>
            <w:gridSpan w:val="3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0" w:right="2892" w:firstLine="228"/>
            </w:pPr>
            <w:r>
              <w:rPr lang="en-US" sz="20" baseline="12" dirty="0">
                <w:jc w:val="left"/>
                <w:rFonts w:ascii="Arial" w:hAnsi="Arial" w:cs="Arial"/>
                <w:color w:val="000000"/>
                <w:position w:val="12"/>
                <w:sz w:val="20"/>
                <w:szCs w:val="20"/>
              </w:rPr>
              <w:t>Self Emplo</w:t>
            </w:r>
            <w:r>
              <w:rPr lang="en-US" sz="20" baseline="12" dirty="0">
                <w:jc w:val="left"/>
                <w:rFonts w:ascii="Arial" w:hAnsi="Arial" w:cs="Arial"/>
                <w:color w:val="000000"/>
                <w:spacing w:val="-3"/>
                <w:position w:val="12"/>
                <w:sz w:val="20"/>
                <w:szCs w:val="20"/>
              </w:rPr>
              <w:t>y</w:t>
            </w:r>
            <w:r>
              <w:rPr lang="en-US" sz="20" baseline="12" dirty="0">
                <w:jc w:val="left"/>
                <w:rFonts w:ascii="Arial" w:hAnsi="Arial" w:cs="Arial"/>
                <w:color w:val="000000"/>
                <w:position w:val="12"/>
                <w:sz w:val="20"/>
                <w:szCs w:val="20"/>
              </w:rPr>
              <w:t>ed Tailor; AMH/Q1947  </w:t>
            </w:r>
          </w:p>
        </w:tc>
      </w:tr>
      <w:tr>
        <w:trPr>
          <w:trHeight w:val="236"/>
        </w:trPr>
        <w:tc>
          <w:tcPr>
            <w:tcW w:w="27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Version No.  </w:t>
            </w:r>
          </w:p>
        </w:tc>
        <w:tc>
          <w:tcPr>
            <w:tcW w:w="2158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3"/>
            </w:pPr>
            <w:r>
              <w:rPr lang="en-US" sz="20" baseline="0" dirty="0">
                <w:jc w:val="left"/>
                <w:rFonts w:ascii="Arial" w:hAnsi="Arial" w:cs="Arial"/>
                <w:u w:val="single"/>
                <w:color w:val="000000"/>
                <w:sz w:val="20"/>
                <w:szCs w:val="20"/>
              </w:rPr>
              <w:t>1.0  </w:t>
            </w:r>
          </w:p>
        </w:tc>
        <w:tc>
          <w:tcPr>
            <w:tcW w:w="2434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Version Update Date</w:t>
            </w:r>
            <w:r>
              <w:rPr lang="en-US" sz="20" baseline="0" dirty="0">
                <w:jc w:val="left"/>
                <w:rFonts w:ascii="Arial" w:hAnsi="Arial" w:cs="Arial"/>
                <w:u w:val="single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7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532" w:firstLine="12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 per QP  </w:t>
            </w:r>
          </w:p>
        </w:tc>
      </w:tr>
      <w:tr>
        <w:trPr>
          <w:trHeight w:val="409"/>
        </w:trPr>
        <w:tc>
          <w:tcPr>
            <w:tcW w:w="27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Pre-requisites to Training  </w:t>
            </w:r>
          </w:p>
        </w:tc>
        <w:tc>
          <w:tcPr>
            <w:tcW w:w="4592" w:type="dxa"/>
            <w:gridSpan w:val="2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0" w:line="240" w:lineRule="auto"/>
              <w:ind w:left="0" w:right="2539" w:firstLine="12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Preferabl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Class 8</w:t>
            </w:r>
            <w:r>
              <w:rPr lang="en-US" sz="13" baseline="1" dirty="0">
                <w:jc w:val="left"/>
                <w:rFonts w:ascii="Arial" w:hAnsi="Arial" w:cs="Arial"/>
                <w:color w:val="000000"/>
                <w:position w:val="1"/>
                <w:sz w:val="13"/>
                <w:szCs w:val="13"/>
                <w:vertAlign w:val="superscript"/>
              </w:rPr>
              <w:t>t</w:t>
            </w:r>
            <w:r>
              <w:rPr lang="en-US" sz="13" baseline="1" dirty="0">
                <w:jc w:val="left"/>
                <w:rFonts w:ascii="Arial" w:hAnsi="Arial" w:cs="Arial"/>
                <w:color w:val="000000"/>
                <w:spacing w:val="-2"/>
                <w:position w:val="1"/>
                <w:sz w:val="13"/>
                <w:szCs w:val="13"/>
                <w:vertAlign w:val="superscript"/>
              </w:rPr>
              <w:t>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</w:tc>
        <w:tc>
          <w:tcPr>
            <w:tcW w:w="1719" w:type="dxa"/>
            <w:tcBorders>
              <w:left w:val="nil"/>
            </w:tcBorders>
          </w:tcPr>
          <w:p/>
        </w:tc>
      </w:tr>
      <w:tr>
        <w:trPr>
          <w:trHeight w:val="3407"/>
        </w:trPr>
        <w:tc>
          <w:tcPr>
            <w:tcW w:w="27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8" w:after="0" w:line="240" w:lineRule="auto"/>
              <w:ind w:left="71" w:right="64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Outcomes   </w:t>
            </w:r>
          </w:p>
        </w:tc>
        <w:tc>
          <w:tcPr>
            <w:tcW w:w="6311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0" w:line="240" w:lineRule="auto"/>
              <w:ind w:left="352" w:right="-8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Draft and cut the fabric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2" w:right="-8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process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dress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2" w:right="-80" w:firstLine="36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mmon household items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 textiles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2" w:right="-8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inspections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alterations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adjust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corrections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2" w:right="-80" w:firstLine="36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fittings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2" w:right="-8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 health, 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securit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in the tailoring shop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2" w:right="-8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 work area, tools and machines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71"/>
              </w:tabs>
              <w:spacing w:before="0" w:after="0" w:line="240" w:lineRule="auto"/>
              <w:ind w:left="352" w:right="-80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Compl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 	industr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regulator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organizational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2" w:right="-80" w:firstLine="36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requirements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7568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087" w:space="1132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154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00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155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01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900988</wp:posOffset>
            </wp:positionH>
            <wp:positionV relativeFrom="page">
              <wp:posOffset>1348565</wp:posOffset>
            </wp:positionV>
            <wp:extent cx="5820757" cy="40011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0988" y="1348565"/>
                      <a:ext cx="5706457" cy="2858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7" w:lineRule="exact"/>
                          <w:ind w:left="0" w:right="0" w:firstLine="0"/>
                          <w:jc w:val="both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This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course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7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enc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mpasses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41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out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7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National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Occupational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Standards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(NOS)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“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Self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Emplo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ed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Tailor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”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Qualification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Pack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i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ssued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“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APPAREL,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27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MADE-UPS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HOME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FURNISHING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u w:val="single"/>
                            <w:color w:val="000000"/>
                            <w:sz w:val="20"/>
                            <w:szCs w:val="20"/>
                          </w:rPr>
                          <w:t>SECTOR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1932433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1932433</wp:posOffset>
            </wp:positionV>
            <wp:extent cx="534924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4924" cy="6096"/>
                    </a:xfrm>
                    <a:custGeom>
                      <a:rect l="l" t="t" r="r" b="b"/>
                      <a:pathLst>
                        <a:path w="534924" h="6096">
                          <a:moveTo>
                            <a:pt x="0" y="6096"/>
                          </a:moveTo>
                          <a:lnTo>
                            <a:pt x="534924" y="6096"/>
                          </a:lnTo>
                          <a:lnTo>
                            <a:pt x="534924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1932433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1938529</wp:posOffset>
            </wp:positionV>
            <wp:extent cx="6096" cy="437388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437388"/>
                    </a:xfrm>
                    <a:custGeom>
                      <a:rect l="l" t="t" r="r" b="b"/>
                      <a:pathLst>
                        <a:path w="6096" h="437388">
                          <a:moveTo>
                            <a:pt x="0" y="437388"/>
                          </a:moveTo>
                          <a:lnTo>
                            <a:pt x="6096" y="4373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1938529</wp:posOffset>
            </wp:positionV>
            <wp:extent cx="533400" cy="437388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400" cy="437388"/>
                    </a:xfrm>
                    <a:custGeom>
                      <a:rect l="l" t="t" r="r" b="b"/>
                      <a:pathLst>
                        <a:path w="533400" h="437388">
                          <a:moveTo>
                            <a:pt x="0" y="437388"/>
                          </a:moveTo>
                          <a:lnTo>
                            <a:pt x="533400" y="437388"/>
                          </a:lnTo>
                          <a:lnTo>
                            <a:pt x="533400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969568</wp:posOffset>
            </wp:positionH>
            <wp:positionV relativeFrom="page">
              <wp:posOffset>1938528</wp:posOffset>
            </wp:positionV>
            <wp:extent cx="402336" cy="146304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2336" cy="146304"/>
                    </a:xfrm>
                    <a:custGeom>
                      <a:rect l="l" t="t" r="r" b="b"/>
                      <a:pathLst>
                        <a:path w="402336" h="146304">
                          <a:moveTo>
                            <a:pt x="0" y="146304"/>
                          </a:moveTo>
                          <a:lnTo>
                            <a:pt x="402336" y="146304"/>
                          </a:lnTo>
                          <a:lnTo>
                            <a:pt x="40233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1445005</wp:posOffset>
            </wp:positionH>
            <wp:positionV relativeFrom="page">
              <wp:posOffset>1932433</wp:posOffset>
            </wp:positionV>
            <wp:extent cx="1253033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3033" cy="6096"/>
                    </a:xfrm>
                    <a:custGeom>
                      <a:rect l="l" t="t" r="r" b="b"/>
                      <a:pathLst>
                        <a:path w="1253033" h="6096">
                          <a:moveTo>
                            <a:pt x="0" y="6096"/>
                          </a:moveTo>
                          <a:lnTo>
                            <a:pt x="1253033" y="6096"/>
                          </a:lnTo>
                          <a:lnTo>
                            <a:pt x="125303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1938529</wp:posOffset>
            </wp:positionV>
            <wp:extent cx="6096" cy="437388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437388"/>
                    </a:xfrm>
                    <a:custGeom>
                      <a:rect l="l" t="t" r="r" b="b"/>
                      <a:pathLst>
                        <a:path w="6096" h="437388">
                          <a:moveTo>
                            <a:pt x="0" y="437388"/>
                          </a:moveTo>
                          <a:lnTo>
                            <a:pt x="6096" y="4373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1932433</wp:posOffset>
            </wp:positionV>
            <wp:extent cx="6096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1443482</wp:posOffset>
            </wp:positionH>
            <wp:positionV relativeFrom="page">
              <wp:posOffset>1938529</wp:posOffset>
            </wp:positionV>
            <wp:extent cx="1254556" cy="437388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4556" cy="437388"/>
                    </a:xfrm>
                    <a:custGeom>
                      <a:rect l="l" t="t" r="r" b="b"/>
                      <a:pathLst>
                        <a:path w="1254556" h="437388">
                          <a:moveTo>
                            <a:pt x="0" y="437388"/>
                          </a:moveTo>
                          <a:lnTo>
                            <a:pt x="1254556" y="437388"/>
                          </a:lnTo>
                          <a:lnTo>
                            <a:pt x="1254556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1509013</wp:posOffset>
            </wp:positionH>
            <wp:positionV relativeFrom="page">
              <wp:posOffset>1938528</wp:posOffset>
            </wp:positionV>
            <wp:extent cx="1123493" cy="146304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493" cy="146304"/>
                    </a:xfrm>
                    <a:custGeom>
                      <a:rect l="l" t="t" r="r" b="b"/>
                      <a:pathLst>
                        <a:path w="1123493" h="146304">
                          <a:moveTo>
                            <a:pt x="0" y="146304"/>
                          </a:moveTo>
                          <a:lnTo>
                            <a:pt x="1123493" y="146304"/>
                          </a:lnTo>
                          <a:lnTo>
                            <a:pt x="1123493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1938529</wp:posOffset>
            </wp:positionV>
            <wp:extent cx="6097" cy="437388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437388"/>
                    </a:xfrm>
                    <a:custGeom>
                      <a:rect l="l" t="t" r="r" b="b"/>
                      <a:pathLst>
                        <a:path w="6097" h="437388">
                          <a:moveTo>
                            <a:pt x="0" y="437388"/>
                          </a:moveTo>
                          <a:lnTo>
                            <a:pt x="6097" y="437388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2704210</wp:posOffset>
            </wp:positionH>
            <wp:positionV relativeFrom="page">
              <wp:posOffset>1932433</wp:posOffset>
            </wp:positionV>
            <wp:extent cx="2605151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05151" cy="6096"/>
                    </a:xfrm>
                    <a:custGeom>
                      <a:rect l="l" t="t" r="r" b="b"/>
                      <a:pathLst>
                        <a:path w="2605151" h="6096">
                          <a:moveTo>
                            <a:pt x="0" y="6096"/>
                          </a:moveTo>
                          <a:lnTo>
                            <a:pt x="2605151" y="6096"/>
                          </a:lnTo>
                          <a:lnTo>
                            <a:pt x="260515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1932433</wp:posOffset>
            </wp:positionV>
            <wp:extent cx="6097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2704210</wp:posOffset>
            </wp:positionH>
            <wp:positionV relativeFrom="page">
              <wp:posOffset>1938529</wp:posOffset>
            </wp:positionV>
            <wp:extent cx="2605151" cy="437388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05151" cy="437388"/>
                    </a:xfrm>
                    <a:custGeom>
                      <a:rect l="l" t="t" r="r" b="b"/>
                      <a:pathLst>
                        <a:path w="2605151" h="437388">
                          <a:moveTo>
                            <a:pt x="0" y="437388"/>
                          </a:moveTo>
                          <a:lnTo>
                            <a:pt x="2605151" y="437388"/>
                          </a:lnTo>
                          <a:lnTo>
                            <a:pt x="2605151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2769742</wp:posOffset>
            </wp:positionH>
            <wp:positionV relativeFrom="page">
              <wp:posOffset>1938528</wp:posOffset>
            </wp:positionV>
            <wp:extent cx="2474087" cy="14630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74087" cy="146304"/>
                    </a:xfrm>
                    <a:custGeom>
                      <a:rect l="l" t="t" r="r" b="b"/>
                      <a:pathLst>
                        <a:path w="2474087" h="146304">
                          <a:moveTo>
                            <a:pt x="0" y="146304"/>
                          </a:moveTo>
                          <a:lnTo>
                            <a:pt x="2474087" y="146304"/>
                          </a:lnTo>
                          <a:lnTo>
                            <a:pt x="2474087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1938529</wp:posOffset>
            </wp:positionV>
            <wp:extent cx="6097" cy="437388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437388"/>
                    </a:xfrm>
                    <a:custGeom>
                      <a:rect l="l" t="t" r="r" b="b"/>
                      <a:pathLst>
                        <a:path w="6097" h="437388">
                          <a:moveTo>
                            <a:pt x="0" y="437388"/>
                          </a:moveTo>
                          <a:lnTo>
                            <a:pt x="6097" y="437388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5315458</wp:posOffset>
            </wp:positionH>
            <wp:positionV relativeFrom="page">
              <wp:posOffset>1932433</wp:posOffset>
            </wp:positionV>
            <wp:extent cx="1434338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4338" cy="6096"/>
                    </a:xfrm>
                    <a:custGeom>
                      <a:rect l="l" t="t" r="r" b="b"/>
                      <a:pathLst>
                        <a:path w="1434338" h="6096">
                          <a:moveTo>
                            <a:pt x="0" y="6096"/>
                          </a:moveTo>
                          <a:lnTo>
                            <a:pt x="1434338" y="6096"/>
                          </a:lnTo>
                          <a:lnTo>
                            <a:pt x="143433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1932433</wp:posOffset>
            </wp:positionV>
            <wp:extent cx="6097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5315458</wp:posOffset>
            </wp:positionH>
            <wp:positionV relativeFrom="page">
              <wp:posOffset>1938529</wp:posOffset>
            </wp:positionV>
            <wp:extent cx="1434338" cy="437388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4338" cy="437388"/>
                    </a:xfrm>
                    <a:custGeom>
                      <a:rect l="l" t="t" r="r" b="b"/>
                      <a:pathLst>
                        <a:path w="1434338" h="437388">
                          <a:moveTo>
                            <a:pt x="0" y="437388"/>
                          </a:moveTo>
                          <a:lnTo>
                            <a:pt x="1434338" y="437388"/>
                          </a:lnTo>
                          <a:lnTo>
                            <a:pt x="1434338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5380990</wp:posOffset>
            </wp:positionH>
            <wp:positionV relativeFrom="page">
              <wp:posOffset>1938528</wp:posOffset>
            </wp:positionV>
            <wp:extent cx="1303274" cy="14630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3274" cy="146304"/>
                    </a:xfrm>
                    <a:custGeom>
                      <a:rect l="l" t="t" r="r" b="b"/>
                      <a:pathLst>
                        <a:path w="1303274" h="146304">
                          <a:moveTo>
                            <a:pt x="0" y="146304"/>
                          </a:moveTo>
                          <a:lnTo>
                            <a:pt x="1303274" y="146304"/>
                          </a:lnTo>
                          <a:lnTo>
                            <a:pt x="1303274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1932433</wp:posOffset>
            </wp:positionV>
            <wp:extent cx="6097" cy="609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1938529</wp:posOffset>
            </wp:positionV>
            <wp:extent cx="6097" cy="437388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437388"/>
                    </a:xfrm>
                    <a:custGeom>
                      <a:rect l="l" t="t" r="r" b="b"/>
                      <a:pathLst>
                        <a:path w="6097" h="437388">
                          <a:moveTo>
                            <a:pt x="0" y="437388"/>
                          </a:moveTo>
                          <a:lnTo>
                            <a:pt x="6097" y="437388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4373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1932433</wp:posOffset>
            </wp:positionV>
            <wp:extent cx="6097" cy="6096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969568</wp:posOffset>
            </wp:positionH>
            <wp:positionV relativeFrom="page">
              <wp:posOffset>2084832</wp:posOffset>
            </wp:positionV>
            <wp:extent cx="402336" cy="14478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2336" cy="144780"/>
                    </a:xfrm>
                    <a:custGeom>
                      <a:rect l="l" t="t" r="r" b="b"/>
                      <a:pathLst>
                        <a:path w="402336" h="144780">
                          <a:moveTo>
                            <a:pt x="0" y="144780"/>
                          </a:moveTo>
                          <a:lnTo>
                            <a:pt x="402336" y="144780"/>
                          </a:lnTo>
                          <a:lnTo>
                            <a:pt x="402336" y="0"/>
                          </a:lnTo>
                          <a:lnTo>
                            <a:pt x="0" y="0"/>
                          </a:lnTo>
                          <a:lnTo>
                            <a:pt x="0" y="144780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984808</wp:posOffset>
            </wp:positionH>
            <wp:positionV relativeFrom="page">
              <wp:posOffset>2086182</wp:posOffset>
            </wp:positionV>
            <wp:extent cx="5818439" cy="255338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4808" y="2086182"/>
                      <a:ext cx="5704139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58"/>
                            <w:tab w:val="left" w:pos="3607"/>
                            <w:tab w:val="left" w:pos="697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Sr. No 	Module 	Ke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Learning Outcomes 	Equipment Required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1509013</wp:posOffset>
            </wp:positionH>
            <wp:positionV relativeFrom="page">
              <wp:posOffset>2084832</wp:posOffset>
            </wp:positionV>
            <wp:extent cx="1123493" cy="14478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493" cy="144780"/>
                    </a:xfrm>
                    <a:custGeom>
                      <a:rect l="l" t="t" r="r" b="b"/>
                      <a:pathLst>
                        <a:path w="1123493" h="144780">
                          <a:moveTo>
                            <a:pt x="0" y="144780"/>
                          </a:moveTo>
                          <a:lnTo>
                            <a:pt x="1123493" y="144780"/>
                          </a:lnTo>
                          <a:lnTo>
                            <a:pt x="1123493" y="0"/>
                          </a:lnTo>
                          <a:lnTo>
                            <a:pt x="0" y="0"/>
                          </a:lnTo>
                          <a:lnTo>
                            <a:pt x="0" y="144780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2769742</wp:posOffset>
            </wp:positionH>
            <wp:positionV relativeFrom="page">
              <wp:posOffset>2084832</wp:posOffset>
            </wp:positionV>
            <wp:extent cx="2474087" cy="1447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74087" cy="144780"/>
                    </a:xfrm>
                    <a:custGeom>
                      <a:rect l="l" t="t" r="r" b="b"/>
                      <a:pathLst>
                        <a:path w="2474087" h="144780">
                          <a:moveTo>
                            <a:pt x="0" y="144780"/>
                          </a:moveTo>
                          <a:lnTo>
                            <a:pt x="2474087" y="144780"/>
                          </a:lnTo>
                          <a:lnTo>
                            <a:pt x="2474087" y="0"/>
                          </a:lnTo>
                          <a:lnTo>
                            <a:pt x="0" y="0"/>
                          </a:lnTo>
                          <a:lnTo>
                            <a:pt x="0" y="144780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5380990</wp:posOffset>
            </wp:positionH>
            <wp:positionV relativeFrom="page">
              <wp:posOffset>2084832</wp:posOffset>
            </wp:positionV>
            <wp:extent cx="1303274" cy="1447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3274" cy="144780"/>
                    </a:xfrm>
                    <a:custGeom>
                      <a:rect l="l" t="t" r="r" b="b"/>
                      <a:pathLst>
                        <a:path w="1303274" h="144780">
                          <a:moveTo>
                            <a:pt x="0" y="144780"/>
                          </a:moveTo>
                          <a:lnTo>
                            <a:pt x="1303274" y="144780"/>
                          </a:lnTo>
                          <a:lnTo>
                            <a:pt x="1303274" y="0"/>
                          </a:lnTo>
                          <a:lnTo>
                            <a:pt x="0" y="0"/>
                          </a:lnTo>
                          <a:lnTo>
                            <a:pt x="0" y="144780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969568</wp:posOffset>
            </wp:positionH>
            <wp:positionV relativeFrom="page">
              <wp:posOffset>2229613</wp:posOffset>
            </wp:positionV>
            <wp:extent cx="402336" cy="14630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2336" cy="146304"/>
                    </a:xfrm>
                    <a:custGeom>
                      <a:rect l="l" t="t" r="r" b="b"/>
                      <a:pathLst>
                        <a:path w="402336" h="146304">
                          <a:moveTo>
                            <a:pt x="0" y="146304"/>
                          </a:moveTo>
                          <a:lnTo>
                            <a:pt x="402336" y="146304"/>
                          </a:lnTo>
                          <a:lnTo>
                            <a:pt x="40233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E5DF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2375916</wp:posOffset>
            </wp:positionV>
            <wp:extent cx="534924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4924" cy="6096"/>
                    </a:xfrm>
                    <a:custGeom>
                      <a:rect l="l" t="t" r="r" b="b"/>
                      <a:pathLst>
                        <a:path w="534924" h="6096">
                          <a:moveTo>
                            <a:pt x="0" y="6096"/>
                          </a:moveTo>
                          <a:lnTo>
                            <a:pt x="534924" y="6096"/>
                          </a:lnTo>
                          <a:lnTo>
                            <a:pt x="534924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2382140</wp:posOffset>
            </wp:positionV>
            <wp:extent cx="6096" cy="2045462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45462"/>
                    </a:xfrm>
                    <a:custGeom>
                      <a:rect l="l" t="t" r="r" b="b"/>
                      <a:pathLst>
                        <a:path w="6096" h="2045462">
                          <a:moveTo>
                            <a:pt x="0" y="2045462"/>
                          </a:moveTo>
                          <a:lnTo>
                            <a:pt x="6096" y="204546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4546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2375916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2382140</wp:posOffset>
            </wp:positionV>
            <wp:extent cx="6096" cy="2045462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45462"/>
                    </a:xfrm>
                    <a:custGeom>
                      <a:rect l="l" t="t" r="r" b="b"/>
                      <a:pathLst>
                        <a:path w="6096" h="2045462">
                          <a:moveTo>
                            <a:pt x="0" y="2045462"/>
                          </a:moveTo>
                          <a:lnTo>
                            <a:pt x="6096" y="204546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4546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1445005</wp:posOffset>
            </wp:positionH>
            <wp:positionV relativeFrom="page">
              <wp:posOffset>2375916</wp:posOffset>
            </wp:positionV>
            <wp:extent cx="1253033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3033" cy="6096"/>
                    </a:xfrm>
                    <a:custGeom>
                      <a:rect l="l" t="t" r="r" b="b"/>
                      <a:pathLst>
                        <a:path w="1253033" h="6096">
                          <a:moveTo>
                            <a:pt x="0" y="6096"/>
                          </a:moveTo>
                          <a:lnTo>
                            <a:pt x="1253033" y="6096"/>
                          </a:lnTo>
                          <a:lnTo>
                            <a:pt x="125303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2375916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2382140</wp:posOffset>
            </wp:positionV>
            <wp:extent cx="6097" cy="2045462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45462"/>
                    </a:xfrm>
                    <a:custGeom>
                      <a:rect l="l" t="t" r="r" b="b"/>
                      <a:pathLst>
                        <a:path w="6097" h="2045462">
                          <a:moveTo>
                            <a:pt x="0" y="2045462"/>
                          </a:moveTo>
                          <a:lnTo>
                            <a:pt x="6097" y="2045462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204546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2704210</wp:posOffset>
            </wp:positionH>
            <wp:positionV relativeFrom="page">
              <wp:posOffset>2375916</wp:posOffset>
            </wp:positionV>
            <wp:extent cx="2605151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05151" cy="6096"/>
                    </a:xfrm>
                    <a:custGeom>
                      <a:rect l="l" t="t" r="r" b="b"/>
                      <a:pathLst>
                        <a:path w="2605151" h="6096">
                          <a:moveTo>
                            <a:pt x="0" y="6096"/>
                          </a:moveTo>
                          <a:lnTo>
                            <a:pt x="2605151" y="6096"/>
                          </a:lnTo>
                          <a:lnTo>
                            <a:pt x="260515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2375916</wp:posOffset>
            </wp:positionV>
            <wp:extent cx="6097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5315458</wp:posOffset>
            </wp:positionH>
            <wp:positionV relativeFrom="page">
              <wp:posOffset>2375916</wp:posOffset>
            </wp:positionV>
            <wp:extent cx="1434338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4338" cy="6096"/>
                    </a:xfrm>
                    <a:custGeom>
                      <a:rect l="l" t="t" r="r" b="b"/>
                      <a:pathLst>
                        <a:path w="1434338" h="6096">
                          <a:moveTo>
                            <a:pt x="0" y="6096"/>
                          </a:moveTo>
                          <a:lnTo>
                            <a:pt x="1434338" y="6096"/>
                          </a:lnTo>
                          <a:lnTo>
                            <a:pt x="143433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2382140</wp:posOffset>
            </wp:positionV>
            <wp:extent cx="6097" cy="2045462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45462"/>
                    </a:xfrm>
                    <a:custGeom>
                      <a:rect l="l" t="t" r="r" b="b"/>
                      <a:pathLst>
                        <a:path w="6097" h="2045462">
                          <a:moveTo>
                            <a:pt x="0" y="2045462"/>
                          </a:moveTo>
                          <a:lnTo>
                            <a:pt x="6097" y="2045462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204546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2375916</wp:posOffset>
            </wp:positionV>
            <wp:extent cx="6097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2382140</wp:posOffset>
            </wp:positionV>
            <wp:extent cx="6097" cy="2045462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45462"/>
                    </a:xfrm>
                    <a:custGeom>
                      <a:rect l="l" t="t" r="r" b="b"/>
                      <a:pathLst>
                        <a:path w="6097" h="2045462">
                          <a:moveTo>
                            <a:pt x="0" y="2045462"/>
                          </a:moveTo>
                          <a:lnTo>
                            <a:pt x="6097" y="2045462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204546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2375916</wp:posOffset>
            </wp:positionV>
            <wp:extent cx="6097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1509013</wp:posOffset>
            </wp:positionH>
            <wp:positionV relativeFrom="page">
              <wp:posOffset>4284170</wp:posOffset>
            </wp:positionV>
            <wp:extent cx="968233" cy="255338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09013" y="4284170"/>
                      <a:ext cx="853933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Bridge Module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58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4433697</wp:posOffset>
            </wp:positionV>
            <wp:extent cx="6096" cy="569607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5696077"/>
                    </a:xfrm>
                    <a:custGeom>
                      <a:rect l="l" t="t" r="r" b="b"/>
                      <a:pathLst>
                        <a:path w="6096" h="5696077">
                          <a:moveTo>
                            <a:pt x="0" y="5696077"/>
                          </a:moveTo>
                          <a:lnTo>
                            <a:pt x="6096" y="569607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569607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4427601</wp:posOffset>
            </wp:positionV>
            <wp:extent cx="534924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4924" cy="6096"/>
                    </a:xfrm>
                    <a:custGeom>
                      <a:rect l="l" t="t" r="r" b="b"/>
                      <a:pathLst>
                        <a:path w="534924" h="6096">
                          <a:moveTo>
                            <a:pt x="0" y="6096"/>
                          </a:moveTo>
                          <a:lnTo>
                            <a:pt x="534924" y="6096"/>
                          </a:lnTo>
                          <a:lnTo>
                            <a:pt x="534924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4427601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0" locked="0" layoutInCell="1" allowOverlap="1">
            <wp:simplePos x="0" y="0"/>
            <wp:positionH relativeFrom="page">
              <wp:posOffset>1445005</wp:posOffset>
            </wp:positionH>
            <wp:positionV relativeFrom="page">
              <wp:posOffset>4427601</wp:posOffset>
            </wp:positionV>
            <wp:extent cx="1253033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3033" cy="6096"/>
                    </a:xfrm>
                    <a:custGeom>
                      <a:rect l="l" t="t" r="r" b="b"/>
                      <a:pathLst>
                        <a:path w="1253033" h="6096">
                          <a:moveTo>
                            <a:pt x="0" y="6096"/>
                          </a:moveTo>
                          <a:lnTo>
                            <a:pt x="1253033" y="6096"/>
                          </a:lnTo>
                          <a:lnTo>
                            <a:pt x="125303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4433697</wp:posOffset>
            </wp:positionV>
            <wp:extent cx="6096" cy="569607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5696077"/>
                    </a:xfrm>
                    <a:custGeom>
                      <a:rect l="l" t="t" r="r" b="b"/>
                      <a:pathLst>
                        <a:path w="6096" h="5696077">
                          <a:moveTo>
                            <a:pt x="0" y="5696077"/>
                          </a:moveTo>
                          <a:lnTo>
                            <a:pt x="6096" y="569607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569607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0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4427601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0" locked="0" layoutInCell="1" allowOverlap="1">
            <wp:simplePos x="0" y="0"/>
            <wp:positionH relativeFrom="page">
              <wp:posOffset>2704210</wp:posOffset>
            </wp:positionH>
            <wp:positionV relativeFrom="page">
              <wp:posOffset>4427601</wp:posOffset>
            </wp:positionV>
            <wp:extent cx="2605151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05151" cy="6096"/>
                    </a:xfrm>
                    <a:custGeom>
                      <a:rect l="l" t="t" r="r" b="b"/>
                      <a:pathLst>
                        <a:path w="2605151" h="6096">
                          <a:moveTo>
                            <a:pt x="0" y="6096"/>
                          </a:moveTo>
                          <a:lnTo>
                            <a:pt x="2605151" y="6096"/>
                          </a:lnTo>
                          <a:lnTo>
                            <a:pt x="2605151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0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4433697</wp:posOffset>
            </wp:positionV>
            <wp:extent cx="6097" cy="569607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5696077"/>
                    </a:xfrm>
                    <a:custGeom>
                      <a:rect l="l" t="t" r="r" b="b"/>
                      <a:pathLst>
                        <a:path w="6097" h="5696077">
                          <a:moveTo>
                            <a:pt x="0" y="5696077"/>
                          </a:moveTo>
                          <a:lnTo>
                            <a:pt x="6097" y="569607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569607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4427601</wp:posOffset>
            </wp:positionV>
            <wp:extent cx="6097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0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4433697</wp:posOffset>
            </wp:positionV>
            <wp:extent cx="6097" cy="569607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5696077"/>
                    </a:xfrm>
                    <a:custGeom>
                      <a:rect l="l" t="t" r="r" b="b"/>
                      <a:pathLst>
                        <a:path w="6097" h="5696077">
                          <a:moveTo>
                            <a:pt x="0" y="5696077"/>
                          </a:moveTo>
                          <a:lnTo>
                            <a:pt x="6097" y="569607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569607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5315458</wp:posOffset>
            </wp:positionH>
            <wp:positionV relativeFrom="page">
              <wp:posOffset>4427601</wp:posOffset>
            </wp:positionV>
            <wp:extent cx="1434338" cy="609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4338" cy="6096"/>
                    </a:xfrm>
                    <a:custGeom>
                      <a:rect l="l" t="t" r="r" b="b"/>
                      <a:pathLst>
                        <a:path w="1434338" h="6096">
                          <a:moveTo>
                            <a:pt x="0" y="6096"/>
                          </a:moveTo>
                          <a:lnTo>
                            <a:pt x="1434338" y="6096"/>
                          </a:lnTo>
                          <a:lnTo>
                            <a:pt x="143433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0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4427601</wp:posOffset>
            </wp:positionV>
            <wp:extent cx="6097" cy="6096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4433697</wp:posOffset>
            </wp:positionV>
            <wp:extent cx="6097" cy="569607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5696077"/>
                    </a:xfrm>
                    <a:custGeom>
                      <a:rect l="l" t="t" r="r" b="b"/>
                      <a:pathLst>
                        <a:path w="6097" h="5696077">
                          <a:moveTo>
                            <a:pt x="0" y="5696077"/>
                          </a:moveTo>
                          <a:lnTo>
                            <a:pt x="6097" y="569607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569607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4427601</wp:posOffset>
            </wp:positionV>
            <wp:extent cx="6097" cy="6096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10129775</wp:posOffset>
            </wp:positionV>
            <wp:extent cx="6096" cy="609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0" locked="0" layoutInCell="1" allowOverlap="1">
            <wp:simplePos x="0" y="0"/>
            <wp:positionH relativeFrom="page">
              <wp:posOffset>904036</wp:posOffset>
            </wp:positionH>
            <wp:positionV relativeFrom="page">
              <wp:posOffset>10129775</wp:posOffset>
            </wp:positionV>
            <wp:extent cx="534924" cy="609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4924" cy="6095"/>
                    </a:xfrm>
                    <a:custGeom>
                      <a:rect l="l" t="t" r="r" b="b"/>
                      <a:pathLst>
                        <a:path w="534924" h="6095">
                          <a:moveTo>
                            <a:pt x="0" y="6095"/>
                          </a:moveTo>
                          <a:lnTo>
                            <a:pt x="534924" y="6095"/>
                          </a:lnTo>
                          <a:lnTo>
                            <a:pt x="534924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10129775</wp:posOffset>
            </wp:positionV>
            <wp:extent cx="6096" cy="609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0" locked="0" layoutInCell="1" allowOverlap="1">
            <wp:simplePos x="0" y="0"/>
            <wp:positionH relativeFrom="page">
              <wp:posOffset>1445005</wp:posOffset>
            </wp:positionH>
            <wp:positionV relativeFrom="page">
              <wp:posOffset>10129775</wp:posOffset>
            </wp:positionV>
            <wp:extent cx="1253033" cy="609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3033" cy="6095"/>
                    </a:xfrm>
                    <a:custGeom>
                      <a:rect l="l" t="t" r="r" b="b"/>
                      <a:pathLst>
                        <a:path w="1253033" h="6095">
                          <a:moveTo>
                            <a:pt x="0" y="6095"/>
                          </a:moveTo>
                          <a:lnTo>
                            <a:pt x="1253033" y="6095"/>
                          </a:lnTo>
                          <a:lnTo>
                            <a:pt x="1253033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10129775</wp:posOffset>
            </wp:positionV>
            <wp:extent cx="6096" cy="609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0" locked="0" layoutInCell="1" allowOverlap="1">
            <wp:simplePos x="0" y="0"/>
            <wp:positionH relativeFrom="page">
              <wp:posOffset>2704210</wp:posOffset>
            </wp:positionH>
            <wp:positionV relativeFrom="page">
              <wp:posOffset>10129775</wp:posOffset>
            </wp:positionV>
            <wp:extent cx="2605151" cy="609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05151" cy="6095"/>
                    </a:xfrm>
                    <a:custGeom>
                      <a:rect l="l" t="t" r="r" b="b"/>
                      <a:pathLst>
                        <a:path w="2605151" h="6095">
                          <a:moveTo>
                            <a:pt x="0" y="6095"/>
                          </a:moveTo>
                          <a:lnTo>
                            <a:pt x="2605151" y="6095"/>
                          </a:lnTo>
                          <a:lnTo>
                            <a:pt x="2605151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0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10129775</wp:posOffset>
            </wp:positionV>
            <wp:extent cx="6097" cy="609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0" locked="0" layoutInCell="1" allowOverlap="1">
            <wp:simplePos x="0" y="0"/>
            <wp:positionH relativeFrom="page">
              <wp:posOffset>5315458</wp:posOffset>
            </wp:positionH>
            <wp:positionV relativeFrom="page">
              <wp:posOffset>10129775</wp:posOffset>
            </wp:positionV>
            <wp:extent cx="1434338" cy="609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4338" cy="6095"/>
                    </a:xfrm>
                    <a:custGeom>
                      <a:rect l="l" t="t" r="r" b="b"/>
                      <a:pathLst>
                        <a:path w="1434338" h="6095">
                          <a:moveTo>
                            <a:pt x="0" y="6095"/>
                          </a:moveTo>
                          <a:lnTo>
                            <a:pt x="1434338" y="6095"/>
                          </a:lnTo>
                          <a:lnTo>
                            <a:pt x="1434338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0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10129775</wp:posOffset>
            </wp:positionV>
            <wp:extent cx="6097" cy="609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10129775</wp:posOffset>
            </wp:positionV>
            <wp:extent cx="6097" cy="609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10129775</wp:posOffset>
            </wp:positionV>
            <wp:extent cx="6097" cy="609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229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105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1007" w:firstLine="0"/>
      </w:pPr>
      <w:r>
        <w:rPr lang="en-US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SKILL COUNCIL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”.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855"/>
        </w:tabs>
        <w:spacing w:before="0" w:after="0" w:line="240" w:lineRule="auto"/>
        <w:ind w:left="1268" w:right="50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 	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Introduction  </w:t>
      </w:r>
    </w:p>
    <w:p>
      <w:pPr>
        <w:rPr>
          <w:rFonts w:ascii="Times New Roman" w:hAnsi="Times New Roman" w:cs="Times New Roman"/>
          <w:color w:val="010302"/>
        </w:rPr>
        <w:spacing w:before="221" w:after="0" w:line="232" w:lineRule="exact"/>
        <w:ind w:left="1856" w:right="126" w:firstLine="0"/>
      </w:pP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Theor</w:t>
      </w:r>
      <w:r>
        <w:rPr lang="en-US" sz="20" baseline="0" dirty="0">
          <w:jc w:val="left"/>
          <w:rFonts w:ascii="Arial" w:hAnsi="Arial" w:cs="Arial"/>
          <w:b/>
          <w:bCs/>
          <w:color w:val="0070C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 Duration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(hh:mm)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56" w:right="12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02:00  </w:t>
      </w:r>
    </w:p>
    <w:p>
      <w:pPr>
        <w:rPr>
          <w:rFonts w:ascii="Times New Roman" w:hAnsi="Times New Roman" w:cs="Times New Roman"/>
          <w:color w:val="010302"/>
        </w:rPr>
        <w:spacing w:before="217" w:after="0" w:line="232" w:lineRule="exact"/>
        <w:ind w:left="1856" w:right="-40" w:firstLine="0"/>
      </w:pP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Practical Duration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(hh:mm)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56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00:00  </w:t>
      </w:r>
    </w:p>
    <w:p>
      <w:pPr>
        <w:rPr>
          <w:rFonts w:ascii="Times New Roman" w:hAnsi="Times New Roman" w:cs="Times New Roman"/>
          <w:color w:val="010302"/>
        </w:rPr>
        <w:spacing w:before="228" w:after="0" w:line="228" w:lineRule="exact"/>
        <w:ind w:left="1856" w:right="240" w:firstLine="0"/>
      </w:pP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Corresponding  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NOS Code  </w:t>
      </w:r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855" w:right="49" w:hanging="587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lang="en-US" sz="20" baseline="0" dirty="0">
          <w:jc w:val="left"/>
          <w:rFonts w:ascii="Arial" w:hAnsi="Arial" w:cs="Arial"/>
          <w:color w:val="000000"/>
          <w:spacing w:val="4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Drafting and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cutting the fabric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856" w:right="126" w:firstLine="0"/>
      </w:pP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Theor</w:t>
      </w:r>
      <w:r>
        <w:rPr lang="en-US" sz="20" baseline="0" dirty="0">
          <w:jc w:val="left"/>
          <w:rFonts w:ascii="Arial" w:hAnsi="Arial" w:cs="Arial"/>
          <w:b/>
          <w:bCs/>
          <w:color w:val="0070C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 Duration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856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(hh:mm)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56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20:00  </w:t>
      </w:r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1856" w:right="-40" w:firstLine="0"/>
      </w:pP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Practical Duration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(hh:mm)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56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100:00  </w:t>
      </w:r>
    </w:p>
    <w:p>
      <w:pPr>
        <w:rPr>
          <w:rFonts w:ascii="Times New Roman" w:hAnsi="Times New Roman" w:cs="Times New Roman"/>
          <w:color w:val="010302"/>
        </w:rPr>
        <w:spacing w:before="224" w:after="0" w:line="231" w:lineRule="exact"/>
        <w:ind w:left="1856" w:right="240" w:firstLine="0"/>
      </w:pP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Corresponding  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NOS Code</w:t>
      </w:r>
      <w:r>
        <w:rPr lang="en-US" sz="20" baseline="0" dirty="0">
          <w:jc w:val="left"/>
          <w:rFonts w:ascii="Arial" w:hAnsi="Arial" w:cs="Arial"/>
          <w:b/>
          <w:bCs/>
          <w:color w:val="221E1F"/>
          <w:sz w:val="20"/>
          <w:szCs w:val="20"/>
        </w:rPr>
        <w:t>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AMH/N1947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1164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37" w:firstLine="0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Understand Apparel Industr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37" w:firstLine="0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Understand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Job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Responsibilities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37" w:firstLine="141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 Production Supervisor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3436"/>
        </w:tabs>
        <w:spacing w:before="0" w:after="0" w:line="230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lang="en-US" sz="20" baseline="0" dirty="0">
          <w:jc w:val="left"/>
          <w:rFonts w:ascii="Arial" w:hAnsi="Arial" w:cs="Arial"/>
          <w:color w:val="000000"/>
          <w:spacing w:val="2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bod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measurement</w:t>
      </w:r>
      <w:r>
        <w:rPr lang="en-US" sz="20" baseline="0" dirty="0">
          <w:jc w:val="left"/>
          <w:rFonts w:ascii="Arial" w:hAnsi="Arial" w:cs="Arial"/>
          <w:color w:val="000000"/>
          <w:spacing w:val="2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 	the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customer or the product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Select the appropriate tools &amp; materials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 drafting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Mark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measur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garment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on a piece of paper with the help of the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tools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and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make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standard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patterns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 reference  </w:t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Cut</w:t>
      </w:r>
      <w:r>
        <w:rPr lang="en-US"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paper</w:t>
      </w:r>
      <w:r>
        <w:rPr lang="en-US"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pattern</w:t>
      </w:r>
      <w:r>
        <w:rPr lang="en-US"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lang="en-US"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</w:t>
      </w:r>
      <w:r>
        <w:rPr lang="en-US"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measur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ment  </w:t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Place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cut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components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paper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cutting the cloth  </w:t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Select the appropriate tools &amp; materials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 cutting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Measure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length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and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width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material/fabric before starting to cut  </w:t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Ensure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there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defects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material  </w:t>
      </w:r>
    </w:p>
    <w:p>
      <w:pPr>
        <w:rPr>
          <w:rFonts w:ascii="Times New Roman" w:hAnsi="Times New Roman" w:cs="Times New Roman"/>
          <w:color w:val="010302"/>
        </w:rPr>
        <w:tabs>
          <w:tab w:val="left" w:pos="695"/>
          <w:tab w:val="left" w:pos="1204"/>
          <w:tab w:val="left" w:pos="2381"/>
          <w:tab w:val="left" w:pos="2892"/>
          <w:tab w:val="left" w:pos="3349"/>
          <w:tab w:val="left" w:pos="3559"/>
        </w:tabs>
        <w:spacing w:before="0" w:after="0" w:line="229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the 	fabric</w:t>
      </w:r>
      <w:r>
        <w:rPr lang="en-US" sz="20" baseline="0" dirty="0">
          <w:jc w:val="left"/>
          <w:rFonts w:ascii="Arial" w:hAnsi="Arial" w:cs="Arial"/>
          <w:color w:val="000000"/>
          <w:spacing w:val="1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on 	the 	table 	in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accordance</w:t>
      </w:r>
      <w:r>
        <w:rPr lang="en-US" sz="20" baseline="0" dirty="0">
          <w:jc w:val="left"/>
          <w:rFonts w:ascii="Arial" w:hAnsi="Arial" w:cs="Arial"/>
          <w:color w:val="000000"/>
          <w:spacing w:val="1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with</w:t>
      </w:r>
      <w:r>
        <w:rPr lang="en-US"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fabric</w:t>
      </w:r>
      <w:r>
        <w:rPr lang="en-US"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grain 	line,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designs, checks or plaids, etc. 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Cut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various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garment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components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with precision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Avoid</w:t>
      </w:r>
      <w:r>
        <w:rPr lang="en-US" sz="20" baseline="0" dirty="0">
          <w:jc w:val="left"/>
          <w:rFonts w:ascii="Arial" w:hAnsi="Arial" w:cs="Arial"/>
          <w:color w:val="000000"/>
          <w:spacing w:val="1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fabric/material</w:t>
      </w:r>
      <w:r>
        <w:rPr lang="en-US"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wastage</w:t>
      </w:r>
      <w:r>
        <w:rPr lang="en-US" sz="20" baseline="0" dirty="0">
          <w:jc w:val="left"/>
          <w:rFonts w:ascii="Arial" w:hAnsi="Arial" w:cs="Arial"/>
          <w:color w:val="000000"/>
          <w:spacing w:val="1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while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cutting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41" w:right="-40" w:hanging="141"/>
      </w:pPr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cut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components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suitable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bundle tied together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1" w:lineRule="exact"/>
        <w:ind w:left="63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Computer, Computer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Peripherals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(Optional),Black/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w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hite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board, marker/cha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k,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duster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Sewing Machines,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Sewing kit, Fabric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Fabric /trims and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0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accessories s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w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atch file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First aid box, cutting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table, cutting tools and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equipment’s, like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scissors, shears, etc.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seam ripper,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garments,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made ups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and home furnishing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articles, Iron and iron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table, T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pes of scales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like normal ruler, hip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curve, leg curve, L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scale, measuring tape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tracing wheel, tracing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chalk, pen, pencil,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eraser, pattern paper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roll, Calculator, spec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sheets, size charts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mannequin(M) as per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the garments stitched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dexterit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test kit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Documents se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w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ing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chine manual,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sewing instructions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book, ledger, bill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book, inventor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0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register, cost sheet,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Bobbin, Bobbin Case,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Small scre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w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driver,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scre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w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for machines,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Hanger, Dustbin,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Cleaning Cloth,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0" w:right="-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Sewing Threads, Hand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Needle, Machine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Needle, Pins &amp; Safet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Pins, Dress Maker's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4" w:space="0" w:equalWidth="0">
            <w:col w:w="3683" w:space="353"/>
            <w:col w:w="3814" w:space="122"/>
            <w:col w:w="2140" w:space="1104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23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10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23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10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2933700</wp:posOffset>
            </wp:positionV>
            <wp:extent cx="6096" cy="6096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2933700</wp:posOffset>
            </wp:positionV>
            <wp:extent cx="6096" cy="609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2933700</wp:posOffset>
            </wp:positionV>
            <wp:extent cx="6097" cy="6096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2933700</wp:posOffset>
            </wp:positionV>
            <wp:extent cx="6097" cy="6096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2933700</wp:posOffset>
            </wp:positionV>
            <wp:extent cx="6097" cy="6096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5380990</wp:posOffset>
            </wp:positionH>
            <wp:positionV relativeFrom="page">
              <wp:posOffset>2943050</wp:posOffset>
            </wp:positionV>
            <wp:extent cx="1031860" cy="255338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80990" y="2943050"/>
                      <a:ext cx="917560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Same as above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5898515</wp:posOffset>
            </wp:positionV>
            <wp:extent cx="6096" cy="6096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5898515</wp:posOffset>
            </wp:positionV>
            <wp:extent cx="6096" cy="609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5898515</wp:posOffset>
            </wp:positionV>
            <wp:extent cx="6097" cy="609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5898515</wp:posOffset>
            </wp:positionV>
            <wp:extent cx="6097" cy="6096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5898515</wp:posOffset>
            </wp:positionV>
            <wp:extent cx="6097" cy="6096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8533893</wp:posOffset>
            </wp:positionV>
            <wp:extent cx="6096" cy="6096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8533893</wp:posOffset>
            </wp:positionV>
            <wp:extent cx="6096" cy="6096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8533893</wp:posOffset>
            </wp:positionV>
            <wp:extent cx="6096" cy="6096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8533893</wp:posOffset>
            </wp:positionV>
            <wp:extent cx="6097" cy="6096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8533893</wp:posOffset>
            </wp:positionV>
            <wp:extent cx="6097" cy="6096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8533893</wp:posOffset>
            </wp:positionV>
            <wp:extent cx="6097" cy="6096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8533893</wp:posOffset>
            </wp:positionV>
            <wp:extent cx="6097" cy="609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259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105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4" w:tblpY="-270"/>
        <w:tblOverlap w:val="never"/>
        "
        <w:tblW w:w="9195" w:type="dxa"/>
        <w:tblLook w:val="04A0" w:firstRow="1" w:lastRow="0" w:firstColumn="1" w:lastColumn="0" w:noHBand="0" w:noVBand="1"/>
      </w:tblPr>
      <w:tblGrid>
        <w:gridCol w:w="851"/>
        <w:gridCol w:w="1982"/>
        <w:gridCol w:w="4112"/>
        <w:gridCol w:w="2268"/>
      </w:tblGrid>
      <w:tr>
        <w:trPr>
          <w:trHeight w:val="2740"/>
        </w:trPr>
        <w:tc>
          <w:tcPr>
            <w:tcW w:w="851" w:type="dxa"/>
          </w:tcPr>
          <w:p/>
        </w:tc>
        <w:tc>
          <w:tcPr>
            <w:tcW w:w="1982" w:type="dxa"/>
          </w:tcPr>
          <w:p/>
        </w:tc>
        <w:tc>
          <w:tcPr>
            <w:tcW w:w="4112" w:type="dxa"/>
          </w:tcPr>
          <w:p/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9" w:lineRule="exact"/>
              <w:ind w:left="93" w:right="-3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Pin, Pin Cushion,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Students Stools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tables For 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ing,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Teacher'S Chair, Tr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i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Accessories like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laces , buttons 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93" w:right="-1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zippers, Machine  Oils,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Fusing, embroider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thread, Scissors(Paper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Cutting, Fabric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93" w:right="52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Cutting), packing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  </w:t>
            </w:r>
          </w:p>
        </w:tc>
      </w:tr>
      <w:tr>
        <w:trPr>
          <w:trHeight w:val="4649"/>
        </w:trPr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28" w:lineRule="exact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28" w:lineRule="exact"/>
              <w:ind w:left="110" w:right="-7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Carry out the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process of sewing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29" w:lineRule="exact"/>
              <w:ind w:left="110" w:right="151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for dress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materials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common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household items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of textiles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2" w:lineRule="exact"/>
              <w:ind w:left="110" w:right="19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Duration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7" w:firstLine="1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32" w:lineRule="exact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240" w:lineRule="auto"/>
              <w:ind w:left="90" w:right="11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2" w:after="0" w:line="230" w:lineRule="exact"/>
              <w:ind w:left="90" w:right="3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Corresponding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2" w:lineRule="exact"/>
              <w:ind w:left="90" w:right="64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Code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AMH/N1948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41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28" w:lineRule="exact"/>
              <w:ind w:left="410" w:right="94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Set machines according 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manufacturers’ instructions and sewing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requirements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machine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controls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being stitched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Perform a test run to ensure machine is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operating correctly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Join cut components 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stitching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9" w:lineRule="exact"/>
              <w:ind w:left="410" w:right="415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hand sewing (kaj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king,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button fixing, hemming, or basic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embroider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etc.)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Make a final cost sheet  </w:t>
            </w:r>
          </w:p>
        </w:tc>
        <w:tc>
          <w:tcPr>
            <w:tcW w:w="2268" w:type="dxa"/>
          </w:tcPr>
          <w:p/>
        </w:tc>
      </w:tr>
      <w:tr>
        <w:trPr>
          <w:trHeight w:val="4130"/>
        </w:trPr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27" w:lineRule="exact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27" w:lineRule="exact"/>
              <w:ind w:left="110" w:right="21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Carry out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inspections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110" w:right="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alterations 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adjust corrections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for fittings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9" w:after="0" w:line="232" w:lineRule="exact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2" w:after="0" w:line="230" w:lineRule="exact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30" w:lineRule="exact"/>
              <w:ind w:left="90" w:right="3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Corresponding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3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305" w:firstLine="3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AMH/1949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41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methods of garment fitting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Recognise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common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fitting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errors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their solutions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Check fitting of the dress materials onto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customers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Record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alteration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needs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410" w:right="-2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instructions on tags or labels and attach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them to garments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7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alterations as per records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3" w:right="63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Same as above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7660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26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10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26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10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3670173</wp:posOffset>
            </wp:positionV>
            <wp:extent cx="6096" cy="6096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3670173</wp:posOffset>
            </wp:positionV>
            <wp:extent cx="6096" cy="6096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1509013</wp:posOffset>
            </wp:positionH>
            <wp:positionV relativeFrom="page">
              <wp:posOffset>3677619</wp:posOffset>
            </wp:positionV>
            <wp:extent cx="1126994" cy="547946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09013" y="3677619"/>
                      <a:ext cx="1012694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Maintain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ork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rea ,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pacing w:val="-11"/>
                            <w:sz w:val="20"/>
                            <w:szCs w:val="20"/>
                          </w:rPr>
                          <w:t>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ools and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machines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3670173</wp:posOffset>
            </wp:positionV>
            <wp:extent cx="6097" cy="6096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3670173</wp:posOffset>
            </wp:positionV>
            <wp:extent cx="6097" cy="6096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3670173</wp:posOffset>
            </wp:positionV>
            <wp:extent cx="6097" cy="6096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8058405</wp:posOffset>
            </wp:positionV>
            <wp:extent cx="6096" cy="609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8058405</wp:posOffset>
            </wp:positionV>
            <wp:extent cx="6096" cy="609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8058405</wp:posOffset>
            </wp:positionV>
            <wp:extent cx="6097" cy="609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8058405</wp:posOffset>
            </wp:positionV>
            <wp:extent cx="6097" cy="609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5380990</wp:posOffset>
            </wp:positionH>
            <wp:positionV relativeFrom="page">
              <wp:posOffset>8067373</wp:posOffset>
            </wp:positionV>
            <wp:extent cx="1354160" cy="401642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80990" y="8067373"/>
                      <a:ext cx="1239860" cy="287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Documents related to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 subject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8058405</wp:posOffset>
            </wp:positionV>
            <wp:extent cx="6097" cy="609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10152635</wp:posOffset>
            </wp:positionV>
            <wp:extent cx="6096" cy="6096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10152635</wp:posOffset>
            </wp:positionV>
            <wp:extent cx="6096" cy="6096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10152635</wp:posOffset>
            </wp:positionV>
            <wp:extent cx="6096" cy="6096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10152635</wp:posOffset>
            </wp:positionV>
            <wp:extent cx="6097" cy="6096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10152635</wp:posOffset>
            </wp:positionV>
            <wp:extent cx="6097" cy="6096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10152635</wp:posOffset>
            </wp:positionV>
            <wp:extent cx="6097" cy="6096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10152635</wp:posOffset>
            </wp:positionV>
            <wp:extent cx="6097" cy="6096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290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105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4" w:tblpY="-270"/>
        <w:tblOverlap w:val="never"/>
        "
        <w:tblW w:w="9195" w:type="dxa"/>
        <w:tblLook w:val="04A0" w:firstRow="1" w:lastRow="0" w:firstColumn="1" w:lastColumn="0" w:noHBand="0" w:noVBand="1"/>
      </w:tblPr>
      <w:tblGrid>
        <w:gridCol w:w="851"/>
        <w:gridCol w:w="1982"/>
        <w:gridCol w:w="4112"/>
        <w:gridCol w:w="2268"/>
      </w:tblGrid>
      <w:tr>
        <w:trPr>
          <w:trHeight w:val="3899"/>
        </w:trPr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5" w:after="0" w:line="240" w:lineRule="auto"/>
              <w:ind w:left="354" w:right="23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9" w:lineRule="exact"/>
              <w:ind w:left="90" w:right="22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Maintain health,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safet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securit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in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tailoring shop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7" w:after="0" w:line="232" w:lineRule="exact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32" w:lineRule="exact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28" w:lineRule="exact"/>
              <w:ind w:left="90" w:right="3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Corresponding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2" w:lineRule="exact"/>
              <w:ind w:left="90" w:right="64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Code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AMH/N1950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41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9" w:lineRule="exact"/>
              <w:ind w:left="410" w:right="-29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Keep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vigilance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potential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risks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threats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associated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shop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equipments like fire, theft, etc.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86"/>
              </w:tabs>
              <w:spacing w:before="2" w:after="0" w:line="229" w:lineRule="exact"/>
              <w:ind w:left="410" w:right="-29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Handle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tools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equipments 	like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sewing machines, scissors, shears, etc.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securely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410" w:right="-29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Keep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alert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shop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during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processes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avoid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potential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risks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threats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410" w:right="-28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Install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basic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signage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shop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 cust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mer kno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ledge as well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410" w:right="-30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Undertake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first-aid,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fire-fighting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emergenc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response training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9" w:lineRule="exact"/>
              <w:ind w:left="93" w:right="5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Student's Chair with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Table Arm, Teacher's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Table, Boxes for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storing Items,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Black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/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White Board,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White Board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Marker/chalk, Labels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Stickers, Metallic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Cupboard, documents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related to health 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measures  </w:t>
            </w:r>
          </w:p>
        </w:tc>
      </w:tr>
      <w:tr>
        <w:trPr>
          <w:trHeight w:val="6890"/>
        </w:trPr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38" w:after="0" w:line="240" w:lineRule="auto"/>
              <w:ind w:left="354" w:right="23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31" w:after="0" w:line="227" w:lineRule="exact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0" w:after="0" w:line="232" w:lineRule="exact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30" w:lineRule="exact"/>
              <w:ind w:left="90" w:right="30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Corresponding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30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90" w:right="647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AMH/N0102  </w:t>
            </w:r>
          </w:p>
        </w:tc>
        <w:tc>
          <w:tcPr>
            <w:tcW w:w="41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0" w:lineRule="exact"/>
              <w:ind w:left="410" w:right="781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Handle materials, machiner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 and tools 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correctly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Use correct lifting and handling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Use materials to minimi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 waste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410" w:right="636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 a clean and hazard free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working area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 tools and equipment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running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maintenance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6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ithin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agreed schedules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maintenance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and/or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cleaning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within one’s responsibility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Report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unsafe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0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other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dangerous occurrences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Ensure that the correct machine guards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are in place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comfortable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position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14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correct posture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32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cleaning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methods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8" w:lineRule="exact"/>
              <w:ind w:left="410" w:right="-29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appropriate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5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carried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09"/>
                <w:tab w:val="left" w:pos="3705"/>
              </w:tabs>
              <w:spacing w:before="0" w:after="0" w:line="230" w:lineRule="exact"/>
              <w:ind w:left="410" w:right="-29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Dispose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8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8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waste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8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in 	the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designated location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7" w:lineRule="exact"/>
              <w:ind w:left="410" w:right="247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Store cleaning equipment 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after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use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7" w:lineRule="exact"/>
              <w:ind w:left="410" w:right="311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cleaning according 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schedules and limits of responsibility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0" w:lineRule="exact"/>
              <w:ind w:left="93" w:right="44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Sewing Machines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Sewing kit, Fabric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Fabric /trims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29" w:lineRule="exact"/>
              <w:ind w:left="93" w:right="-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accessories 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atch file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First aid box, cutting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table, cutting tools 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equipment like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93" w:right="15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scissors, shears, etc.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seam ripper,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93" w:right="6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garments,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made ups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home furnishing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articles, Iron and iron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table, 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pes of scales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like normal ruler, hip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curve, leg curve, 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scale, measuring tape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tracing wheel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93" w:right="2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tracing chalk, pen,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pencil, eraser, pattern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paper roll Calculator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spec sheets, size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charts, mannequin(M)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 per the garments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stitched, dexterit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test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kit, Documents 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ing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chine manual,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sewing instructions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book, ledger, bill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3" w:right="-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book, inventor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3" w:right="-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register, cost sheet  </w:t>
            </w:r>
          </w:p>
        </w:tc>
      </w:tr>
      <w:tr>
        <w:trPr>
          <w:trHeight w:val="3277"/>
        </w:trPr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7" w:after="0" w:line="240" w:lineRule="auto"/>
              <w:ind w:left="354" w:right="23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454"/>
              </w:tabs>
              <w:spacing w:before="6" w:after="0" w:line="230" w:lineRule="exact"/>
              <w:ind w:left="90" w:right="-31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Compl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	with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industr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17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500"/>
              </w:tabs>
              <w:spacing w:before="2" w:after="0" w:line="230" w:lineRule="exact"/>
              <w:ind w:left="90" w:right="-31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regulatory 	and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organizational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requirements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9" w:after="0" w:line="232" w:lineRule="exact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3" w:after="0" w:line="230" w:lineRule="exact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05:00  </w:t>
            </w:r>
          </w:p>
        </w:tc>
        <w:tc>
          <w:tcPr>
            <w:tcW w:w="41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86"/>
                <w:tab w:val="left" w:pos="2201"/>
                <w:tab w:val="left" w:pos="2951"/>
                <w:tab w:val="left" w:pos="3649"/>
              </w:tabs>
              <w:spacing w:before="9" w:after="0" w:line="229" w:lineRule="exact"/>
              <w:ind w:left="410" w:right="-29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functions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accordance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 	legislation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6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	regulations,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organizational 	guidelines 	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29" w:lineRule="exact"/>
              <w:ind w:left="410" w:right="-29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Seek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obtain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clarifications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7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policies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2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other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authorized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personnel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410" w:right="-29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Appl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these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policies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 within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practices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04"/>
              </w:tabs>
              <w:spacing w:before="0" w:after="0" w:line="230" w:lineRule="exact"/>
              <w:ind w:left="410" w:right="-28" w:hanging="141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support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team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mbers 	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rcing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5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these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considerations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9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9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9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report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01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possible  </w:t>
            </w:r>
          </w:p>
        </w:tc>
        <w:tc>
          <w:tcPr>
            <w:tcW w:w="226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174" w:after="0" w:line="240" w:lineRule="auto"/>
        <w:ind w:left="898" w:right="7660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291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100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292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101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2880995</wp:posOffset>
            </wp:positionH>
            <wp:positionV relativeFrom="page">
              <wp:posOffset>1183973</wp:posOffset>
            </wp:positionV>
            <wp:extent cx="2510037" cy="176028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80995" y="1183973"/>
                      <a:ext cx="2395737" cy="164598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41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deviation to these requirements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Understand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1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importance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1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1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being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1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41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entrepreneur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Understand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2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concepts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2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2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tailor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12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shop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141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economics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like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book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keeping,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inventory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management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66"/>
                            <w:tab w:val="left" w:pos="3549"/>
                          </w:tabs>
                          <w:spacing w:before="0" w:after="0" w:line="227" w:lineRule="exact"/>
                          <w:ind w:left="141" w:right="0" w:hanging="141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Understand 	importance 	of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documentation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180"/>
                            <w:tab w:val="left" w:pos="2221"/>
                          </w:tabs>
                          <w:spacing w:before="0" w:after="0" w:line="230" w:lineRule="exact"/>
                          <w:ind w:left="141" w:right="0" w:hanging="141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Identif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various 	registers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40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 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documents required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Complete documentation appropriately</w:t>
                        </w:r>
                        <w:r>
                          <w:rPr lang="en-US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2830069</wp:posOffset>
            </wp:positionV>
            <wp:extent cx="6096" cy="6096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2830069</wp:posOffset>
            </wp:positionV>
            <wp:extent cx="6096" cy="6096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2830069</wp:posOffset>
            </wp:positionV>
            <wp:extent cx="6097" cy="6096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2830069</wp:posOffset>
            </wp:positionV>
            <wp:extent cx="6097" cy="6096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2830069</wp:posOffset>
            </wp:positionV>
            <wp:extent cx="6097" cy="609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1509013</wp:posOffset>
            </wp:positionH>
            <wp:positionV relativeFrom="page">
              <wp:posOffset>4884880</wp:posOffset>
            </wp:positionV>
            <wp:extent cx="968233" cy="255338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09013" y="4884880"/>
                      <a:ext cx="853933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Bridge Module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5028312</wp:posOffset>
            </wp:positionV>
            <wp:extent cx="6096" cy="6096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5028312</wp:posOffset>
            </wp:positionV>
            <wp:extent cx="6096" cy="6096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5028312</wp:posOffset>
            </wp:positionV>
            <wp:extent cx="6097" cy="6096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5028312</wp:posOffset>
            </wp:positionV>
            <wp:extent cx="6097" cy="6096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5028312</wp:posOffset>
            </wp:positionV>
            <wp:extent cx="6097" cy="6096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7218681</wp:posOffset>
            </wp:positionV>
            <wp:extent cx="6096" cy="6096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7218681</wp:posOffset>
            </wp:positionV>
            <wp:extent cx="6096" cy="609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7218681</wp:posOffset>
            </wp:positionV>
            <wp:extent cx="6097" cy="6096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5309361</wp:posOffset>
            </wp:positionH>
            <wp:positionV relativeFrom="page">
              <wp:posOffset>7218681</wp:posOffset>
            </wp:positionV>
            <wp:extent cx="6097" cy="609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7218681</wp:posOffset>
            </wp:positionV>
            <wp:extent cx="6097" cy="609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8671053</wp:posOffset>
            </wp:positionV>
            <wp:extent cx="6096" cy="609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897940</wp:posOffset>
            </wp:positionH>
            <wp:positionV relativeFrom="page">
              <wp:posOffset>8671053</wp:posOffset>
            </wp:positionV>
            <wp:extent cx="6096" cy="609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8671053</wp:posOffset>
            </wp:positionV>
            <wp:extent cx="6096" cy="6096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2698114</wp:posOffset>
            </wp:positionH>
            <wp:positionV relativeFrom="page">
              <wp:posOffset>8671053</wp:posOffset>
            </wp:positionV>
            <wp:extent cx="6097" cy="609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8671053</wp:posOffset>
            </wp:positionV>
            <wp:extent cx="6097" cy="6096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0" locked="0" layoutInCell="1" allowOverlap="1">
            <wp:simplePos x="0" y="0"/>
            <wp:positionH relativeFrom="page">
              <wp:posOffset>6749795</wp:posOffset>
            </wp:positionH>
            <wp:positionV relativeFrom="page">
              <wp:posOffset>8671053</wp:posOffset>
            </wp:positionV>
            <wp:extent cx="6097" cy="6096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32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5" name="Picture 105"/>
                    <pic:cNvPicPr>
                      <a:picLocks noChangeAspect="0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4" w:tblpY="-270"/>
        <w:tblOverlap w:val="never"/>
        "
        <w:tblW w:w="9195" w:type="dxa"/>
        <w:tblLook w:val="04A0" w:firstRow="1" w:lastRow="0" w:firstColumn="1" w:lastColumn="0" w:noHBand="0" w:noVBand="1"/>
      </w:tblPr>
      <w:tblGrid>
        <w:gridCol w:w="851"/>
        <w:gridCol w:w="1982"/>
        <w:gridCol w:w="4112"/>
        <w:gridCol w:w="2268"/>
      </w:tblGrid>
      <w:tr>
        <w:trPr>
          <w:trHeight w:val="2576"/>
        </w:trPr>
        <w:tc>
          <w:tcPr>
            <w:tcW w:w="851" w:type="dxa"/>
          </w:tcPr>
          <w:p/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90" w:right="3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Corresponding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2" w:lineRule="exact"/>
              <w:ind w:left="90" w:right="64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Code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AMH/N0104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 </w:t>
            </w:r>
          </w:p>
        </w:tc>
        <w:tc>
          <w:tcPr>
            <w:tcW w:w="4112" w:type="dxa"/>
          </w:tcPr>
          <w:p/>
        </w:tc>
        <w:tc>
          <w:tcPr>
            <w:tcW w:w="2268" w:type="dxa"/>
          </w:tcPr>
          <w:p/>
        </w:tc>
      </w:tr>
      <w:tr>
        <w:trPr>
          <w:trHeight w:val="3441"/>
        </w:trPr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7" w:after="0" w:line="240" w:lineRule="auto"/>
              <w:ind w:left="354" w:right="232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  </w:t>
            </w: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5" w:after="0" w:line="240" w:lineRule="auto"/>
              <w:ind w:left="90" w:right="77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Soft Skills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3" w:after="0" w:line="230" w:lineRule="exact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19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02:00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3" w:after="0" w:line="232" w:lineRule="exact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Practical Duration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0" w:right="25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02:00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30" w:lineRule="exact"/>
              <w:ind w:left="90" w:right="3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Corresponding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NOS Code  </w:t>
            </w:r>
          </w:p>
        </w:tc>
        <w:tc>
          <w:tcPr>
            <w:tcW w:w="41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552" w:right="-28" w:hanging="283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importance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1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effective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mmunication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Communicate effectivel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with others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grooming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giene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organization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9" w:lineRule="exact"/>
              <w:ind w:left="552" w:right="-2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health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giene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avoid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habits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like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ghutka,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30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tobacco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etc.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Interact effectivel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in a group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Manage time effectively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Understand importance of resume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28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prepare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 resume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-28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Prepare for intervie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0" w:lineRule="exact"/>
              <w:ind w:left="93" w:right="20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Black/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hiteboard,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mark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r/chalk, duster  </w:t>
            </w:r>
          </w:p>
        </w:tc>
      </w:tr>
      <w:tr>
        <w:trPr>
          <w:trHeight w:val="3429"/>
        </w:trPr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29" w:lineRule="exact"/>
              <w:ind w:left="35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  </w:t>
            </w: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29" w:lineRule="exact"/>
              <w:ind w:left="110" w:right="67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First aid and CPR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 Duration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5" w:firstLine="1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01:00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2" w:lineRule="exact"/>
              <w:ind w:left="110" w:right="2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Practical Duration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(hh:mm)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8" w:lineRule="exact"/>
              <w:ind w:left="110" w:right="30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03:00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Corresponding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5" w:firstLine="11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Code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90" w:right="45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Bridge Module</w:t>
            </w:r>
            <w:r>
              <w:rPr lang="en-US" sz="20" baseline="0" dirty="0">
                <w:jc w:val="left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  </w:t>
            </w:r>
          </w:p>
        </w:tc>
        <w:tc>
          <w:tcPr>
            <w:tcW w:w="41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2" w:lineRule="exact"/>
              <w:ind w:left="269" w:right="1015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Identif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methods of first aid  </w:t>
            </w: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Undertake basic first aid,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1015" w:firstLine="0"/>
            </w:pPr>
            <w:r>
              <w:rPr lang="en-US"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13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Undertake basic CPR</w:t>
            </w:r>
            <w:r>
              <w:rPr lang="en-US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0" w:lineRule="exact"/>
              <w:ind w:left="93" w:right="469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First Aid Kit, CPR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mannequin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267"/>
        </w:trPr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8" w:lineRule="exact"/>
              <w:ind w:left="409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8" w:lineRule="exact"/>
              <w:ind w:left="110" w:right="240" w:firstLine="0"/>
            </w:pPr>
            <w:r>
              <w:rPr lang="en-US" sz="22" baseline="-1" dirty="0">
                <w:jc w:val="left"/>
                <w:rFonts w:ascii="Arial" w:hAnsi="Arial" w:cs="Arial"/>
                <w:b/>
                <w:bCs/>
                <w:color w:val="0070C0"/>
                <w:spacing w:val="-2"/>
                <w:position w:val="-1"/>
                <w:sz w:val="22"/>
                <w:szCs w:val="22"/>
              </w:rPr>
              <w:t>T</w:t>
            </w:r>
            <w:r>
              <w:rPr lang="en-US" sz="22" baseline="-1" dirty="0">
                <w:jc w:val="left"/>
                <w:rFonts w:ascii="Arial" w:hAnsi="Arial" w:cs="Arial"/>
                <w:b/>
                <w:bCs/>
                <w:color w:val="0070C0"/>
                <w:position w:val="-1"/>
                <w:sz w:val="22"/>
                <w:szCs w:val="22"/>
              </w:rPr>
              <w:t>otal Duratio</w:t>
            </w:r>
            <w:r>
              <w:rPr lang="en-US" sz="22" baseline="-1" dirty="0">
                <w:jc w:val="left"/>
                <w:rFonts w:ascii="Arial" w:hAnsi="Arial" w:cs="Arial"/>
                <w:b/>
                <w:bCs/>
                <w:color w:val="0070C0"/>
                <w:spacing w:val="-2"/>
                <w:position w:val="-1"/>
                <w:sz w:val="22"/>
                <w:szCs w:val="22"/>
              </w:rPr>
              <w:t>n</w:t>
            </w:r>
            <w:r>
              <w:rPr lang="en-US" sz="22" baseline="-1" dirty="0">
                <w:jc w:val="left"/>
                <w:rFonts w:ascii="Arial" w:hAnsi="Arial" w:cs="Arial"/>
                <w:b/>
                <w:bCs/>
                <w:color w:val="0070C0"/>
                <w:position w:val="-1"/>
                <w:sz w:val="22"/>
                <w:szCs w:val="22"/>
              </w:rPr>
              <w:t>  </w:t>
            </w:r>
            <w:r>
              <w:br w:type="textWrapping" w:clear="all"/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340 hrs.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3" w:after="0" w:line="251" w:lineRule="exact"/>
              <w:ind w:left="90" w:right="31" w:firstLine="0"/>
            </w:pP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2"/>
                <w:szCs w:val="22"/>
              </w:rPr>
              <w:t>T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heor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5"/>
                <w:sz w:val="22"/>
                <w:szCs w:val="22"/>
              </w:rPr>
              <w:t>y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 Duration  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80 hrs.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3" w:after="0" w:line="253" w:lineRule="exact"/>
              <w:ind w:left="90" w:right="812" w:firstLine="0"/>
              <w:jc w:val="both"/>
            </w:pP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Practic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2"/>
                <w:szCs w:val="22"/>
              </w:rPr>
              <w:t>a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l  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Duratio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pacing w:val="-3"/>
                <w:sz w:val="22"/>
                <w:szCs w:val="22"/>
              </w:rPr>
              <w:t>n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  </w:t>
            </w:r>
            <w:r>
              <w:rPr lang="en-US" sz="22" baseline="0" dirty="0">
                <w:jc w:val="left"/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260 hrs.  </w:t>
            </w:r>
          </w:p>
        </w:tc>
        <w:tc>
          <w:tcPr>
            <w:tcW w:w="6380" w:type="dxa"/>
            <w:gridSpan w:val="2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3" w:right="3444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Unique Equipment Required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5" w:after="0" w:line="240" w:lineRule="auto"/>
              <w:ind w:left="93" w:right="4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Patter paper roll, trims and accessories including embroider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threads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1002" w:firstLine="0"/>
      </w:pPr>
      <w:r>
        <w:rPr lang="en-US" sz="20" baseline="0" dirty="0">
          <w:jc w:val="left"/>
          <w:rFonts w:ascii="Arial" w:hAnsi="Arial" w:cs="Arial"/>
          <w:color w:val="0070C0"/>
          <w:sz w:val="20"/>
          <w:szCs w:val="20"/>
        </w:rPr>
        <w:t>Grand Total Course Duration:</w:t>
      </w:r>
      <w:r>
        <w:rPr lang="en-US" sz="20" baseline="0" dirty="0">
          <w:jc w:val="left"/>
          <w:rFonts w:ascii="Arial" w:hAnsi="Arial" w:cs="Arial"/>
          <w:b/>
          <w:bCs/>
          <w:color w:val="006FBF"/>
          <w:spacing w:val="-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340 Hours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898" w:right="1002" w:firstLine="0"/>
      </w:pP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w w:val="95"/>
          <w:sz w:val="20"/>
          <w:szCs w:val="20"/>
        </w:rPr>
        <w:t>(This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spacing w:val="-9"/>
          <w:w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sz w:val="20"/>
          <w:szCs w:val="20"/>
        </w:rPr>
        <w:t>syllabus/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w w:val="98"/>
          <w:sz w:val="20"/>
          <w:szCs w:val="20"/>
        </w:rPr>
        <w:t>curriculum 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sz w:val="20"/>
          <w:szCs w:val="20"/>
        </w:rPr>
        <w:t>has been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w w:val="108"/>
          <w:sz w:val="20"/>
          <w:szCs w:val="20"/>
        </w:rPr>
        <w:t>approved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spacing w:val="-11"/>
          <w:w w:val="10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sz w:val="20"/>
          <w:szCs w:val="20"/>
        </w:rPr>
        <w:t>by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70C0"/>
          <w:sz w:val="20"/>
          <w:szCs w:val="20"/>
        </w:rPr>
        <w:t>APPAREL,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70C0"/>
          <w:spacing w:val="-2"/>
          <w:sz w:val="20"/>
          <w:szCs w:val="20"/>
        </w:rPr>
        <w:t>M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70C0"/>
          <w:sz w:val="20"/>
          <w:szCs w:val="20"/>
        </w:rPr>
        <w:t>ADE-</w:t>
      </w:r>
      <w:r>
        <w:rPr lang="en-US" sz="20" baseline="0" dirty="0">
          <w:jc w:val="left"/>
          <w:rFonts w:ascii="Arial,BoldItalic" w:hAnsi="Arial,BoldItalic" w:cs="Arial,BoldItalic"/>
          <w:b/>
          <w:bCs/>
          <w:i/>
          <w:iCs/>
          <w:u w:val="single"/>
          <w:color w:val="0070C0"/>
          <w:sz w:val="20"/>
          <w:szCs w:val="20"/>
        </w:rPr>
        <w:t>UP’S AND HO</w:t>
      </w:r>
      <w:r>
        <w:rPr lang="en-US" sz="20" baseline="0" dirty="0">
          <w:jc w:val="left"/>
          <w:rFonts w:ascii="Arial,BoldItalic" w:hAnsi="Arial,BoldItalic" w:cs="Arial,BoldItalic"/>
          <w:b/>
          <w:bCs/>
          <w:i/>
          <w:iCs/>
          <w:u w:val="single"/>
          <w:color w:val="0070C0"/>
          <w:spacing w:val="-2"/>
          <w:sz w:val="20"/>
          <w:szCs w:val="20"/>
        </w:rPr>
        <w:t>M</w:t>
      </w:r>
      <w:r>
        <w:rPr lang="en-US" sz="20" baseline="0" dirty="0">
          <w:jc w:val="left"/>
          <w:rFonts w:ascii="Arial,BoldItalic" w:hAnsi="Arial,BoldItalic" w:cs="Arial,BoldItalic"/>
          <w:b/>
          <w:bCs/>
          <w:i/>
          <w:iCs/>
          <w:u w:val="single"/>
          <w:color w:val="0070C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70C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70C0"/>
          <w:sz w:val="20"/>
          <w:szCs w:val="20"/>
        </w:rPr>
        <w:t>FURNISHING SECTOR SKILL COUNCIL)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w w:val="78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778"/>
        </w:tabs>
        <w:spacing w:before="0" w:after="0" w:line="240" w:lineRule="auto"/>
        <w:ind w:left="898" w:right="1002" w:firstLine="0"/>
      </w:pPr>
      <w:r>
        <w:rPr lang="en-US" sz="20" baseline="0" dirty="0">
          <w:jc w:val="left"/>
          <w:rFonts w:ascii="Arial" w:hAnsi="Arial" w:cs="Arial"/>
          <w:b/>
          <w:bCs/>
          <w:i/>
          <w:iCs/>
          <w:color w:val="006FBF"/>
          <w:w w:val="78"/>
          <w:sz w:val="20"/>
          <w:szCs w:val="20"/>
        </w:rPr>
        <w:t> 	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7660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32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100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327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7" name="Picture 101"/>
                    <pic:cNvPicPr>
                      <a:picLocks noChangeAspect="0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1975104</wp:posOffset>
            </wp:positionV>
            <wp:extent cx="7620" cy="7620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1975104</wp:posOffset>
            </wp:positionV>
            <wp:extent cx="7620" cy="7620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1437386</wp:posOffset>
            </wp:positionH>
            <wp:positionV relativeFrom="page">
              <wp:posOffset>1975104</wp:posOffset>
            </wp:positionV>
            <wp:extent cx="7620" cy="7620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2877947</wp:posOffset>
            </wp:positionH>
            <wp:positionV relativeFrom="page">
              <wp:posOffset>1975104</wp:posOffset>
            </wp:positionV>
            <wp:extent cx="7620" cy="7620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1975104</wp:posOffset>
            </wp:positionV>
            <wp:extent cx="7619" cy="7620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1975104</wp:posOffset>
            </wp:positionV>
            <wp:extent cx="7619" cy="7620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2255521</wp:posOffset>
            </wp:positionV>
            <wp:extent cx="7620" cy="7620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1437386</wp:posOffset>
            </wp:positionH>
            <wp:positionV relativeFrom="page">
              <wp:posOffset>2255521</wp:posOffset>
            </wp:positionV>
            <wp:extent cx="7620" cy="7620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2877947</wp:posOffset>
            </wp:positionH>
            <wp:positionV relativeFrom="page">
              <wp:posOffset>2255521</wp:posOffset>
            </wp:positionV>
            <wp:extent cx="7620" cy="7620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2255521</wp:posOffset>
            </wp:positionV>
            <wp:extent cx="7619" cy="7620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2769109</wp:posOffset>
            </wp:positionV>
            <wp:extent cx="7620" cy="7620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1437386</wp:posOffset>
            </wp:positionH>
            <wp:positionV relativeFrom="page">
              <wp:posOffset>2769109</wp:posOffset>
            </wp:positionV>
            <wp:extent cx="7620" cy="7620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2877947</wp:posOffset>
            </wp:positionH>
            <wp:positionV relativeFrom="page">
              <wp:posOffset>2769109</wp:posOffset>
            </wp:positionV>
            <wp:extent cx="7620" cy="7620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2769109</wp:posOffset>
            </wp:positionV>
            <wp:extent cx="7619" cy="7620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4313302</wp:posOffset>
            </wp:positionV>
            <wp:extent cx="7620" cy="762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1437386</wp:posOffset>
            </wp:positionH>
            <wp:positionV relativeFrom="page">
              <wp:posOffset>4313302</wp:posOffset>
            </wp:positionV>
            <wp:extent cx="7620" cy="7620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2877947</wp:posOffset>
            </wp:positionH>
            <wp:positionV relativeFrom="page">
              <wp:posOffset>4313302</wp:posOffset>
            </wp:positionV>
            <wp:extent cx="7620" cy="7620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4313302</wp:posOffset>
            </wp:positionV>
            <wp:extent cx="7619" cy="7620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1126540</wp:posOffset>
            </wp:positionH>
            <wp:positionV relativeFrom="page">
              <wp:posOffset>4325318</wp:posOffset>
            </wp:positionV>
            <wp:extent cx="5485693" cy="2293180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26540" y="4325318"/>
                      <a:ext cx="5371393" cy="21788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7" w:lineRule="exact"/>
                          <w:ind w:left="2873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ITI/Diploma/AMT, fr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 NIFT, or an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other pol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technic/institute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 the core subject.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2770" w:right="0" w:hanging="2767"/>
                        </w:pPr>
                        <w:r>
                          <w:rPr lang="en-US" sz="20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w w:val="103"/>
                            <w:sz w:val="20"/>
                            <w:szCs w:val="20"/>
                          </w:rPr>
                          <w:t>4a</w:t>
                        </w:r>
                        <w:r>
                          <w:rPr lang="en-US" sz="20" baseline="-8" dirty="0">
                            <w:jc w:val="left"/>
                            <w:rFonts w:ascii="Arial" w:hAnsi="Arial" w:cs="Arial"/>
                            <w:color w:val="000000"/>
                            <w:spacing w:val="311"/>
                            <w:position w:val="-8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-9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9"/>
                            <w:sz w:val="20"/>
                            <w:szCs w:val="20"/>
                          </w:rPr>
                          <w:t>Domain Certification</w:t>
                        </w:r>
                        <w:r>
                          <w:rPr lang="en-US" sz="20" baseline="-9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3"/>
                            <w:position w:val="-9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47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20"/>
                            <w:szCs w:val="20"/>
                          </w:rPr>
                          <w:t>Certified for Job Role: “</w:t>
                        </w:r>
                        <w:r>
                          <w:rPr lang="en-US" sz="20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20"/>
                            <w:szCs w:val="20"/>
                          </w:rPr>
                          <w:t>Self Emplo</w:t>
                        </w:r>
                        <w:r>
                          <w:rPr lang="en-US" sz="20" baseline="-8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-8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20"/>
                            <w:szCs w:val="20"/>
                          </w:rPr>
                          <w:t>ed Tailor</w:t>
                        </w:r>
                        <w:r>
                          <w:rPr lang="en-US" sz="20" baseline="-8" dirty="0">
                            <w:jc w:val="left"/>
                            <w:rFonts w:ascii="Arial" w:hAnsi="Arial" w:cs="Arial"/>
                            <w:color w:val="000000"/>
                            <w:position w:val="-8"/>
                            <w:sz w:val="20"/>
                            <w:szCs w:val="20"/>
                          </w:rPr>
                          <w:t>” mapped to QP: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47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20"/>
                            <w:szCs w:val="20"/>
                          </w:rPr>
                          <w:t>“AMH/Q</w:t>
                        </w:r>
                        <w:r>
                          <w:rPr lang="en-US" sz="20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20"/>
                            <w:szCs w:val="20"/>
                          </w:rPr>
                          <w:t>1947</w:t>
                        </w:r>
                        <w:r>
                          <w:rPr lang="en-US" sz="20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20"/>
                            <w:szCs w:val="20"/>
                          </w:rPr>
                          <w:t>”, version 1.0. Minim</w:t>
                        </w:r>
                        <w:r>
                          <w:rPr lang="en-US" sz="20" baseline="-9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-9"/>
                            <w:sz w:val="20"/>
                            <w:szCs w:val="20"/>
                          </w:rPr>
                          <w:t>u</w:t>
                        </w:r>
                        <w:r>
                          <w:rPr lang="en-US" sz="20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20"/>
                            <w:szCs w:val="20"/>
                          </w:rPr>
                          <w:t>m accepted score as per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2873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SSC guidelines is 80%.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52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w w:val="105"/>
                            <w:sz w:val="20"/>
                            <w:szCs w:val="20"/>
                          </w:rPr>
                          <w:t>4b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09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Platform Certification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79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Recommended that the Trainer is certified for the Job Role: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873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“Trainer”, mapped to the Qualification Pack: “SSC/Q1402” with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scoring of minim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 80%.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873"/>
                          </w:tabs>
                          <w:spacing w:before="69" w:after="0" w:line="240" w:lineRule="exact"/>
                          <w:ind w:left="2873" w:right="0" w:hanging="2808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371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Experience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Experience: The candidate should have a minim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 of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ears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 professional and industrial experience. He should be able to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873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mmunicate in English and local language. He should have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kno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ledge of equipment, tools, material, Safet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Health &amp;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giene.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4671441</wp:posOffset>
            </wp:positionV>
            <wp:extent cx="7620" cy="7620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1437386</wp:posOffset>
            </wp:positionH>
            <wp:positionV relativeFrom="page">
              <wp:posOffset>4671441</wp:posOffset>
            </wp:positionV>
            <wp:extent cx="7620" cy="7620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2877947</wp:posOffset>
            </wp:positionH>
            <wp:positionV relativeFrom="page">
              <wp:posOffset>4671441</wp:posOffset>
            </wp:positionV>
            <wp:extent cx="7620" cy="7620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4671441</wp:posOffset>
            </wp:positionV>
            <wp:extent cx="7619" cy="7620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5211191</wp:posOffset>
            </wp:positionV>
            <wp:extent cx="7620" cy="7620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1437386</wp:posOffset>
            </wp:positionH>
            <wp:positionV relativeFrom="page">
              <wp:posOffset>5211191</wp:posOffset>
            </wp:positionV>
            <wp:extent cx="7620" cy="762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2877947</wp:posOffset>
            </wp:positionH>
            <wp:positionV relativeFrom="page">
              <wp:posOffset>5211191</wp:posOffset>
            </wp:positionV>
            <wp:extent cx="7620" cy="7620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5211191</wp:posOffset>
            </wp:positionV>
            <wp:extent cx="7619" cy="7620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5741544</wp:posOffset>
            </wp:positionV>
            <wp:extent cx="7620" cy="7620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1437386</wp:posOffset>
            </wp:positionH>
            <wp:positionV relativeFrom="page">
              <wp:posOffset>5741544</wp:posOffset>
            </wp:positionV>
            <wp:extent cx="7620" cy="7620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2877947</wp:posOffset>
            </wp:positionH>
            <wp:positionV relativeFrom="page">
              <wp:posOffset>5741544</wp:posOffset>
            </wp:positionV>
            <wp:extent cx="7620" cy="7620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5741544</wp:posOffset>
            </wp:positionV>
            <wp:extent cx="7619" cy="7620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7294881</wp:posOffset>
            </wp:positionV>
            <wp:extent cx="7620" cy="7619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7294881</wp:posOffset>
            </wp:positionV>
            <wp:extent cx="7620" cy="7619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1437386</wp:posOffset>
            </wp:positionH>
            <wp:positionV relativeFrom="page">
              <wp:posOffset>7294881</wp:posOffset>
            </wp:positionV>
            <wp:extent cx="7620" cy="7619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2877947</wp:posOffset>
            </wp:positionH>
            <wp:positionV relativeFrom="page">
              <wp:posOffset>7294881</wp:posOffset>
            </wp:positionV>
            <wp:extent cx="7620" cy="7619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7294881</wp:posOffset>
            </wp:positionV>
            <wp:extent cx="7619" cy="7619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0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7294881</wp:posOffset>
            </wp:positionV>
            <wp:extent cx="7619" cy="7619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367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7" name="Picture 105"/>
                    <pic:cNvPicPr>
                      <a:picLocks noChangeAspect="0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97" w:lineRule="exact"/>
        <w:ind w:left="898" w:right="378" w:firstLine="0"/>
      </w:pPr>
      <w:r>
        <w:rPr lang="en-US" sz="26" baseline="0" dirty="0">
          <w:jc w:val="left"/>
          <w:rFonts w:ascii="Arial,Bold" w:hAnsi="Arial,Bold" w:cs="Arial,Bold"/>
          <w:b/>
          <w:bCs/>
          <w:color w:val="0070C0"/>
          <w:spacing w:val="-14"/>
          <w:sz w:val="26"/>
          <w:szCs w:val="26"/>
        </w:rPr>
        <w:t>T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rainer Prerequisites for Job role: “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Self Emplo</w:t>
      </w:r>
      <w:r>
        <w:rPr lang="en-US" sz="26" baseline="0" dirty="0">
          <w:jc w:val="left"/>
          <w:rFonts w:ascii="Arial" w:hAnsi="Arial" w:cs="Arial"/>
          <w:b/>
          <w:bCs/>
          <w:color w:val="0070C0"/>
          <w:spacing w:val="-4"/>
          <w:sz w:val="26"/>
          <w:szCs w:val="26"/>
        </w:rPr>
        <w:t>y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ed </w:t>
      </w:r>
      <w:r>
        <w:rPr lang="en-US" sz="26" baseline="0" dirty="0">
          <w:jc w:val="left"/>
          <w:rFonts w:ascii="Arial" w:hAnsi="Arial" w:cs="Arial"/>
          <w:b/>
          <w:bCs/>
          <w:color w:val="0070C0"/>
          <w:spacing w:val="-19"/>
          <w:sz w:val="26"/>
          <w:szCs w:val="26"/>
        </w:rPr>
        <w:t>T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ailor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” mapped to  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Qualification Pack: “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pacing w:val="-4"/>
          <w:sz w:val="26"/>
          <w:szCs w:val="26"/>
        </w:rPr>
        <w:t>A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MH/Q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1947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, 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pacing w:val="-2"/>
          <w:sz w:val="26"/>
          <w:szCs w:val="26"/>
        </w:rPr>
        <w:t>v</w:t>
      </w:r>
      <w:r>
        <w:rPr lang="en-US" sz="26" baseline="0" dirty="0">
          <w:jc w:val="left"/>
          <w:rFonts w:ascii="Arial,Bold" w:hAnsi="Arial,Bold" w:cs="Arial,Bold"/>
          <w:b/>
          <w:bCs/>
          <w:color w:val="0070C0"/>
          <w:sz w:val="26"/>
          <w:szCs w:val="26"/>
        </w:rPr>
        <w:t>ersion 1.0”</w:t>
      </w:r>
      <w:r>
        <w:rPr lang="en-US" sz="26" baseline="0" dirty="0">
          <w:jc w:val="left"/>
          <w:rFonts w:ascii="Arial" w:hAnsi="Arial" w:cs="Arial"/>
          <w:b/>
          <w:bCs/>
          <w:color w:val="0070C0"/>
          <w:sz w:val="26"/>
          <w:szCs w:val="26"/>
        </w:rPr>
        <w:t>  </w:t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911" w:tblpY="-270"/>
        <w:tblOverlap w:val="never"/>
        "
        <w:tblW w:w="8902" w:type="dxa"/>
        <w:tblLook w:val="04A0" w:firstRow="1" w:lastRow="0" w:firstColumn="1" w:lastColumn="0" w:noHBand="0" w:noVBand="1"/>
      </w:tblPr>
      <w:tblGrid>
        <w:gridCol w:w="840"/>
        <w:gridCol w:w="2268"/>
        <w:gridCol w:w="5814"/>
      </w:tblGrid>
      <w:tr>
        <w:trPr>
          <w:trHeight w:val="83"/>
        </w:trPr>
        <w:tc>
          <w:tcPr>
            <w:tcW w:w="840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814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0"/>
        </w:trPr>
        <w:tc>
          <w:tcPr>
            <w:tcW w:w="840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9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 No.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97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  </w:t>
            </w:r>
          </w:p>
        </w:tc>
        <w:tc>
          <w:tcPr>
            <w:tcW w:w="5814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388" w:firstLine="263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Details  </w:t>
            </w:r>
          </w:p>
        </w:tc>
      </w:tr>
      <w:tr>
        <w:trPr>
          <w:trHeight w:val="75"/>
        </w:trPr>
        <w:tc>
          <w:tcPr>
            <w:tcW w:w="840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814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788"/>
        </w:trPr>
        <w:tc>
          <w:tcPr>
            <w:tcW w:w="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39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0" w:right="-80" w:firstLine="11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Job Description  </w:t>
            </w:r>
          </w:p>
        </w:tc>
        <w:tc>
          <w:tcPr>
            <w:tcW w:w="58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115" w:right="36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deliver accredited training service, mapping to the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curriculum detailed above, in accordance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 Qualification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22" w:firstLine="11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Pack “Q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1947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411"/>
        </w:trPr>
        <w:tc>
          <w:tcPr>
            <w:tcW w:w="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1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Personal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ttributes  </w:t>
            </w:r>
          </w:p>
        </w:tc>
        <w:tc>
          <w:tcPr>
            <w:tcW w:w="58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22" w:firstLine="11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candidate should have aptitude for conducting training, pre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9" w:lineRule="exact"/>
              <w:ind w:left="115" w:right="6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/post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to ensure com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p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etent, emplo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able candidates at the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end of training. Strong communication skills, interpersonal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skills, abilit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to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as team; diligent and is passionate  for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maintaining the qualit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in content  and training  deliver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methodolog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 Candidate should have basic understanding of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English language; however this should not be a restrictive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criterion as long as the candidate is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illing and open to learn.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He/she must be able to speak, read and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rite in the local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language.  </w:t>
            </w:r>
          </w:p>
        </w:tc>
      </w:tr>
      <w:tr>
        <w:trPr>
          <w:trHeight w:val="543"/>
        </w:trPr>
        <w:tc>
          <w:tcPr>
            <w:tcW w:w="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9" w:lineRule="exact"/>
              <w:ind w:left="39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9" w:lineRule="exact"/>
              <w:ind w:left="115" w:right="-5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nimum Educational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Qualifications  </w:t>
            </w:r>
          </w:p>
        </w:tc>
        <w:tc>
          <w:tcPr>
            <w:tcW w:w="5814" w:type="dxa"/>
          </w:tcPr>
          <w:p/>
        </w:tc>
      </w:tr>
      <w:tr>
        <w:trPr>
          <w:trHeight w:val="830"/>
        </w:trPr>
        <w:tc>
          <w:tcPr>
            <w:tcW w:w="840" w:type="dxa"/>
          </w:tcPr>
          <w:p/>
        </w:tc>
        <w:tc>
          <w:tcPr>
            <w:tcW w:w="2268" w:type="dxa"/>
          </w:tcPr>
          <w:p/>
        </w:tc>
        <w:tc>
          <w:tcPr>
            <w:tcW w:w="5814" w:type="dxa"/>
          </w:tcPr>
          <w:p/>
        </w:tc>
      </w:tr>
      <w:tr>
        <w:trPr>
          <w:trHeight w:val="815"/>
        </w:trPr>
        <w:tc>
          <w:tcPr>
            <w:tcW w:w="840" w:type="dxa"/>
          </w:tcPr>
          <w:p/>
        </w:tc>
        <w:tc>
          <w:tcPr>
            <w:tcW w:w="2268" w:type="dxa"/>
          </w:tcPr>
          <w:p/>
        </w:tc>
        <w:tc>
          <w:tcPr>
            <w:tcW w:w="5814" w:type="dxa"/>
          </w:tcPr>
          <w:p/>
        </w:tc>
      </w:tr>
      <w:tr>
        <w:trPr>
          <w:trHeight w:val="2426"/>
        </w:trPr>
        <w:tc>
          <w:tcPr>
            <w:tcW w:w="840" w:type="dxa"/>
          </w:tcPr>
          <w:p/>
        </w:tc>
        <w:tc>
          <w:tcPr>
            <w:tcW w:w="2268" w:type="dxa"/>
          </w:tcPr>
          <w:p/>
        </w:tc>
        <w:tc>
          <w:tcPr>
            <w:tcW w:w="58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8" w:after="0" w:line="240" w:lineRule="exact"/>
              <w:ind w:left="95" w:right="-43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* The minim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required experience could be relaxed 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the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vigilance committee of AMHSSC, if the concerned candidate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possesses qualification from pr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institutes , like NID, NIFT 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etc.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7376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9895" w:space="1323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368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8" name="Picture 100"/>
                    <pic:cNvPicPr>
                      <a:picLocks noChangeAspect="0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369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9" name="Picture 101"/>
                    <pic:cNvPicPr>
                      <a:picLocks noChangeAspect="0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1627633</wp:posOffset>
            </wp:positionV>
            <wp:extent cx="7620" cy="7620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1627633</wp:posOffset>
            </wp:positionV>
            <wp:extent cx="7620" cy="7620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1627633</wp:posOffset>
            </wp:positionV>
            <wp:extent cx="7619" cy="7620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1627633</wp:posOffset>
            </wp:positionV>
            <wp:extent cx="7620" cy="7620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1627633</wp:posOffset>
            </wp:positionV>
            <wp:extent cx="7620" cy="7620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1996440</wp:posOffset>
            </wp:positionV>
            <wp:extent cx="7620" cy="7620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1996440</wp:posOffset>
            </wp:positionV>
            <wp:extent cx="7619" cy="7620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1996440</wp:posOffset>
            </wp:positionV>
            <wp:extent cx="7620" cy="7620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2171700</wp:posOffset>
            </wp:positionV>
            <wp:extent cx="7620" cy="7620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2171700</wp:posOffset>
            </wp:positionV>
            <wp:extent cx="7619" cy="7620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2171700</wp:posOffset>
            </wp:positionV>
            <wp:extent cx="7620" cy="7620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2336292</wp:posOffset>
            </wp:positionV>
            <wp:extent cx="7620" cy="7620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2336292</wp:posOffset>
            </wp:positionV>
            <wp:extent cx="7619" cy="7620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2336292</wp:posOffset>
            </wp:positionV>
            <wp:extent cx="7620" cy="7620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2715768</wp:posOffset>
            </wp:positionV>
            <wp:extent cx="7620" cy="762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986332</wp:posOffset>
            </wp:positionH>
            <wp:positionV relativeFrom="page">
              <wp:posOffset>2715768</wp:posOffset>
            </wp:positionV>
            <wp:extent cx="7620" cy="762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3597275</wp:posOffset>
            </wp:positionH>
            <wp:positionV relativeFrom="page">
              <wp:posOffset>2715768</wp:posOffset>
            </wp:positionV>
            <wp:extent cx="7619" cy="7621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2715768</wp:posOffset>
            </wp:positionV>
            <wp:extent cx="7620" cy="7621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6478270</wp:posOffset>
            </wp:positionH>
            <wp:positionV relativeFrom="page">
              <wp:posOffset>2715768</wp:posOffset>
            </wp:positionV>
            <wp:extent cx="7620" cy="762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3046857</wp:posOffset>
            </wp:positionV>
            <wp:extent cx="7620" cy="7621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3046857</wp:posOffset>
            </wp:positionV>
            <wp:extent cx="7620" cy="7621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3046857</wp:posOffset>
            </wp:positionV>
            <wp:extent cx="7620" cy="7621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3046857</wp:posOffset>
            </wp:positionV>
            <wp:extent cx="7621" cy="762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3046857</wp:posOffset>
            </wp:positionV>
            <wp:extent cx="7621" cy="762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3337942</wp:posOffset>
            </wp:positionV>
            <wp:extent cx="7620" cy="7619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3337942</wp:posOffset>
            </wp:positionV>
            <wp:extent cx="7620" cy="7619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3337942</wp:posOffset>
            </wp:positionV>
            <wp:extent cx="7621" cy="7619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1274317</wp:posOffset>
            </wp:positionH>
            <wp:positionV relativeFrom="page">
              <wp:posOffset>3644090</wp:posOffset>
            </wp:positionV>
            <wp:extent cx="221092" cy="255338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74317" y="3644090"/>
                      <a:ext cx="106792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4038981</wp:posOffset>
            </wp:positionV>
            <wp:extent cx="7620" cy="7621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4038981</wp:posOffset>
            </wp:positionV>
            <wp:extent cx="7620" cy="762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4038981</wp:posOffset>
            </wp:positionV>
            <wp:extent cx="7621" cy="7621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4400169</wp:posOffset>
            </wp:positionV>
            <wp:extent cx="7620" cy="762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4400169</wp:posOffset>
            </wp:positionV>
            <wp:extent cx="7620" cy="762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4400169</wp:posOffset>
            </wp:positionV>
            <wp:extent cx="7621" cy="7621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1274317</wp:posOffset>
            </wp:positionH>
            <wp:positionV relativeFrom="page">
              <wp:posOffset>4560014</wp:posOffset>
            </wp:positionV>
            <wp:extent cx="221092" cy="255338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74317" y="4560014"/>
                      <a:ext cx="106792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4772025</wp:posOffset>
            </wp:positionV>
            <wp:extent cx="7620" cy="762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4772025</wp:posOffset>
            </wp:positionV>
            <wp:extent cx="7620" cy="7621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4772025</wp:posOffset>
            </wp:positionV>
            <wp:extent cx="7621" cy="7621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5136515</wp:posOffset>
            </wp:positionV>
            <wp:extent cx="7620" cy="7620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5136515</wp:posOffset>
            </wp:positionV>
            <wp:extent cx="7620" cy="7620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5136515</wp:posOffset>
            </wp:positionV>
            <wp:extent cx="7621" cy="7620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5497703</wp:posOffset>
            </wp:positionV>
            <wp:extent cx="7620" cy="7620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5497703</wp:posOffset>
            </wp:positionV>
            <wp:extent cx="7620" cy="7620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5497703</wp:posOffset>
            </wp:positionV>
            <wp:extent cx="7621" cy="7620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5854319</wp:posOffset>
            </wp:positionV>
            <wp:extent cx="7620" cy="7621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5854319</wp:posOffset>
            </wp:positionV>
            <wp:extent cx="7620" cy="7621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1528825</wp:posOffset>
            </wp:positionH>
            <wp:positionV relativeFrom="page">
              <wp:posOffset>5854319</wp:posOffset>
            </wp:positionV>
            <wp:extent cx="7620" cy="7621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5854319</wp:posOffset>
            </wp:positionV>
            <wp:extent cx="7621" cy="7621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0" locked="0" layoutInCell="1" allowOverlap="1">
            <wp:simplePos x="0" y="0"/>
            <wp:positionH relativeFrom="page">
              <wp:posOffset>6748271</wp:posOffset>
            </wp:positionH>
            <wp:positionV relativeFrom="page">
              <wp:posOffset>5854319</wp:posOffset>
            </wp:positionV>
            <wp:extent cx="7621" cy="7621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421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1" name="Picture 105"/>
                    <pic:cNvPicPr>
                      <a:picLocks noChangeAspect="0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6144" w:firstLine="0"/>
      </w:pPr>
      <w:r>
        <w:rPr lang="en-US" sz="20" baseline="0" dirty="0">
          <w:jc w:val="left"/>
          <w:rFonts w:ascii="Arial" w:hAnsi="Arial" w:cs="Arial"/>
          <w:b/>
          <w:bCs/>
          <w:u w:val="single"/>
          <w:color w:val="0070C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u w:val="single"/>
          <w:color w:val="0070C0"/>
          <w:sz w:val="20"/>
          <w:szCs w:val="20"/>
        </w:rPr>
        <w:t>nnexure: </w:t>
      </w:r>
      <w:r>
        <w:rPr lang="en-US" sz="20" baseline="0" dirty="0">
          <w:jc w:val="left"/>
          <w:rFonts w:ascii="Arial" w:hAnsi="Arial" w:cs="Arial"/>
          <w:b/>
          <w:bCs/>
          <w:u w:val="single"/>
          <w:color w:val="0070C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b/>
          <w:bCs/>
          <w:u w:val="single"/>
          <w:color w:val="0070C0"/>
          <w:sz w:val="20"/>
          <w:szCs w:val="20"/>
        </w:rPr>
        <w:t>ssessment Criteria</w:t>
      </w:r>
      <w:r>
        <w:rPr lang="en-US" sz="20" baseline="0" dirty="0">
          <w:jc w:val="left"/>
          <w:rFonts w:ascii="Arial" w:hAnsi="Arial" w:cs="Arial"/>
          <w:b/>
          <w:bCs/>
          <w:color w:val="0070C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053" w:tblpY="-270"/>
        <w:tblOverlap w:val="never"/>
        "
        <w:tblW w:w="8616" w:type="dxa"/>
        <w:tblLook w:val="04A0" w:firstRow="1" w:lastRow="0" w:firstColumn="1" w:lastColumn="0" w:noHBand="0" w:noVBand="1"/>
      </w:tblPr>
      <w:tblGrid>
        <w:gridCol w:w="4099"/>
        <w:gridCol w:w="4537"/>
      </w:tblGrid>
      <w:tr>
        <w:trPr>
          <w:trHeight w:val="212"/>
        </w:trPr>
        <w:tc>
          <w:tcPr>
            <w:tcW w:w="4099" w:type="dxa"/>
            <w:tcBorders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85" w:right="-7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BF"/>
                <w:w w:val="105"/>
                <w:sz w:val="20"/>
                <w:szCs w:val="20"/>
              </w:rPr>
              <w:t>Assessment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BF"/>
                <w:spacing w:val="-5"/>
                <w:w w:val="10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BF"/>
                <w:sz w:val="20"/>
                <w:szCs w:val="20"/>
              </w:rPr>
              <w:t>Criteria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BF"/>
                <w:w w:val="9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BF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BF"/>
                <w:spacing w:val="-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BF"/>
                <w:sz w:val="20"/>
                <w:szCs w:val="20"/>
              </w:rPr>
              <w:t>Self Employed -  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0"/>
        </w:trPr>
        <w:tc>
          <w:tcPr>
            <w:tcW w:w="4099" w:type="dxa"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7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6FBF"/>
                <w:sz w:val="20"/>
                <w:szCs w:val="20"/>
              </w:rPr>
              <w:t>Tailor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/>
        </w:tc>
      </w:tr>
      <w:tr>
        <w:trPr>
          <w:trHeight w:val="85"/>
        </w:trPr>
        <w:tc>
          <w:tcPr>
            <w:tcW w:w="4099" w:type="dxa"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55"/>
        </w:trPr>
        <w:tc>
          <w:tcPr>
            <w:tcW w:w="40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Job Role  </w:t>
            </w:r>
          </w:p>
        </w:tc>
        <w:tc>
          <w:tcPr>
            <w:tcW w:w="45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Self Emplo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ed Tailor   </w:t>
            </w:r>
          </w:p>
        </w:tc>
      </w:tr>
      <w:tr>
        <w:trPr>
          <w:trHeight w:val="239"/>
        </w:trPr>
        <w:tc>
          <w:tcPr>
            <w:tcW w:w="40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Qualification Pack  </w:t>
            </w:r>
          </w:p>
        </w:tc>
        <w:tc>
          <w:tcPr>
            <w:tcW w:w="45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MH/Q1947, version 1.0  </w:t>
            </w:r>
          </w:p>
        </w:tc>
      </w:tr>
      <w:tr>
        <w:trPr>
          <w:trHeight w:val="577"/>
        </w:trPr>
        <w:tc>
          <w:tcPr>
            <w:tcW w:w="40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Sector Skill Council  </w:t>
            </w:r>
          </w:p>
        </w:tc>
        <w:tc>
          <w:tcPr>
            <w:tcW w:w="45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PP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REL, M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DE-</w:t>
            </w:r>
            <w:r>
              <w:rPr lang="en-US" sz="20" baseline="0" dirty="0">
                <w:jc w:val="left"/>
                <w:rFonts w:ascii="Arial,Bold" w:hAnsi="Arial,Bold" w:cs="Arial,Bold"/>
                <w:b/>
                <w:bCs/>
                <w:color w:val="0070C0"/>
                <w:sz w:val="20"/>
                <w:szCs w:val="20"/>
              </w:rPr>
              <w:t>UP’S AND HOME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951" w:firstLine="11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FURNISHING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103" w:tblpY="-270"/>
        <w:tblOverlap w:val="never"/>
        "
        <w:tblW w:w="8993" w:type="dxa"/>
        <w:tblLook w:val="04A0" w:firstRow="1" w:lastRow="0" w:firstColumn="1" w:lastColumn="0" w:noHBand="0" w:noVBand="1"/>
      </w:tblPr>
      <w:tblGrid>
        <w:gridCol w:w="791"/>
        <w:gridCol w:w="8221"/>
      </w:tblGrid>
      <w:tr>
        <w:trPr>
          <w:trHeight w:val="90"/>
        </w:trPr>
        <w:tc>
          <w:tcPr>
            <w:tcW w:w="791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0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5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 No.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8221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876"/>
              </w:tabs>
              <w:spacing w:before="0" w:after="0" w:line="240" w:lineRule="auto"/>
              <w:ind w:left="0" w:right="263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	Guidelines for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ssessment  </w:t>
            </w:r>
          </w:p>
        </w:tc>
      </w:tr>
      <w:tr>
        <w:trPr>
          <w:trHeight w:val="85"/>
        </w:trPr>
        <w:tc>
          <w:tcPr>
            <w:tcW w:w="791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221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084"/>
        </w:trPr>
        <w:tc>
          <w:tcPr>
            <w:tcW w:w="791" w:type="dxa"/>
          </w:tcPr>
          <w:p/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39" w:lineRule="exact"/>
              <w:ind w:left="11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Criteria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assessment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each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Qualification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Pack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created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Sector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Council.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Each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Performa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Criteria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(PC)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assigned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marks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8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proportional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7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importance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NOS.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SSC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also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proportion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marks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Practical for each PC.  </w:t>
            </w:r>
          </w:p>
        </w:tc>
      </w:tr>
      <w:tr>
        <w:trPr>
          <w:trHeight w:val="548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30" w:lineRule="exact"/>
              <w:ind w:left="371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30" w:lineRule="exact"/>
              <w:ind w:left="11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assessment for the theor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part will be based on kno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ledge bank of questions created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the SSC  </w:t>
            </w:r>
          </w:p>
        </w:tc>
      </w:tr>
      <w:tr>
        <w:trPr>
          <w:trHeight w:val="565"/>
        </w:trPr>
        <w:tc>
          <w:tcPr>
            <w:tcW w:w="791" w:type="dxa"/>
          </w:tcPr>
          <w:p/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11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Individual assessment agencies will create unique question papers for theor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part for 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candidate  at each examination/training center  (as per assessment criteria belo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)  </w:t>
            </w:r>
          </w:p>
        </w:tc>
      </w:tr>
      <w:tr>
        <w:trPr>
          <w:trHeight w:val="554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371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exact"/>
              <w:ind w:left="11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Individual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assessment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agencies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create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7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unique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evaluations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skill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practical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28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student at each examination/training center  based on this criteria  </w:t>
            </w:r>
          </w:p>
        </w:tc>
      </w:tr>
      <w:tr>
        <w:trPr>
          <w:trHeight w:val="548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30" w:lineRule="exact"/>
              <w:ind w:left="371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30" w:lineRule="exact"/>
              <w:ind w:left="11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 pass the Qualification Pack, ever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trainee should score a minim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 70% aggregate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QP  </w:t>
            </w:r>
          </w:p>
        </w:tc>
      </w:tr>
      <w:tr>
        <w:trPr>
          <w:trHeight w:val="541"/>
        </w:trPr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37" w:lineRule="exact"/>
              <w:ind w:left="371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37" w:lineRule="exact"/>
              <w:ind w:left="115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 case of successfull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passing onl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certain number of NOS's, the trainee is eligible to take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subsequent assessment on the balance NOS's to pass the Qualification Pack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7660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179" w:space="1040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422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2" name="Picture 100"/>
                    <pic:cNvPicPr>
                      <a:picLocks noChangeAspect="0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423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3" name="Picture 101"/>
                    <pic:cNvPicPr>
                      <a:picLocks noChangeAspect="0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4498213</wp:posOffset>
            </wp:positionH>
            <wp:positionV relativeFrom="page">
              <wp:posOffset>1175004</wp:posOffset>
            </wp:positionV>
            <wp:extent cx="7619" cy="7620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4947792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1368552</wp:posOffset>
            </wp:positionV>
            <wp:extent cx="7620" cy="7620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1368552</wp:posOffset>
            </wp:positionV>
            <wp:extent cx="7620" cy="7620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4498213</wp:posOffset>
            </wp:positionH>
            <wp:positionV relativeFrom="page">
              <wp:posOffset>1368552</wp:posOffset>
            </wp:positionV>
            <wp:extent cx="7619" cy="7620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4947792</wp:posOffset>
            </wp:positionH>
            <wp:positionV relativeFrom="page">
              <wp:posOffset>1368552</wp:posOffset>
            </wp:positionV>
            <wp:extent cx="7621" cy="7620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1368552</wp:posOffset>
            </wp:positionV>
            <wp:extent cx="7621" cy="7620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1368552</wp:posOffset>
            </wp:positionV>
            <wp:extent cx="7621" cy="7620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1368552</wp:posOffset>
            </wp:positionV>
            <wp:extent cx="7619" cy="7620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1368552</wp:posOffset>
            </wp:positionV>
            <wp:extent cx="7621" cy="7620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1815085</wp:posOffset>
            </wp:positionV>
            <wp:extent cx="7620" cy="6096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6096"/>
                    </a:xfrm>
                    <a:custGeom>
                      <a:rect l="l" t="t" r="r" b="b"/>
                      <a:pathLst>
                        <a:path w="7620" h="6096">
                          <a:moveTo>
                            <a:pt x="0" y="6096"/>
                          </a:moveTo>
                          <a:lnTo>
                            <a:pt x="7620" y="6096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1025956</wp:posOffset>
            </wp:positionH>
            <wp:positionV relativeFrom="page">
              <wp:posOffset>1815085</wp:posOffset>
            </wp:positionV>
            <wp:extent cx="6096" cy="6096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1821181</wp:posOffset>
            </wp:positionV>
            <wp:extent cx="6096" cy="1524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24"/>
                    </a:xfrm>
                    <a:custGeom>
                      <a:rect l="l" t="t" r="r" b="b"/>
                      <a:pathLst>
                        <a:path w="6096" h="1524">
                          <a:moveTo>
                            <a:pt x="0" y="1524"/>
                          </a:moveTo>
                          <a:lnTo>
                            <a:pt x="6096" y="152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1815085</wp:posOffset>
            </wp:positionV>
            <wp:extent cx="7620" cy="7620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1815085</wp:posOffset>
            </wp:positionV>
            <wp:extent cx="7620" cy="7620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2254630</wp:posOffset>
            </wp:positionH>
            <wp:positionV relativeFrom="page">
              <wp:posOffset>1815085</wp:posOffset>
            </wp:positionV>
            <wp:extent cx="7621" cy="762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4498213</wp:posOffset>
            </wp:positionH>
            <wp:positionV relativeFrom="page">
              <wp:posOffset>1815085</wp:posOffset>
            </wp:positionV>
            <wp:extent cx="7619" cy="7620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4498213</wp:posOffset>
            </wp:positionH>
            <wp:positionV relativeFrom="page">
              <wp:posOffset>1815085</wp:posOffset>
            </wp:positionV>
            <wp:extent cx="7619" cy="7620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4947792</wp:posOffset>
            </wp:positionH>
            <wp:positionV relativeFrom="page">
              <wp:posOffset>1815085</wp:posOffset>
            </wp:positionV>
            <wp:extent cx="7621" cy="7620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4947792</wp:posOffset>
            </wp:positionH>
            <wp:positionV relativeFrom="page">
              <wp:posOffset>1815085</wp:posOffset>
            </wp:positionV>
            <wp:extent cx="7621" cy="7620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4955413</wp:posOffset>
            </wp:positionH>
            <wp:positionV relativeFrom="page">
              <wp:posOffset>1815085</wp:posOffset>
            </wp:positionV>
            <wp:extent cx="7619" cy="7620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1815085</wp:posOffset>
            </wp:positionV>
            <wp:extent cx="7621" cy="7620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1815085</wp:posOffset>
            </wp:positionV>
            <wp:extent cx="7621" cy="762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1815085</wp:posOffset>
            </wp:positionV>
            <wp:extent cx="7619" cy="7620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1815085</wp:posOffset>
            </wp:positionV>
            <wp:extent cx="7621" cy="762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2307337</wp:posOffset>
            </wp:positionV>
            <wp:extent cx="6096" cy="7620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2307337</wp:posOffset>
            </wp:positionV>
            <wp:extent cx="6096" cy="7620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2307337</wp:posOffset>
            </wp:positionV>
            <wp:extent cx="6096" cy="7620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2307337</wp:posOffset>
            </wp:positionV>
            <wp:extent cx="6097" cy="7620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2307337</wp:posOffset>
            </wp:positionV>
            <wp:extent cx="7621" cy="7620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2307337</wp:posOffset>
            </wp:positionV>
            <wp:extent cx="7621" cy="7620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2307337</wp:posOffset>
            </wp:positionV>
            <wp:extent cx="7619" cy="7620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2307337</wp:posOffset>
            </wp:positionV>
            <wp:extent cx="7621" cy="7620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2662429</wp:posOffset>
            </wp:positionV>
            <wp:extent cx="6096" cy="7619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2662429</wp:posOffset>
            </wp:positionV>
            <wp:extent cx="6096" cy="7619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2662429</wp:posOffset>
            </wp:positionV>
            <wp:extent cx="6096" cy="7619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2662429</wp:posOffset>
            </wp:positionV>
            <wp:extent cx="6097" cy="7619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2662429</wp:posOffset>
            </wp:positionV>
            <wp:extent cx="7621" cy="7619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2662429</wp:posOffset>
            </wp:positionV>
            <wp:extent cx="7621" cy="7619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2662429</wp:posOffset>
            </wp:positionV>
            <wp:extent cx="7619" cy="7619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2662429</wp:posOffset>
            </wp:positionV>
            <wp:extent cx="7621" cy="7619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3293746</wp:posOffset>
            </wp:positionV>
            <wp:extent cx="6096" cy="7620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3293746</wp:posOffset>
            </wp:positionV>
            <wp:extent cx="6096" cy="7620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3293746</wp:posOffset>
            </wp:positionV>
            <wp:extent cx="6096" cy="7620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3293746</wp:posOffset>
            </wp:positionV>
            <wp:extent cx="6097" cy="7620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3293746</wp:posOffset>
            </wp:positionV>
            <wp:extent cx="7621" cy="7620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3293746</wp:posOffset>
            </wp:positionV>
            <wp:extent cx="7621" cy="7620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3293746</wp:posOffset>
            </wp:positionV>
            <wp:extent cx="7619" cy="7620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3293746</wp:posOffset>
            </wp:positionV>
            <wp:extent cx="7621" cy="7620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4655184</wp:posOffset>
            </wp:positionH>
            <wp:positionV relativeFrom="page">
              <wp:posOffset>3430731</wp:posOffset>
            </wp:positionV>
            <wp:extent cx="291196" cy="255338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55184" y="3430731"/>
                      <a:ext cx="176896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85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3656457</wp:posOffset>
            </wp:positionV>
            <wp:extent cx="6096" cy="7621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3656457</wp:posOffset>
            </wp:positionV>
            <wp:extent cx="6096" cy="7621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3656457</wp:posOffset>
            </wp:positionV>
            <wp:extent cx="6096" cy="7621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3656457</wp:posOffset>
            </wp:positionV>
            <wp:extent cx="6097" cy="7621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3656457</wp:posOffset>
            </wp:positionV>
            <wp:extent cx="7621" cy="7621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3656457</wp:posOffset>
            </wp:positionV>
            <wp:extent cx="7621" cy="7621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3656457</wp:posOffset>
            </wp:positionV>
            <wp:extent cx="7619" cy="7621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3656457</wp:posOffset>
            </wp:positionV>
            <wp:extent cx="7621" cy="7621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1025956</wp:posOffset>
            </wp:positionH>
            <wp:positionV relativeFrom="page">
              <wp:posOffset>3666950</wp:posOffset>
            </wp:positionV>
            <wp:extent cx="6083615" cy="400118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25956" y="3666950"/>
                      <a:ext cx="5969315" cy="2858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7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PC5. Place the cut components of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76"/>
                            <w:tab w:val="left" w:pos="6623"/>
                            <w:tab w:val="left" w:pos="7477"/>
                            <w:tab w:val="left" w:pos="8315"/>
                            <w:tab w:val="left" w:pos="923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paper for cutting the cloth 	7 	1 	5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4017646</wp:posOffset>
            </wp:positionV>
            <wp:extent cx="6096" cy="7620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4017646</wp:posOffset>
            </wp:positionV>
            <wp:extent cx="6096" cy="7620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4017646</wp:posOffset>
            </wp:positionV>
            <wp:extent cx="6096" cy="7620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4017646</wp:posOffset>
            </wp:positionV>
            <wp:extent cx="6097" cy="7620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4017646</wp:posOffset>
            </wp:positionV>
            <wp:extent cx="7621" cy="7620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4017646</wp:posOffset>
            </wp:positionV>
            <wp:extent cx="7621" cy="7620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4017646</wp:posOffset>
            </wp:positionV>
            <wp:extent cx="7619" cy="7620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4017646</wp:posOffset>
            </wp:positionV>
            <wp:extent cx="7621" cy="7620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9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4380357</wp:posOffset>
            </wp:positionV>
            <wp:extent cx="6096" cy="7621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1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4380357</wp:posOffset>
            </wp:positionV>
            <wp:extent cx="6096" cy="7621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4380357</wp:posOffset>
            </wp:positionV>
            <wp:extent cx="6096" cy="7621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4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4380357</wp:posOffset>
            </wp:positionV>
            <wp:extent cx="6097" cy="7621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6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4380357</wp:posOffset>
            </wp:positionV>
            <wp:extent cx="7621" cy="7621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8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4380357</wp:posOffset>
            </wp:positionV>
            <wp:extent cx="7621" cy="7621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0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4380357</wp:posOffset>
            </wp:positionV>
            <wp:extent cx="7619" cy="7621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2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4380357</wp:posOffset>
            </wp:positionV>
            <wp:extent cx="7621" cy="7621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1025956</wp:posOffset>
            </wp:positionH>
            <wp:positionV relativeFrom="page">
              <wp:posOffset>4390850</wp:posOffset>
            </wp:positionV>
            <wp:extent cx="3592533" cy="546422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25956" y="4390850"/>
                      <a:ext cx="3478233" cy="4321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76"/>
                          </w:tabs>
                          <w:spacing w:before="0" w:after="0" w:line="229" w:lineRule="exact"/>
                          <w:ind w:left="2076" w:right="0" w:hanging="2076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PC7. Measure the length and width of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 material/fabric before starting to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cut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4504309</wp:posOffset>
            </wp:positionH>
            <wp:positionV relativeFrom="page">
              <wp:posOffset>4390850</wp:posOffset>
            </wp:positionV>
            <wp:extent cx="2605263" cy="400118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04309" y="4390850"/>
                      <a:ext cx="2490963" cy="2858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20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54"/>
                            <w:tab w:val="left" w:pos="1692"/>
                            <w:tab w:val="left" w:pos="2611"/>
                          </w:tabs>
                          <w:spacing w:before="0" w:after="0" w:line="240" w:lineRule="auto"/>
                          <w:ind w:left="0" w:right="0" w:firstLine="1145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 	1 	7 	0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117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4738497</wp:posOffset>
            </wp:positionV>
            <wp:extent cx="6096" cy="7620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9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4738497</wp:posOffset>
            </wp:positionV>
            <wp:extent cx="6096" cy="7620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1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4738497</wp:posOffset>
            </wp:positionV>
            <wp:extent cx="6096" cy="7620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2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4738497</wp:posOffset>
            </wp:positionV>
            <wp:extent cx="6097" cy="7620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4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4738497</wp:posOffset>
            </wp:positionV>
            <wp:extent cx="7621" cy="7620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6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4738497</wp:posOffset>
            </wp:positionV>
            <wp:extent cx="7621" cy="7620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8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4738497</wp:posOffset>
            </wp:positionV>
            <wp:extent cx="7619" cy="7620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0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4738497</wp:posOffset>
            </wp:positionV>
            <wp:extent cx="7621" cy="7620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9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5099940</wp:posOffset>
            </wp:positionV>
            <wp:extent cx="6096" cy="7620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1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5099940</wp:posOffset>
            </wp:positionV>
            <wp:extent cx="6096" cy="7620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5099940</wp:posOffset>
            </wp:positionV>
            <wp:extent cx="6096" cy="7620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4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5099940</wp:posOffset>
            </wp:positionV>
            <wp:extent cx="6097" cy="7620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6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5099940</wp:posOffset>
            </wp:positionV>
            <wp:extent cx="7621" cy="7620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8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5099940</wp:posOffset>
            </wp:positionV>
            <wp:extent cx="7621" cy="7620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0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5099940</wp:posOffset>
            </wp:positionV>
            <wp:extent cx="7619" cy="7620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2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5099940</wp:posOffset>
            </wp:positionV>
            <wp:extent cx="7621" cy="7620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1025956</wp:posOffset>
            </wp:positionH>
            <wp:positionV relativeFrom="page">
              <wp:posOffset>5110432</wp:posOffset>
            </wp:positionV>
            <wp:extent cx="3381038" cy="547946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25956" y="5110432"/>
                      <a:ext cx="3266738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76"/>
                          </w:tabs>
                          <w:spacing w:before="0" w:after="0" w:line="230" w:lineRule="exact"/>
                          <w:ind w:left="2076" w:right="0" w:hanging="2076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PC9. La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the fabric on the table in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accordance with fabric grain line,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designs, checks or plaids, etc.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256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5549519</wp:posOffset>
            </wp:positionV>
            <wp:extent cx="6096" cy="7621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8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5549519</wp:posOffset>
            </wp:positionV>
            <wp:extent cx="6096" cy="7621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0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5549519</wp:posOffset>
            </wp:positionV>
            <wp:extent cx="6096" cy="7621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1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5549519</wp:posOffset>
            </wp:positionV>
            <wp:extent cx="6097" cy="7621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3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5549519</wp:posOffset>
            </wp:positionV>
            <wp:extent cx="7621" cy="7621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5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5549519</wp:posOffset>
            </wp:positionV>
            <wp:extent cx="7621" cy="7621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7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5549519</wp:posOffset>
            </wp:positionV>
            <wp:extent cx="7619" cy="7621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9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5549519</wp:posOffset>
            </wp:positionV>
            <wp:extent cx="7621" cy="7621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4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5910707</wp:posOffset>
            </wp:positionV>
            <wp:extent cx="6096" cy="7621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6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5910707</wp:posOffset>
            </wp:positionV>
            <wp:extent cx="6096" cy="7621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8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5910707</wp:posOffset>
            </wp:positionV>
            <wp:extent cx="6096" cy="7621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5910707</wp:posOffset>
            </wp:positionV>
            <wp:extent cx="6097" cy="7621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5910707</wp:posOffset>
            </wp:positionV>
            <wp:extent cx="7621" cy="7621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5910707</wp:posOffset>
            </wp:positionV>
            <wp:extent cx="7621" cy="7621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5910707</wp:posOffset>
            </wp:positionV>
            <wp:extent cx="7619" cy="7621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5910707</wp:posOffset>
            </wp:positionV>
            <wp:extent cx="7621" cy="7621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3" behindDoc="1" locked="0" layoutInCell="1" allowOverlap="1">
            <wp:simplePos x="0" y="0"/>
            <wp:positionH relativeFrom="page">
              <wp:posOffset>1019860</wp:posOffset>
            </wp:positionH>
            <wp:positionV relativeFrom="page">
              <wp:posOffset>6273419</wp:posOffset>
            </wp:positionV>
            <wp:extent cx="6096" cy="7621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5" behindDoc="1" locked="0" layoutInCell="1" allowOverlap="1">
            <wp:simplePos x="0" y="0"/>
            <wp:positionH relativeFrom="page">
              <wp:posOffset>2248535</wp:posOffset>
            </wp:positionH>
            <wp:positionV relativeFrom="page">
              <wp:posOffset>6273419</wp:posOffset>
            </wp:positionV>
            <wp:extent cx="6096" cy="7621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7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6273419</wp:posOffset>
            </wp:positionV>
            <wp:extent cx="6096" cy="7621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8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6273419</wp:posOffset>
            </wp:positionV>
            <wp:extent cx="6097" cy="7621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0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6273419</wp:posOffset>
            </wp:positionV>
            <wp:extent cx="7621" cy="7621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2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6273419</wp:posOffset>
            </wp:positionV>
            <wp:extent cx="7621" cy="7621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4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6273419</wp:posOffset>
            </wp:positionV>
            <wp:extent cx="7619" cy="7621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6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6273419</wp:posOffset>
            </wp:positionV>
            <wp:extent cx="7621" cy="7621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1025956</wp:posOffset>
            </wp:positionH>
            <wp:positionV relativeFrom="page">
              <wp:posOffset>6283912</wp:posOffset>
            </wp:positionV>
            <wp:extent cx="6083616" cy="401642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25956" y="6283912"/>
                      <a:ext cx="5969316" cy="287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7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PC12. Organise cut components in a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546"/>
                            <w:tab w:val="left" w:pos="5400"/>
                            <w:tab w:val="left" w:pos="6238"/>
                            <w:tab w:val="left" w:pos="7158"/>
                          </w:tabs>
                          <w:spacing w:before="0" w:after="0" w:line="240" w:lineRule="auto"/>
                          <w:ind w:left="0" w:right="0" w:firstLine="2076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suitable bundle tied together  	4 	1 	3 	0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44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6631559</wp:posOffset>
            </wp:positionV>
            <wp:extent cx="7620" cy="6096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6096"/>
                    </a:xfrm>
                    <a:custGeom>
                      <a:rect l="l" t="t" r="r" b="b"/>
                      <a:pathLst>
                        <a:path w="7620" h="6096">
                          <a:moveTo>
                            <a:pt x="0" y="6096"/>
                          </a:moveTo>
                          <a:lnTo>
                            <a:pt x="7620" y="6096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6637655</wp:posOffset>
            </wp:positionV>
            <wp:extent cx="7620" cy="1524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1524"/>
                    </a:xfrm>
                    <a:custGeom>
                      <a:rect l="l" t="t" r="r" b="b"/>
                      <a:pathLst>
                        <a:path w="7620" h="1524">
                          <a:moveTo>
                            <a:pt x="0" y="1524"/>
                          </a:moveTo>
                          <a:lnTo>
                            <a:pt x="7620" y="1524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5" behindDoc="1" locked="0" layoutInCell="1" allowOverlap="1">
            <wp:simplePos x="0" y="0"/>
            <wp:positionH relativeFrom="page">
              <wp:posOffset>1025956</wp:posOffset>
            </wp:positionH>
            <wp:positionV relativeFrom="page">
              <wp:posOffset>6631559</wp:posOffset>
            </wp:positionV>
            <wp:extent cx="6096" cy="6096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8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6631559</wp:posOffset>
            </wp:positionV>
            <wp:extent cx="7620" cy="7620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7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6631559</wp:posOffset>
            </wp:positionV>
            <wp:extent cx="7620" cy="7620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9" behindDoc="1" locked="0" layoutInCell="1" allowOverlap="1">
            <wp:simplePos x="0" y="0"/>
            <wp:positionH relativeFrom="page">
              <wp:posOffset>2254630</wp:posOffset>
            </wp:positionH>
            <wp:positionV relativeFrom="page">
              <wp:posOffset>6631559</wp:posOffset>
            </wp:positionV>
            <wp:extent cx="7621" cy="7620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1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6631559</wp:posOffset>
            </wp:positionV>
            <wp:extent cx="6096" cy="7620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3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6631559</wp:posOffset>
            </wp:positionV>
            <wp:extent cx="6097" cy="7620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5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6631559</wp:posOffset>
            </wp:positionV>
            <wp:extent cx="7621" cy="7620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7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6631559</wp:posOffset>
            </wp:positionV>
            <wp:extent cx="7621" cy="7620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9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6631559</wp:posOffset>
            </wp:positionV>
            <wp:extent cx="7619" cy="7620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1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6631559</wp:posOffset>
            </wp:positionV>
            <wp:extent cx="7621" cy="7620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6809868</wp:posOffset>
            </wp:positionV>
            <wp:extent cx="7620" cy="7619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3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6809868</wp:posOffset>
            </wp:positionV>
            <wp:extent cx="7620" cy="7619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5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6809868</wp:posOffset>
            </wp:positionV>
            <wp:extent cx="6096" cy="7619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7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6809868</wp:posOffset>
            </wp:positionV>
            <wp:extent cx="6097" cy="7619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9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6809868</wp:posOffset>
            </wp:positionV>
            <wp:extent cx="7621" cy="7619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1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6809868</wp:posOffset>
            </wp:positionV>
            <wp:extent cx="7621" cy="7619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3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6809868</wp:posOffset>
            </wp:positionV>
            <wp:extent cx="7619" cy="7619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5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6809868</wp:posOffset>
            </wp:positionV>
            <wp:extent cx="7621" cy="7619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2346070</wp:posOffset>
            </wp:positionH>
            <wp:positionV relativeFrom="page">
              <wp:posOffset>6820741</wp:posOffset>
            </wp:positionV>
            <wp:extent cx="2528682" cy="546422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46070" y="6820741"/>
                      <a:ext cx="2414382" cy="4321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PC1. Set machines according to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manufacturers’ instructions and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74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sewing requirements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5196585</wp:posOffset>
            </wp:positionH>
            <wp:positionV relativeFrom="page">
              <wp:posOffset>7404433</wp:posOffset>
            </wp:positionV>
            <wp:extent cx="1914510" cy="255338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96585" y="7404433"/>
                      <a:ext cx="1800210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12"/>
                            <w:tab w:val="left" w:pos="1692"/>
                            <w:tab w:val="left" w:pos="266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 	7 	10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4620133</wp:posOffset>
            </wp:positionH>
            <wp:positionV relativeFrom="page">
              <wp:posOffset>7841821</wp:posOffset>
            </wp:positionV>
            <wp:extent cx="361300" cy="255338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20133" y="7841821"/>
                      <a:ext cx="247000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110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65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8058405</wp:posOffset>
            </wp:positionV>
            <wp:extent cx="7620" cy="7619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6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8058405</wp:posOffset>
            </wp:positionV>
            <wp:extent cx="7620" cy="7619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8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8058405</wp:posOffset>
            </wp:positionV>
            <wp:extent cx="6096" cy="7619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8058405</wp:posOffset>
            </wp:positionV>
            <wp:extent cx="6097" cy="7619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8058405</wp:posOffset>
            </wp:positionV>
            <wp:extent cx="7621" cy="7619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8058405</wp:posOffset>
            </wp:positionV>
            <wp:extent cx="7621" cy="7619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8058405</wp:posOffset>
            </wp:positionV>
            <wp:extent cx="7619" cy="7619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8058405</wp:posOffset>
            </wp:positionV>
            <wp:extent cx="7621" cy="7619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16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8424165</wp:posOffset>
            </wp:positionV>
            <wp:extent cx="7620" cy="7619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18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8424165</wp:posOffset>
            </wp:positionV>
            <wp:extent cx="7620" cy="7619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0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8424165</wp:posOffset>
            </wp:positionV>
            <wp:extent cx="6096" cy="7619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1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8424165</wp:posOffset>
            </wp:positionV>
            <wp:extent cx="6097" cy="7619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3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8424165</wp:posOffset>
            </wp:positionV>
            <wp:extent cx="7621" cy="7619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5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8424165</wp:posOffset>
            </wp:positionV>
            <wp:extent cx="7621" cy="7619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7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8424165</wp:posOffset>
            </wp:positionV>
            <wp:extent cx="7619" cy="7619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9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8424165</wp:posOffset>
            </wp:positionV>
            <wp:extent cx="7621" cy="7619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8788401</wp:posOffset>
            </wp:positionV>
            <wp:extent cx="7620" cy="7620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3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8788401</wp:posOffset>
            </wp:positionV>
            <wp:extent cx="7620" cy="7620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5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8788401</wp:posOffset>
            </wp:positionV>
            <wp:extent cx="6096" cy="7620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6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8788401</wp:posOffset>
            </wp:positionV>
            <wp:extent cx="6097" cy="7620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8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8788401</wp:posOffset>
            </wp:positionV>
            <wp:extent cx="7621" cy="7620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0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8788401</wp:posOffset>
            </wp:positionV>
            <wp:extent cx="7621" cy="7620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2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8788401</wp:posOffset>
            </wp:positionV>
            <wp:extent cx="7619" cy="7620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4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8788401</wp:posOffset>
            </wp:positionV>
            <wp:extent cx="7621" cy="7620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5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9047735</wp:posOffset>
            </wp:positionV>
            <wp:extent cx="7620" cy="7620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7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9047735</wp:posOffset>
            </wp:positionV>
            <wp:extent cx="7620" cy="7620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9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9047735</wp:posOffset>
            </wp:positionV>
            <wp:extent cx="6096" cy="7620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0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9047735</wp:posOffset>
            </wp:positionV>
            <wp:extent cx="6097" cy="7620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2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9047735</wp:posOffset>
            </wp:positionV>
            <wp:extent cx="7621" cy="7620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4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9047735</wp:posOffset>
            </wp:positionV>
            <wp:extent cx="7621" cy="7620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6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9047735</wp:posOffset>
            </wp:positionV>
            <wp:extent cx="7619" cy="7620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8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9047735</wp:posOffset>
            </wp:positionV>
            <wp:extent cx="7621" cy="7620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7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9588754</wp:posOffset>
            </wp:positionV>
            <wp:extent cx="7620" cy="7621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9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9588754</wp:posOffset>
            </wp:positionV>
            <wp:extent cx="7620" cy="7621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1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9588754</wp:posOffset>
            </wp:positionV>
            <wp:extent cx="6096" cy="7621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2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9588754</wp:posOffset>
            </wp:positionV>
            <wp:extent cx="6097" cy="7621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4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9588754</wp:posOffset>
            </wp:positionV>
            <wp:extent cx="7621" cy="7621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6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9588754</wp:posOffset>
            </wp:positionV>
            <wp:extent cx="7621" cy="7621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8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9588754</wp:posOffset>
            </wp:positionV>
            <wp:extent cx="7619" cy="7621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0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9588754</wp:posOffset>
            </wp:positionV>
            <wp:extent cx="7621" cy="7621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9771635</wp:posOffset>
            </wp:positionV>
            <wp:extent cx="7620" cy="7619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9771635</wp:posOffset>
            </wp:positionV>
            <wp:extent cx="7620" cy="7619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9771635</wp:posOffset>
            </wp:positionV>
            <wp:extent cx="6096" cy="7619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8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9771635</wp:posOffset>
            </wp:positionV>
            <wp:extent cx="6097" cy="7619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0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9771635</wp:posOffset>
            </wp:positionV>
            <wp:extent cx="7621" cy="7619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2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9771635</wp:posOffset>
            </wp:positionV>
            <wp:extent cx="7621" cy="7619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4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9771635</wp:posOffset>
            </wp:positionV>
            <wp:extent cx="7619" cy="7619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6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9771635</wp:posOffset>
            </wp:positionV>
            <wp:extent cx="7621" cy="7619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6854952</wp:posOffset>
            </wp:positionH>
            <wp:positionV relativeFrom="page">
              <wp:posOffset>9780603</wp:posOffset>
            </wp:positionV>
            <wp:extent cx="291196" cy="255338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54952" y="9780603"/>
                      <a:ext cx="176896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95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9951466</wp:posOffset>
            </wp:positionV>
            <wp:extent cx="7620" cy="7621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8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9951466</wp:posOffset>
            </wp:positionV>
            <wp:extent cx="7620" cy="7621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2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9951466</wp:posOffset>
            </wp:positionV>
            <wp:extent cx="7620" cy="7621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9951466</wp:posOffset>
            </wp:positionV>
            <wp:extent cx="6096" cy="6097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5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9951466</wp:posOffset>
            </wp:positionV>
            <wp:extent cx="6096" cy="6097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0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9951466</wp:posOffset>
            </wp:positionV>
            <wp:extent cx="6097" cy="6097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9951466</wp:posOffset>
            </wp:positionV>
            <wp:extent cx="6097" cy="6097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3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9951466</wp:posOffset>
            </wp:positionV>
            <wp:extent cx="7621" cy="7621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6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9951466</wp:posOffset>
            </wp:positionV>
            <wp:extent cx="7621" cy="7621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9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9951466</wp:posOffset>
            </wp:positionV>
            <wp:extent cx="7619" cy="7621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3" behindDoc="0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9951466</wp:posOffset>
            </wp:positionV>
            <wp:extent cx="7621" cy="7621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2" behindDoc="0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9951466</wp:posOffset>
            </wp:positionV>
            <wp:extent cx="7621" cy="7621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63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5" name="Picture 105"/>
                    <pic:cNvPicPr>
                      <a:picLocks noChangeAspect="0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103" w:tblpY="-270"/>
        <w:tblOverlap w:val="never"/>
        "
        <w:tblW w:w="9706" w:type="dxa"/>
        <w:tblLook w:val="04A0" w:firstRow="1" w:lastRow="0" w:firstColumn="1" w:lastColumn="0" w:noHBand="0" w:noVBand="1"/>
      </w:tblPr>
      <w:tblGrid>
        <w:gridCol w:w="1925"/>
        <w:gridCol w:w="3542"/>
        <w:gridCol w:w="707"/>
        <w:gridCol w:w="994"/>
        <w:gridCol w:w="715"/>
        <w:gridCol w:w="960"/>
        <w:gridCol w:w="880"/>
      </w:tblGrid>
      <w:tr>
        <w:trPr>
          <w:trHeight w:val="272"/>
        </w:trPr>
        <w:tc>
          <w:tcPr>
            <w:tcW w:w="1925" w:type="dxa"/>
            <w:tcBorders>
              <w:bottom w:val="nil"/>
            </w:tcBorders>
            <w:shd w:val="clear" w:color="auto" w:fill="D9DADA"/>
          </w:tcPr>
          <w:p/>
        </w:tc>
        <w:tc>
          <w:tcPr>
            <w:tcW w:w="3542" w:type="dxa"/>
            <w:tcBorders>
              <w:bottom w:val="nil"/>
            </w:tcBorders>
            <w:shd w:val="clear" w:color="auto" w:fill="D9DADA"/>
          </w:tcPr>
          <w:p/>
        </w:tc>
        <w:tc>
          <w:tcPr>
            <w:tcW w:w="707" w:type="dxa"/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994" w:type="dxa"/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56" w:type="dxa"/>
            <w:gridSpan w:val="3"/>
            <w:tcBorders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705" w:firstLine="116"/>
            </w:pPr>
            <w:r>
              <w:rPr lang="en-US" sz="20" baseline="-1" dirty="0">
                <w:jc w:val="left"/>
                <w:rFonts w:ascii="Arial" w:hAnsi="Arial" w:cs="Arial"/>
                <w:b/>
                <w:bCs/>
                <w:color w:val="000000"/>
                <w:position w:val="-1"/>
                <w:sz w:val="20"/>
                <w:szCs w:val="20"/>
              </w:rPr>
              <w:t>Marks </w:t>
            </w:r>
            <w:r>
              <w:rPr lang="en-US" sz="20" baseline="-1" dirty="0">
                <w:jc w:val="left"/>
                <w:rFonts w:ascii="Arial" w:hAnsi="Arial" w:cs="Arial"/>
                <w:b/>
                <w:bCs/>
                <w:color w:val="000000"/>
                <w:spacing w:val="-4"/>
                <w:position w:val="-1"/>
                <w:sz w:val="20"/>
                <w:szCs w:val="20"/>
              </w:rPr>
              <w:t>A</w:t>
            </w:r>
            <w:r>
              <w:rPr lang="en-US" sz="20" baseline="-1" dirty="0">
                <w:jc w:val="left"/>
                <w:rFonts w:ascii="Arial" w:hAnsi="Arial" w:cs="Arial"/>
                <w:b/>
                <w:bCs/>
                <w:color w:val="000000"/>
                <w:position w:val="-1"/>
                <w:sz w:val="20"/>
                <w:szCs w:val="20"/>
              </w:rPr>
              <w:t>llocation  </w:t>
            </w:r>
          </w:p>
        </w:tc>
      </w:tr>
      <w:tr>
        <w:trPr>
          <w:trHeight w:val="121"/>
        </w:trPr>
        <w:tc>
          <w:tcPr>
            <w:tcW w:w="1925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1" w:right="2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ssessable  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89" w:right="664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ssessment Criteria  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237"/>
                <w:sz w:val="20"/>
                <w:szCs w:val="20"/>
              </w:rPr>
              <w:t> </w:t>
            </w:r>
            <w:r>
              <w:rPr lang="en-US" sz="20" baseline="11" dirty="0">
                <w:jc w:val="left"/>
                <w:rFonts w:ascii="Arial" w:hAnsi="Arial" w:cs="Arial"/>
                <w:b/>
                <w:bCs/>
                <w:color w:val="000000"/>
                <w:position w:val="11"/>
                <w:sz w:val="20"/>
                <w:szCs w:val="20"/>
              </w:rPr>
              <w:t>Skills  </w:t>
            </w:r>
          </w:p>
        </w:tc>
        <w:tc>
          <w:tcPr>
            <w:tcW w:w="880" w:type="dxa"/>
            <w:vMerge w:val="restart"/>
            <w:tcBorders>
              <w:bottom w:val="nil"/>
            </w:tcBorders>
            <w:shd w:val="clear" w:color="auto" w:fill="D9DADA"/>
          </w:tcPr>
          <w:p/>
        </w:tc>
      </w:tr>
      <w:tr>
        <w:trPr>
          <w:trHeight w:val="90"/>
        </w:trPr>
        <w:tc>
          <w:tcPr>
            <w:tcW w:w="1925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391" w:right="280" w:firstLine="11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 </w:t>
            </w:r>
          </w:p>
        </w:tc>
        <w:tc>
          <w:tcPr>
            <w:tcW w:w="3542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707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3" w:right="-80" w:firstLine="5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3" w:right="133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  </w:t>
            </w:r>
          </w:p>
        </w:tc>
        <w:tc>
          <w:tcPr>
            <w:tcW w:w="715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7"/>
        </w:trPr>
        <w:tc>
          <w:tcPr>
            <w:tcW w:w="1925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2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2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244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Viva  </w:t>
            </w:r>
          </w:p>
        </w:tc>
      </w:tr>
      <w:tr>
        <w:trPr>
          <w:trHeight w:val="119"/>
        </w:trPr>
        <w:tc>
          <w:tcPr>
            <w:tcW w:w="1925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3542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03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86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5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/>
        </w:tc>
        <w:tc>
          <w:tcPr>
            <w:tcW w:w="960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0"/>
        </w:trPr>
        <w:tc>
          <w:tcPr>
            <w:tcW w:w="1925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2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4"/>
        </w:trPr>
        <w:tc>
          <w:tcPr>
            <w:tcW w:w="1925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  <w:shd w:val="clear" w:color="auto" w:fill="D9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755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03" w:lineRule="exact"/>
              <w:ind w:left="71" w:right="9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MH/N1947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(Drafting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cutting the fabric)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132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PC1. Take bod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measur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ment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of the customer or the product  </w:t>
            </w:r>
          </w:p>
        </w:tc>
        <w:tc>
          <w:tcPr>
            <w:tcW w:w="70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0" w:right="325" w:firstLine="247"/>
              <w:jc w:val="both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after="237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58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after="7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after="197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427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39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Select the appropriate tools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 for drafting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974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30" w:lineRule="exact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30" w:lineRule="exact"/>
              <w:ind w:left="152" w:right="11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PC3. Mark the measur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ments of a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garment on a piece of paper with 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30" w:lineRule="exact"/>
              <w:ind w:left="152" w:right="509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help of the tools and 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 the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standard patterns for reference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37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7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551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PC4. Cut the paper pattern as per 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measur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ment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9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548"/>
        </w:trPr>
        <w:tc>
          <w:tcPr>
            <w:tcW w:w="1925" w:type="dxa"/>
          </w:tcPr>
          <w:p/>
        </w:tc>
        <w:tc>
          <w:tcPr>
            <w:tcW w:w="3542" w:type="dxa"/>
          </w:tcPr>
          <w:p/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50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6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8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6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551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-11" dirty="0">
                <w:jc w:val="left"/>
                <w:rFonts w:ascii="Arial" w:hAnsi="Arial" w:cs="Arial"/>
                <w:color w:val="000000"/>
                <w:position w:val="-11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-11" dirty="0">
                <w:jc w:val="left"/>
                <w:rFonts w:ascii="Arial" w:hAnsi="Arial" w:cs="Arial"/>
                <w:color w:val="000000"/>
                <w:position w:val="-11"/>
                <w:sz w:val="20"/>
                <w:szCs w:val="20"/>
              </w:rPr>
              <w:t>PC6. Select the appropriate tools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 for cutting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9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8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43"/>
        </w:trPr>
        <w:tc>
          <w:tcPr>
            <w:tcW w:w="1925" w:type="dxa"/>
          </w:tcPr>
          <w:p/>
        </w:tc>
        <w:tc>
          <w:tcPr>
            <w:tcW w:w="3542" w:type="dxa"/>
          </w:tcPr>
          <w:p/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/>
        </w:tc>
        <w:tc>
          <w:tcPr>
            <w:tcW w:w="715" w:type="dxa"/>
          </w:tcPr>
          <w:p/>
        </w:tc>
        <w:tc>
          <w:tcPr>
            <w:tcW w:w="960" w:type="dxa"/>
          </w:tcPr>
          <w:p/>
        </w:tc>
        <w:tc>
          <w:tcPr>
            <w:tcW w:w="880" w:type="dxa"/>
          </w:tcPr>
          <w:p/>
        </w:tc>
      </w:tr>
      <w:tr>
        <w:trPr>
          <w:trHeight w:val="549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PC8. Ensure there are no defects on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material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687"/>
        </w:trPr>
        <w:tc>
          <w:tcPr>
            <w:tcW w:w="1925" w:type="dxa"/>
          </w:tcPr>
          <w:p/>
        </w:tc>
        <w:tc>
          <w:tcPr>
            <w:tcW w:w="3542" w:type="dxa"/>
          </w:tcPr>
          <w:p/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50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48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PC10. Cut the various garment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mponents with precision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51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PC11. Avoid fabric/material wastage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while cutting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7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08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6" w:firstLine="38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544"/>
        </w:trPr>
        <w:tc>
          <w:tcPr>
            <w:tcW w:w="1925" w:type="dxa"/>
          </w:tcPr>
          <w:p/>
        </w:tc>
        <w:tc>
          <w:tcPr>
            <w:tcW w:w="3542" w:type="dxa"/>
          </w:tcPr>
          <w:p/>
        </w:tc>
        <w:tc>
          <w:tcPr>
            <w:tcW w:w="707" w:type="dxa"/>
            <w:vMerge/>
            <w:tcBorders>
              <w:top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50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63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8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60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88" w:right="-80" w:firstLine="85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-80" w:firstLine="177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-80" w:firstLine="12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78" w:lineRule="exact"/>
              <w:ind w:left="0" w:right="-80" w:firstLine="392"/>
            </w:pPr>
            <w:r>
              <w:rPr lang="en-US" sz="20" baseline="-4" dirty="0">
                <w:jc w:val="left"/>
                <w:rFonts w:ascii="Arial" w:hAnsi="Arial" w:cs="Arial"/>
                <w:b/>
                <w:bCs/>
                <w:u w:val="single"/>
                <w:color w:val="000000"/>
                <w:position w:val="-4"/>
                <w:sz w:val="20"/>
                <w:szCs w:val="20"/>
              </w:rPr>
              <w:t>85  </w:t>
            </w:r>
          </w:p>
        </w:tc>
        <w:tc>
          <w:tcPr>
            <w:tcW w:w="71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78" w:lineRule="exact"/>
              <w:ind w:left="0" w:right="-80" w:firstLine="252"/>
            </w:pPr>
            <w:r>
              <w:rPr lang="en-US" sz="20" baseline="-5" dirty="0">
                <w:jc w:val="left"/>
                <w:rFonts w:ascii="Arial" w:hAnsi="Arial" w:cs="Arial"/>
                <w:b/>
                <w:bCs/>
                <w:u w:val="single"/>
                <w:color w:val="000000"/>
                <w:position w:val="-5"/>
                <w:sz w:val="20"/>
                <w:szCs w:val="20"/>
              </w:rPr>
              <w:t>16  </w:t>
            </w:r>
          </w:p>
        </w:tc>
        <w:tc>
          <w:tcPr>
            <w:tcW w:w="9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78" w:lineRule="exact"/>
              <w:ind w:left="0" w:right="-80" w:firstLine="374"/>
            </w:pPr>
            <w:r>
              <w:rPr lang="en-US" sz="20" baseline="-5" dirty="0">
                <w:jc w:val="left"/>
                <w:rFonts w:ascii="Arial" w:hAnsi="Arial" w:cs="Arial"/>
                <w:b/>
                <w:bCs/>
                <w:u w:val="single"/>
                <w:color w:val="000000"/>
                <w:position w:val="-5"/>
                <w:sz w:val="20"/>
                <w:szCs w:val="20"/>
              </w:rPr>
              <w:t>63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244" w:firstLine="391"/>
            </w:pPr>
            <w:r>
              <w:rPr lang="en-US" sz="20" baseline="-5" dirty="0">
                <w:jc w:val="left"/>
                <w:rFonts w:ascii="Arial" w:hAnsi="Arial" w:cs="Arial"/>
                <w:b/>
                <w:bCs/>
                <w:color w:val="000000"/>
                <w:position w:val="-5"/>
                <w:sz w:val="20"/>
                <w:szCs w:val="20"/>
              </w:rPr>
              <w:t>6  </w:t>
            </w:r>
          </w:p>
        </w:tc>
      </w:tr>
      <w:tr>
        <w:trPr>
          <w:trHeight w:val="1946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MH/1948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(Carry out 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process of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sewing for dress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materials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common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household items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 textiles) </w:t>
            </w:r>
            <w:r>
              <w:rPr lang="en-US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  </w:t>
            </w:r>
          </w:p>
        </w:tc>
        <w:tc>
          <w:tcPr>
            <w:tcW w:w="3542" w:type="dxa"/>
          </w:tcPr>
          <w:p/>
        </w:tc>
        <w:tc>
          <w:tcPr>
            <w:tcW w:w="70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2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after="207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/>
        </w:tc>
        <w:tc>
          <w:tcPr>
            <w:tcW w:w="715" w:type="dxa"/>
            <w:vMerge/>
            <w:tcBorders>
              <w:top w:val="nil"/>
            </w:tcBorders>
          </w:tcPr>
          <w:p/>
        </w:tc>
        <w:tc>
          <w:tcPr>
            <w:tcW w:w="960" w:type="dxa"/>
            <w:vMerge/>
            <w:tcBorders>
              <w:top w:val="nil"/>
            </w:tcBorders>
          </w:tcPr>
          <w:p/>
        </w:tc>
        <w:tc>
          <w:tcPr>
            <w:tcW w:w="880" w:type="dxa"/>
          </w:tcPr>
          <w:p/>
        </w:tc>
      </w:tr>
      <w:tr>
        <w:trPr>
          <w:trHeight w:val="556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Set machine controls for 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 being stitched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9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553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PC3. Perform a test run to ensure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chine is operating correctly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9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21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388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PC4. Join cut components b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stitching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9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22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</w:tr>
      <w:tr>
        <w:trPr>
          <w:trHeight w:val="831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18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182" w:lineRule="exact"/>
              <w:ind w:left="154" w:right="-80" w:firstLine="0"/>
            </w:pPr>
            <w:r>
              <w:rPr lang="en-US" sz="20" baseline="4" dirty="0">
                <w:jc w:val="left"/>
                <w:rFonts w:ascii="Arial" w:hAnsi="Arial" w:cs="Arial"/>
                <w:color w:val="000000"/>
                <w:position w:val="4"/>
                <w:sz w:val="20"/>
                <w:szCs w:val="20"/>
              </w:rPr>
              <w:t>PC5. Carr</w:t>
            </w:r>
            <w:r>
              <w:rPr lang="en-US" sz="20" baseline="4" dirty="0">
                <w:jc w:val="left"/>
                <w:rFonts w:ascii="Arial" w:hAnsi="Arial" w:cs="Arial"/>
                <w:color w:val="000000"/>
                <w:spacing w:val="-3"/>
                <w:position w:val="4"/>
                <w:sz w:val="20"/>
                <w:szCs w:val="20"/>
              </w:rPr>
              <w:t>y</w:t>
            </w:r>
            <w:r>
              <w:rPr lang="en-US" sz="20" baseline="4" dirty="0">
                <w:jc w:val="left"/>
                <w:rFonts w:ascii="Arial" w:hAnsi="Arial" w:cs="Arial"/>
                <w:color w:val="000000"/>
                <w:position w:val="4"/>
                <w:sz w:val="20"/>
                <w:szCs w:val="20"/>
              </w:rPr>
              <w:t> out hand sewing (kaj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king, button fixing, hemming, basic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embroider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etc.)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372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268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PC6. Make a final cost sheet   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/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9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263"/>
        </w:trPr>
        <w:tc>
          <w:tcPr>
            <w:tcW w:w="1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Tota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8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 </w:t>
            </w: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5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8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 </w:t>
            </w:r>
          </w:p>
        </w:tc>
        <w:tc>
          <w:tcPr>
            <w:tcW w:w="880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6" w:right="296" w:firstLine="8235"/>
      </w:pP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  </w:t>
      </w: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375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894" w:space="325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63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6" name="Picture 100"/>
                    <pic:cNvPicPr>
                      <a:picLocks noChangeAspect="0" noChangeArrowheads="1"/>
                    </pic:cNvPicPr>
                  </pic:nvPicPr>
                  <pic:blipFill>
                    <a:blip r:embed="rId6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637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7" name="Picture 101"/>
                    <pic:cNvPicPr>
                      <a:picLocks noChangeAspect="0" noChangeArrowheads="1"/>
                    </pic:cNvPicPr>
                  </pic:nvPicPr>
                  <pic:blipFill>
                    <a:blip r:embed="rId6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1175005</wp:posOffset>
            </wp:positionV>
            <wp:extent cx="6096" cy="609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1175004</wp:posOffset>
            </wp:positionV>
            <wp:extent cx="6096" cy="7620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1175005</wp:posOffset>
            </wp:positionV>
            <wp:extent cx="6097" cy="609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1175004</wp:posOffset>
            </wp:positionV>
            <wp:extent cx="6097" cy="7620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1175004</wp:posOffset>
            </wp:positionV>
            <wp:extent cx="7619" cy="7620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2247900</wp:posOffset>
            </wp:positionV>
            <wp:extent cx="7620" cy="7620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2247900</wp:posOffset>
            </wp:positionV>
            <wp:extent cx="7620" cy="7620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2247900</wp:posOffset>
            </wp:positionV>
            <wp:extent cx="6096" cy="7620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2247900</wp:posOffset>
            </wp:positionV>
            <wp:extent cx="6097" cy="7620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2247900</wp:posOffset>
            </wp:positionV>
            <wp:extent cx="7621" cy="7620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2247900</wp:posOffset>
            </wp:positionV>
            <wp:extent cx="7621" cy="7620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2247900</wp:posOffset>
            </wp:positionV>
            <wp:extent cx="7619" cy="7620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2247900</wp:posOffset>
            </wp:positionV>
            <wp:extent cx="7621" cy="7620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2798064</wp:posOffset>
            </wp:positionV>
            <wp:extent cx="7620" cy="7620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2798064</wp:posOffset>
            </wp:positionV>
            <wp:extent cx="7620" cy="7620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2798064</wp:posOffset>
            </wp:positionV>
            <wp:extent cx="6096" cy="7620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2798064</wp:posOffset>
            </wp:positionV>
            <wp:extent cx="6097" cy="7620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2798064</wp:posOffset>
            </wp:positionV>
            <wp:extent cx="7621" cy="7620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2798064</wp:posOffset>
            </wp:positionV>
            <wp:extent cx="7621" cy="7620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2798064</wp:posOffset>
            </wp:positionV>
            <wp:extent cx="7619" cy="7620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2798064</wp:posOffset>
            </wp:positionV>
            <wp:extent cx="7621" cy="7620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3145917</wp:posOffset>
            </wp:positionV>
            <wp:extent cx="7620" cy="7620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3145917</wp:posOffset>
            </wp:positionV>
            <wp:extent cx="7620" cy="7620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3145917</wp:posOffset>
            </wp:positionV>
            <wp:extent cx="6096" cy="7620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3145917</wp:posOffset>
            </wp:positionV>
            <wp:extent cx="6097" cy="7620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3145917</wp:posOffset>
            </wp:positionV>
            <wp:extent cx="7621" cy="7620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3145917</wp:posOffset>
            </wp:positionV>
            <wp:extent cx="7621" cy="7620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3145917</wp:posOffset>
            </wp:positionV>
            <wp:extent cx="7619" cy="7620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3145917</wp:posOffset>
            </wp:positionV>
            <wp:extent cx="7621" cy="7620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3330322</wp:posOffset>
            </wp:positionV>
            <wp:extent cx="7620" cy="7620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3330322</wp:posOffset>
            </wp:positionV>
            <wp:extent cx="7620" cy="7620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3330322</wp:posOffset>
            </wp:positionV>
            <wp:extent cx="6096" cy="7620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3330322</wp:posOffset>
            </wp:positionV>
            <wp:extent cx="6097" cy="7620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3330322</wp:posOffset>
            </wp:positionV>
            <wp:extent cx="7621" cy="7620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3330322</wp:posOffset>
            </wp:positionV>
            <wp:extent cx="7621" cy="7620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3330322</wp:posOffset>
            </wp:positionV>
            <wp:extent cx="7619" cy="7620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3330322</wp:posOffset>
            </wp:positionV>
            <wp:extent cx="7621" cy="7620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2346070</wp:posOffset>
            </wp:positionH>
            <wp:positionV relativeFrom="page">
              <wp:posOffset>3340814</wp:posOffset>
            </wp:positionV>
            <wp:extent cx="2528682" cy="694250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46070" y="3340814"/>
                      <a:ext cx="2414382" cy="5799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PC1. Keep vigilance for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potential risks and threats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associated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ith shop and its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74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equipment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’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 like fire, theft, etc.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5231638</wp:posOffset>
            </wp:positionH>
            <wp:positionV relativeFrom="page">
              <wp:posOffset>3633422</wp:posOffset>
            </wp:positionV>
            <wp:extent cx="1879458" cy="255338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31638" y="3633422"/>
                      <a:ext cx="1765158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56"/>
                            <w:tab w:val="left" w:pos="1692"/>
                            <w:tab w:val="left" w:pos="261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 	2 	3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4141089</wp:posOffset>
            </wp:positionV>
            <wp:extent cx="7620" cy="7620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4141089</wp:posOffset>
            </wp:positionV>
            <wp:extent cx="7620" cy="7620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4141089</wp:posOffset>
            </wp:positionV>
            <wp:extent cx="6096" cy="7620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4141089</wp:posOffset>
            </wp:positionV>
            <wp:extent cx="6097" cy="7620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4141089</wp:posOffset>
            </wp:positionV>
            <wp:extent cx="7621" cy="7620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4141089</wp:posOffset>
            </wp:positionV>
            <wp:extent cx="7621" cy="7620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4141089</wp:posOffset>
            </wp:positionV>
            <wp:extent cx="7619" cy="7620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4141089</wp:posOffset>
            </wp:positionV>
            <wp:extent cx="7621" cy="7620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4592193</wp:posOffset>
            </wp:positionV>
            <wp:extent cx="7620" cy="7621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4592193</wp:posOffset>
            </wp:positionV>
            <wp:extent cx="7620" cy="7621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4592193</wp:posOffset>
            </wp:positionV>
            <wp:extent cx="6096" cy="7621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4592193</wp:posOffset>
            </wp:positionV>
            <wp:extent cx="6097" cy="7621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4592193</wp:posOffset>
            </wp:positionV>
            <wp:extent cx="7621" cy="7621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4592193</wp:posOffset>
            </wp:positionV>
            <wp:extent cx="7621" cy="7621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4592193</wp:posOffset>
            </wp:positionV>
            <wp:extent cx="7619" cy="7621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4592193</wp:posOffset>
            </wp:positionV>
            <wp:extent cx="7621" cy="7621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1083868</wp:posOffset>
            </wp:positionH>
            <wp:positionV relativeFrom="page">
              <wp:posOffset>4601162</wp:posOffset>
            </wp:positionV>
            <wp:extent cx="3210239" cy="548200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83868" y="4601162"/>
                      <a:ext cx="3095939" cy="4339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87"/>
                          </w:tabs>
                          <w:spacing w:before="0" w:after="0" w:line="230" w:lineRule="exact"/>
                          <w:ind w:left="1987" w:right="0" w:hanging="1987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PC3. Keep alert in the shop and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during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ork processes to avoid 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potential risks and threats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5124324</wp:posOffset>
            </wp:positionV>
            <wp:extent cx="7620" cy="7619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5124324</wp:posOffset>
            </wp:positionV>
            <wp:extent cx="7620" cy="7619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5124324</wp:posOffset>
            </wp:positionV>
            <wp:extent cx="6096" cy="7619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5124324</wp:posOffset>
            </wp:positionV>
            <wp:extent cx="6097" cy="7619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5124324</wp:posOffset>
            </wp:positionV>
            <wp:extent cx="7621" cy="7619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5124324</wp:posOffset>
            </wp:positionV>
            <wp:extent cx="7621" cy="7619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5124324</wp:posOffset>
            </wp:positionV>
            <wp:extent cx="7619" cy="7619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5124324</wp:posOffset>
            </wp:positionV>
            <wp:extent cx="7621" cy="7619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5671440</wp:posOffset>
            </wp:positionV>
            <wp:extent cx="7620" cy="7620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5671440</wp:posOffset>
            </wp:positionV>
            <wp:extent cx="7620" cy="7620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5671440</wp:posOffset>
            </wp:positionV>
            <wp:extent cx="6096" cy="7620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5671440</wp:posOffset>
            </wp:positionV>
            <wp:extent cx="6097" cy="7620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5671440</wp:posOffset>
            </wp:positionV>
            <wp:extent cx="7621" cy="7620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5671440</wp:posOffset>
            </wp:positionV>
            <wp:extent cx="7621" cy="7620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5671440</wp:posOffset>
            </wp:positionV>
            <wp:extent cx="7619" cy="7620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5671440</wp:posOffset>
            </wp:positionV>
            <wp:extent cx="7621" cy="7620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6028056</wp:posOffset>
            </wp:positionV>
            <wp:extent cx="7620" cy="7619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6028056</wp:posOffset>
            </wp:positionV>
            <wp:extent cx="7620" cy="7619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6028056</wp:posOffset>
            </wp:positionV>
            <wp:extent cx="6096" cy="7619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6028056</wp:posOffset>
            </wp:positionV>
            <wp:extent cx="6097" cy="7619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6028056</wp:posOffset>
            </wp:positionV>
            <wp:extent cx="7621" cy="7619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6028056</wp:posOffset>
            </wp:positionV>
            <wp:extent cx="7621" cy="7619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6028056</wp:posOffset>
            </wp:positionV>
            <wp:extent cx="7619" cy="7619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6028056</wp:posOffset>
            </wp:positionV>
            <wp:extent cx="7621" cy="7619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6206363</wp:posOffset>
            </wp:positionV>
            <wp:extent cx="7620" cy="7621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1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6206363</wp:posOffset>
            </wp:positionV>
            <wp:extent cx="7620" cy="7621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6206363</wp:posOffset>
            </wp:positionV>
            <wp:extent cx="6096" cy="7621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5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6206363</wp:posOffset>
            </wp:positionV>
            <wp:extent cx="6097" cy="7621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7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6206363</wp:posOffset>
            </wp:positionV>
            <wp:extent cx="7621" cy="7621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9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6206363</wp:posOffset>
            </wp:positionV>
            <wp:extent cx="7621" cy="7621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1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6206363</wp:posOffset>
            </wp:positionV>
            <wp:extent cx="7619" cy="7621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3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6206363</wp:posOffset>
            </wp:positionV>
            <wp:extent cx="7621" cy="7621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2346070</wp:posOffset>
            </wp:positionH>
            <wp:positionV relativeFrom="page">
              <wp:posOffset>6216856</wp:posOffset>
            </wp:positionV>
            <wp:extent cx="2528682" cy="547946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46070" y="6216856"/>
                      <a:ext cx="2414382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PC1. Handle materials, machiner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equipment and tools safel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and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74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correctl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5231638</wp:posOffset>
            </wp:positionH>
            <wp:positionV relativeFrom="page">
              <wp:posOffset>6363160</wp:posOffset>
            </wp:positionV>
            <wp:extent cx="1879458" cy="255338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31638" y="6363160"/>
                      <a:ext cx="1765158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56"/>
                            <w:tab w:val="left" w:pos="1692"/>
                            <w:tab w:val="left" w:pos="261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 	0 	2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15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6831204</wp:posOffset>
            </wp:positionV>
            <wp:extent cx="7620" cy="7619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5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6831204</wp:posOffset>
            </wp:positionV>
            <wp:extent cx="7620" cy="7619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7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6831204</wp:posOffset>
            </wp:positionV>
            <wp:extent cx="6096" cy="7619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8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6831204</wp:posOffset>
            </wp:positionV>
            <wp:extent cx="6097" cy="7619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0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6831204</wp:posOffset>
            </wp:positionV>
            <wp:extent cx="7621" cy="7619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2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6831204</wp:posOffset>
            </wp:positionV>
            <wp:extent cx="7621" cy="7619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4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6831204</wp:posOffset>
            </wp:positionV>
            <wp:extent cx="7619" cy="7619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6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6831204</wp:posOffset>
            </wp:positionV>
            <wp:extent cx="7621" cy="7619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7197344</wp:posOffset>
            </wp:positionV>
            <wp:extent cx="7620" cy="7621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6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7197344</wp:posOffset>
            </wp:positionV>
            <wp:extent cx="7620" cy="7621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8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7197344</wp:posOffset>
            </wp:positionV>
            <wp:extent cx="6096" cy="7621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7197344</wp:posOffset>
            </wp:positionV>
            <wp:extent cx="6097" cy="7621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7197344</wp:posOffset>
            </wp:positionV>
            <wp:extent cx="7621" cy="7621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7197344</wp:posOffset>
            </wp:positionV>
            <wp:extent cx="7621" cy="7621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7197344</wp:posOffset>
            </wp:positionV>
            <wp:extent cx="7619" cy="7621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7197344</wp:posOffset>
            </wp:positionV>
            <wp:extent cx="7621" cy="7621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7459472</wp:posOffset>
            </wp:positionV>
            <wp:extent cx="7620" cy="7621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1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7459472</wp:posOffset>
            </wp:positionV>
            <wp:extent cx="7620" cy="7621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7459472</wp:posOffset>
            </wp:positionV>
            <wp:extent cx="6096" cy="7621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4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7459472</wp:posOffset>
            </wp:positionV>
            <wp:extent cx="6097" cy="7621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6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7459472</wp:posOffset>
            </wp:positionV>
            <wp:extent cx="7621" cy="7621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8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7459472</wp:posOffset>
            </wp:positionV>
            <wp:extent cx="7621" cy="7621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0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7459472</wp:posOffset>
            </wp:positionV>
            <wp:extent cx="7619" cy="7621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2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7459472</wp:posOffset>
            </wp:positionV>
            <wp:extent cx="7621" cy="7621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4655184</wp:posOffset>
            </wp:positionH>
            <wp:positionV relativeFrom="page">
              <wp:posOffset>7529401</wp:posOffset>
            </wp:positionV>
            <wp:extent cx="291196" cy="255338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55184" y="7529401"/>
                      <a:ext cx="176896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40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932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7814565</wp:posOffset>
            </wp:positionV>
            <wp:extent cx="7620" cy="7619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5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7814565</wp:posOffset>
            </wp:positionV>
            <wp:extent cx="7620" cy="7619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7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7814565</wp:posOffset>
            </wp:positionV>
            <wp:extent cx="6096" cy="7619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8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7814565</wp:posOffset>
            </wp:positionV>
            <wp:extent cx="6097" cy="7619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19"/>
                    </a:xfrm>
                    <a:custGeom>
                      <a:rect l="l" t="t" r="r" b="b"/>
                      <a:pathLst>
                        <a:path w="6097" h="7619">
                          <a:moveTo>
                            <a:pt x="0" y="7619"/>
                          </a:moveTo>
                          <a:lnTo>
                            <a:pt x="6097" y="7619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0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7814565</wp:posOffset>
            </wp:positionV>
            <wp:extent cx="7621" cy="7619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2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7814565</wp:posOffset>
            </wp:positionV>
            <wp:extent cx="7621" cy="7619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4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7814565</wp:posOffset>
            </wp:positionV>
            <wp:extent cx="7619" cy="7619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6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7814565</wp:posOffset>
            </wp:positionV>
            <wp:extent cx="7621" cy="7619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0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8069072</wp:posOffset>
            </wp:positionV>
            <wp:extent cx="7620" cy="7621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2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8069072</wp:posOffset>
            </wp:positionV>
            <wp:extent cx="7620" cy="7621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4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8069072</wp:posOffset>
            </wp:positionV>
            <wp:extent cx="6096" cy="7621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5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8069072</wp:posOffset>
            </wp:positionV>
            <wp:extent cx="6097" cy="7621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7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8069072</wp:posOffset>
            </wp:positionV>
            <wp:extent cx="7621" cy="7621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9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8069072</wp:posOffset>
            </wp:positionV>
            <wp:extent cx="7621" cy="7621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1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8069072</wp:posOffset>
            </wp:positionV>
            <wp:extent cx="7619" cy="7621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3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8069072</wp:posOffset>
            </wp:positionV>
            <wp:extent cx="7621" cy="7621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6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8431784</wp:posOffset>
            </wp:positionV>
            <wp:extent cx="7620" cy="7621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8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8431784</wp:posOffset>
            </wp:positionV>
            <wp:extent cx="7620" cy="7621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0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8431784</wp:posOffset>
            </wp:positionV>
            <wp:extent cx="6096" cy="7621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1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8431784</wp:posOffset>
            </wp:positionV>
            <wp:extent cx="6097" cy="7621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3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8431784</wp:posOffset>
            </wp:positionV>
            <wp:extent cx="7621" cy="7621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5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8431784</wp:posOffset>
            </wp:positionV>
            <wp:extent cx="7621" cy="7621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7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8431784</wp:posOffset>
            </wp:positionV>
            <wp:extent cx="7619" cy="7621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9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8431784</wp:posOffset>
            </wp:positionV>
            <wp:extent cx="7621" cy="7621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8779256</wp:posOffset>
            </wp:positionV>
            <wp:extent cx="7620" cy="7621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3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8779256</wp:posOffset>
            </wp:positionV>
            <wp:extent cx="7620" cy="7621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5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8779256</wp:posOffset>
            </wp:positionV>
            <wp:extent cx="6096" cy="7621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6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8779256</wp:posOffset>
            </wp:positionV>
            <wp:extent cx="6097" cy="7621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8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8779256</wp:posOffset>
            </wp:positionV>
            <wp:extent cx="7621" cy="7621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0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8779256</wp:posOffset>
            </wp:positionV>
            <wp:extent cx="7621" cy="7621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2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8779256</wp:posOffset>
            </wp:positionV>
            <wp:extent cx="7619" cy="7621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4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8779256</wp:posOffset>
            </wp:positionV>
            <wp:extent cx="7621" cy="7621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6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9117838</wp:posOffset>
            </wp:positionV>
            <wp:extent cx="7620" cy="7621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8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9117838</wp:posOffset>
            </wp:positionV>
            <wp:extent cx="7620" cy="7621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0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9117838</wp:posOffset>
            </wp:positionV>
            <wp:extent cx="6096" cy="7621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1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9117838</wp:posOffset>
            </wp:positionV>
            <wp:extent cx="6097" cy="7621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3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9117838</wp:posOffset>
            </wp:positionV>
            <wp:extent cx="7621" cy="7621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5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9117838</wp:posOffset>
            </wp:positionV>
            <wp:extent cx="7621" cy="7621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7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9117838</wp:posOffset>
            </wp:positionV>
            <wp:extent cx="7619" cy="7621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9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9117838</wp:posOffset>
            </wp:positionV>
            <wp:extent cx="7621" cy="7621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9475978</wp:posOffset>
            </wp:positionV>
            <wp:extent cx="7620" cy="7620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3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9475978</wp:posOffset>
            </wp:positionV>
            <wp:extent cx="7620" cy="7620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5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9475978</wp:posOffset>
            </wp:positionV>
            <wp:extent cx="6096" cy="7620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6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9475978</wp:posOffset>
            </wp:positionV>
            <wp:extent cx="6097" cy="7620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8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9475978</wp:posOffset>
            </wp:positionV>
            <wp:extent cx="7621" cy="7620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0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9475978</wp:posOffset>
            </wp:positionV>
            <wp:extent cx="7621" cy="7620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2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9475978</wp:posOffset>
            </wp:positionV>
            <wp:extent cx="7619" cy="7620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4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9475978</wp:posOffset>
            </wp:positionV>
            <wp:extent cx="7621" cy="7620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7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9919463</wp:posOffset>
            </wp:positionV>
            <wp:extent cx="7620" cy="7619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6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9919463</wp:posOffset>
            </wp:positionV>
            <wp:extent cx="7620" cy="7619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0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9919463</wp:posOffset>
            </wp:positionV>
            <wp:extent cx="7620" cy="7619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9919463</wp:posOffset>
            </wp:positionV>
            <wp:extent cx="6096" cy="7619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19"/>
                    </a:xfrm>
                    <a:custGeom>
                      <a:rect l="l" t="t" r="r" b="b"/>
                      <a:pathLst>
                        <a:path w="6096" h="7619">
                          <a:moveTo>
                            <a:pt x="0" y="7619"/>
                          </a:moveTo>
                          <a:lnTo>
                            <a:pt x="6096" y="761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7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9919463</wp:posOffset>
            </wp:positionV>
            <wp:extent cx="7621" cy="7619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0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9919463</wp:posOffset>
            </wp:positionV>
            <wp:extent cx="7621" cy="7619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3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9919463</wp:posOffset>
            </wp:positionV>
            <wp:extent cx="7619" cy="7619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7" behindDoc="0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9919463</wp:posOffset>
            </wp:positionV>
            <wp:extent cx="7621" cy="7619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6" behindDoc="0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9919463</wp:posOffset>
            </wp:positionV>
            <wp:extent cx="7621" cy="7619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819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19" name="Picture 105"/>
                    <pic:cNvPicPr>
                      <a:picLocks noChangeAspect="0" noChangeArrowheads="1"/>
                    </pic:cNvPicPr>
                  </pic:nvPicPr>
                  <pic:blipFill>
                    <a:blip r:embed="rId8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103" w:tblpY="-270"/>
        <w:tblOverlap w:val="never"/>
        "
        <w:tblW w:w="9706" w:type="dxa"/>
        <w:tblLook w:val="04A0" w:firstRow="1" w:lastRow="0" w:firstColumn="1" w:lastColumn="0" w:noHBand="0" w:noVBand="1"/>
      </w:tblPr>
      <w:tblGrid>
        <w:gridCol w:w="1922"/>
        <w:gridCol w:w="3547"/>
        <w:gridCol w:w="708"/>
        <w:gridCol w:w="989"/>
        <w:gridCol w:w="717"/>
        <w:gridCol w:w="960"/>
        <w:gridCol w:w="880"/>
      </w:tblGrid>
      <w:tr>
        <w:trPr>
          <w:trHeight w:val="1657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1" w:right="176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MH/N1949 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(Carry out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inspections and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alterations 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adjust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corrections for 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fittings)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PC1. Check fitting of the dress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materials onto the customers  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40" w:lineRule="auto"/>
              <w:ind w:left="0" w:right="218" w:firstLine="35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after="145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24" w:right="1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 </w:t>
            </w:r>
          </w:p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5" w:after="0" w:line="240" w:lineRule="auto"/>
              <w:ind w:left="369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5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5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5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46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32" w:lineRule="exact"/>
              <w:ind w:left="156" w:right="31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Record required alteration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needs and instructions on tags or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76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labels and attach them to garments 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369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27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3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3" w:lineRule="exact"/>
              <w:ind w:left="156" w:right="348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PC3.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alterations as per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records  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9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18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270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1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8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5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 </w:t>
            </w:r>
          </w:p>
        </w:tc>
      </w:tr>
      <w:tr>
        <w:trPr>
          <w:trHeight w:val="1256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MH/N1950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(Maintain health,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safet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and security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the tailoring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shop)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27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77" w:after="0" w:line="240" w:lineRule="auto"/>
              <w:ind w:left="224" w:right="1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 </w:t>
            </w:r>
          </w:p>
        </w:tc>
        <w:tc>
          <w:tcPr>
            <w:tcW w:w="989" w:type="dxa"/>
          </w:tcPr>
          <w:p/>
        </w:tc>
        <w:tc>
          <w:tcPr>
            <w:tcW w:w="717" w:type="dxa"/>
          </w:tcPr>
          <w:p/>
        </w:tc>
        <w:tc>
          <w:tcPr>
            <w:tcW w:w="960" w:type="dxa"/>
          </w:tcPr>
          <w:p/>
        </w:tc>
        <w:tc>
          <w:tcPr>
            <w:tcW w:w="880" w:type="dxa"/>
          </w:tcPr>
          <w:p/>
        </w:tc>
      </w:tr>
      <w:tr>
        <w:trPr>
          <w:trHeight w:val="690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156" w:right="119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Handle tools and equipment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’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like sewing machines, scissors,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shears, etc. 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securel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17"/>
        </w:trPr>
        <w:tc>
          <w:tcPr>
            <w:tcW w:w="1922" w:type="dxa"/>
          </w:tcPr>
          <w:p/>
        </w:tc>
        <w:tc>
          <w:tcPr>
            <w:tcW w:w="3547" w:type="dxa"/>
          </w:tcPr>
          <w:p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41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156" w:right="4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PC4. Install basic safety signage in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the shop for customer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knowledge as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4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well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41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PC5. Undertake first-aid, fire-fighting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emergenc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response training  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260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Total   </w:t>
            </w:r>
          </w:p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8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5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 </w:t>
            </w:r>
          </w:p>
        </w:tc>
      </w:tr>
      <w:tr>
        <w:trPr>
          <w:trHeight w:val="964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MH/N0102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(Maintain work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area, tools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machines)  </w:t>
            </w:r>
          </w:p>
        </w:tc>
        <w:tc>
          <w:tcPr>
            <w:tcW w:w="3547" w:type="dxa"/>
          </w:tcPr>
          <w:p/>
        </w:tc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3" w:after="0" w:line="412" w:lineRule="exact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989" w:type="dxa"/>
          </w:tcPr>
          <w:p/>
        </w:tc>
        <w:tc>
          <w:tcPr>
            <w:tcW w:w="717" w:type="dxa"/>
          </w:tcPr>
          <w:p/>
        </w:tc>
        <w:tc>
          <w:tcPr>
            <w:tcW w:w="960" w:type="dxa"/>
          </w:tcPr>
          <w:p/>
        </w:tc>
        <w:tc>
          <w:tcPr>
            <w:tcW w:w="880" w:type="dxa"/>
          </w:tcPr>
          <w:p/>
        </w:tc>
      </w:tr>
      <w:tr>
        <w:trPr>
          <w:trHeight w:val="556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Use correct lifting and handling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procedures 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0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0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0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392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PC3. Use materials to minimi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 waste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39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PC4. Maintain a clean and hazard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free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orking area 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380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PC5. Maintain tools and equipment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’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551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PC6.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running maintenance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within agreed schedules 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27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PC7. Carr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out maintenance and/or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cleaning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ithin one’s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responsibility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513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PC8. Report unsafe equipment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other dangerous occurrences 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543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PC9. Ensure that the correct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machine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guards are in place 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78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PC10.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Work in a comfortable position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with the correct posture   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375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894" w:space="325"/>
            <w:col w:w="173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383032</wp:posOffset>
            </wp:positionV>
            <wp:extent cx="1566544" cy="557530"/>
            <wp:effectExtent l="0" t="0" r="0" b="0"/>
            <wp:wrapNone/>
            <wp:docPr id="82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20" name="Picture 100"/>
                    <pic:cNvPicPr>
                      <a:picLocks noChangeAspect="0" noChangeArrowheads="1"/>
                    </pic:cNvPicPr>
                  </pic:nvPicPr>
                  <pic:blipFill>
                    <a:blip r:embed="rId8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6544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4407534</wp:posOffset>
            </wp:positionH>
            <wp:positionV relativeFrom="page">
              <wp:posOffset>376682</wp:posOffset>
            </wp:positionV>
            <wp:extent cx="2193289" cy="539750"/>
            <wp:effectExtent l="0" t="0" r="0" b="0"/>
            <wp:wrapNone/>
            <wp:docPr id="82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21" name="Picture 101"/>
                    <pic:cNvPicPr>
                      <a:picLocks noChangeAspect="0" noChangeArrowheads="1"/>
                    </pic:cNvPicPr>
                  </pic:nvPicPr>
                  <pic:blipFill>
                    <a:blip r:embed="rId8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3289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958342</wp:posOffset>
            </wp:positionV>
            <wp:extent cx="6216650" cy="9080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007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983742</wp:posOffset>
            </wp:positionV>
            <wp:extent cx="6216650" cy="9080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6650" cy="90805"/>
                    </a:xfrm>
                    <a:custGeom>
                      <a:rect l="l" t="t" r="r" b="b"/>
                      <a:pathLst>
                        <a:path w="6216650" h="90805">
                          <a:moveTo>
                            <a:pt x="0" y="90805"/>
                          </a:moveTo>
                          <a:lnTo>
                            <a:pt x="6216650" y="90805"/>
                          </a:lnTo>
                          <a:lnTo>
                            <a:pt x="6216650" y="0"/>
                          </a:lnTo>
                          <a:lnTo>
                            <a:pt x="0" y="0"/>
                          </a:lnTo>
                          <a:lnTo>
                            <a:pt x="0" y="90805"/>
                          </a:lnTo>
                          <a:close/>
                        </a:path>
                      </a:pathLst>
                    </a:custGeom>
                    <a:solidFill>
                      <a:srgbClr val="243F60">
                        <a:alpha val="50199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1175004</wp:posOffset>
            </wp:positionV>
            <wp:extent cx="7620" cy="7620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1175004</wp:posOffset>
            </wp:positionV>
            <wp:extent cx="6096" cy="7620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1175004</wp:posOffset>
            </wp:positionV>
            <wp:extent cx="7619" cy="7620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1175004</wp:posOffset>
            </wp:positionV>
            <wp:extent cx="7621" cy="7620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1720597</wp:posOffset>
            </wp:positionV>
            <wp:extent cx="7620" cy="7620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1720597</wp:posOffset>
            </wp:positionV>
            <wp:extent cx="7620" cy="7620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1720597</wp:posOffset>
            </wp:positionV>
            <wp:extent cx="6096" cy="7620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1720597</wp:posOffset>
            </wp:positionV>
            <wp:extent cx="6097" cy="7620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1720597</wp:posOffset>
            </wp:positionV>
            <wp:extent cx="7621" cy="7620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1720597</wp:posOffset>
            </wp:positionV>
            <wp:extent cx="7621" cy="7620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1720597</wp:posOffset>
            </wp:positionV>
            <wp:extent cx="7619" cy="7620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1720597</wp:posOffset>
            </wp:positionV>
            <wp:extent cx="7621" cy="7620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2077212</wp:posOffset>
            </wp:positionV>
            <wp:extent cx="7620" cy="7620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2077212</wp:posOffset>
            </wp:positionV>
            <wp:extent cx="7620" cy="7620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2077212</wp:posOffset>
            </wp:positionV>
            <wp:extent cx="6096" cy="7620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2077212</wp:posOffset>
            </wp:positionV>
            <wp:extent cx="6097" cy="7620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2077212</wp:posOffset>
            </wp:positionV>
            <wp:extent cx="7621" cy="7620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2077212</wp:posOffset>
            </wp:positionV>
            <wp:extent cx="7621" cy="7620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2077212</wp:posOffset>
            </wp:positionV>
            <wp:extent cx="7619" cy="7620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2077212</wp:posOffset>
            </wp:positionV>
            <wp:extent cx="7621" cy="7620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2438400</wp:posOffset>
            </wp:positionV>
            <wp:extent cx="7620" cy="7620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2438400</wp:posOffset>
            </wp:positionV>
            <wp:extent cx="7620" cy="7620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2438400</wp:posOffset>
            </wp:positionV>
            <wp:extent cx="6096" cy="7620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2438400</wp:posOffset>
            </wp:positionV>
            <wp:extent cx="6097" cy="7620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2438400</wp:posOffset>
            </wp:positionV>
            <wp:extent cx="7621" cy="7620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2438400</wp:posOffset>
            </wp:positionV>
            <wp:extent cx="7621" cy="7620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2438400</wp:posOffset>
            </wp:positionV>
            <wp:extent cx="7619" cy="7620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2438400</wp:posOffset>
            </wp:positionV>
            <wp:extent cx="7621" cy="7620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2795017</wp:posOffset>
            </wp:positionV>
            <wp:extent cx="7620" cy="7619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2795017</wp:posOffset>
            </wp:positionV>
            <wp:extent cx="7620" cy="7619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19"/>
                    </a:xfrm>
                    <a:custGeom>
                      <a:rect l="l" t="t" r="r" b="b"/>
                      <a:pathLst>
                        <a:path w="7620" h="7619">
                          <a:moveTo>
                            <a:pt x="0" y="7619"/>
                          </a:moveTo>
                          <a:lnTo>
                            <a:pt x="7620" y="7619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2795017</wp:posOffset>
            </wp:positionV>
            <wp:extent cx="7621" cy="7619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2795017</wp:posOffset>
            </wp:positionV>
            <wp:extent cx="7621" cy="7619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2795017</wp:posOffset>
            </wp:positionV>
            <wp:extent cx="7621" cy="7619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2795017</wp:posOffset>
            </wp:positionV>
            <wp:extent cx="7621" cy="7619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2795017</wp:posOffset>
            </wp:positionV>
            <wp:extent cx="7619" cy="7619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19"/>
                    </a:xfrm>
                    <a:custGeom>
                      <a:rect l="l" t="t" r="r" b="b"/>
                      <a:pathLst>
                        <a:path w="7619" h="7619">
                          <a:moveTo>
                            <a:pt x="0" y="7619"/>
                          </a:moveTo>
                          <a:lnTo>
                            <a:pt x="7619" y="7619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2795017</wp:posOffset>
            </wp:positionV>
            <wp:extent cx="7621" cy="7619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19"/>
                    </a:xfrm>
                    <a:custGeom>
                      <a:rect l="l" t="t" r="r" b="b"/>
                      <a:pathLst>
                        <a:path w="7621" h="7619">
                          <a:moveTo>
                            <a:pt x="0" y="7619"/>
                          </a:moveTo>
                          <a:lnTo>
                            <a:pt x="7621" y="7619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2973705</wp:posOffset>
            </wp:positionV>
            <wp:extent cx="7620" cy="7620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2973705</wp:posOffset>
            </wp:positionV>
            <wp:extent cx="7620" cy="7620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2973705</wp:posOffset>
            </wp:positionV>
            <wp:extent cx="7621" cy="7620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2973705</wp:posOffset>
            </wp:positionV>
            <wp:extent cx="7621" cy="7620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2973705</wp:posOffset>
            </wp:positionV>
            <wp:extent cx="7621" cy="7620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2973705</wp:posOffset>
            </wp:positionV>
            <wp:extent cx="7621" cy="762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2973705</wp:posOffset>
            </wp:positionV>
            <wp:extent cx="7619" cy="7620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2973705</wp:posOffset>
            </wp:positionV>
            <wp:extent cx="7621" cy="7620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2346070</wp:posOffset>
            </wp:positionH>
            <wp:positionV relativeFrom="page">
              <wp:posOffset>2984198</wp:posOffset>
            </wp:positionV>
            <wp:extent cx="2528682" cy="692726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46070" y="2984198"/>
                      <a:ext cx="2414382" cy="5784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9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PC1. Carr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out work functions in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accordance with legislation and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regulations, organizational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74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guidelines and procedures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5231638</wp:posOffset>
            </wp:positionH>
            <wp:positionV relativeFrom="page">
              <wp:posOffset>3275282</wp:posOffset>
            </wp:positionV>
            <wp:extent cx="1879458" cy="255338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31638" y="3275282"/>
                      <a:ext cx="1765158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56"/>
                            <w:tab w:val="left" w:pos="1692"/>
                            <w:tab w:val="left" w:pos="261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 	4 	2 	1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3964305</wp:posOffset>
            </wp:positionV>
            <wp:extent cx="7620" cy="7620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3964305</wp:posOffset>
            </wp:positionV>
            <wp:extent cx="7620" cy="7620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3964305</wp:posOffset>
            </wp:positionV>
            <wp:extent cx="6096" cy="762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3964305</wp:posOffset>
            </wp:positionV>
            <wp:extent cx="6097" cy="7620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3964305</wp:posOffset>
            </wp:positionV>
            <wp:extent cx="7621" cy="762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3964305</wp:posOffset>
            </wp:positionV>
            <wp:extent cx="7621" cy="7620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3964305</wp:posOffset>
            </wp:positionV>
            <wp:extent cx="7619" cy="7620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3964305</wp:posOffset>
            </wp:positionV>
            <wp:extent cx="7621" cy="7620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4599813</wp:posOffset>
            </wp:positionV>
            <wp:extent cx="7620" cy="7621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4599813</wp:posOffset>
            </wp:positionV>
            <wp:extent cx="7620" cy="7621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1"/>
                    </a:xfrm>
                    <a:custGeom>
                      <a:rect l="l" t="t" r="r" b="b"/>
                      <a:pathLst>
                        <a:path w="7620" h="7621">
                          <a:moveTo>
                            <a:pt x="0" y="7621"/>
                          </a:moveTo>
                          <a:lnTo>
                            <a:pt x="7620" y="7621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4599813</wp:posOffset>
            </wp:positionV>
            <wp:extent cx="6096" cy="7621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1"/>
                    </a:xfrm>
                    <a:custGeom>
                      <a:rect l="l" t="t" r="r" b="b"/>
                      <a:pathLst>
                        <a:path w="6096" h="7621">
                          <a:moveTo>
                            <a:pt x="0" y="7621"/>
                          </a:moveTo>
                          <a:lnTo>
                            <a:pt x="6096" y="7621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4599813</wp:posOffset>
            </wp:positionV>
            <wp:extent cx="6097" cy="7621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1"/>
                    </a:xfrm>
                    <a:custGeom>
                      <a:rect l="l" t="t" r="r" b="b"/>
                      <a:pathLst>
                        <a:path w="6097" h="7621">
                          <a:moveTo>
                            <a:pt x="0" y="7621"/>
                          </a:moveTo>
                          <a:lnTo>
                            <a:pt x="6097" y="7621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4599813</wp:posOffset>
            </wp:positionV>
            <wp:extent cx="7621" cy="7621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4599813</wp:posOffset>
            </wp:positionV>
            <wp:extent cx="7621" cy="7621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4599813</wp:posOffset>
            </wp:positionV>
            <wp:extent cx="7619" cy="7621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1"/>
                    </a:xfrm>
                    <a:custGeom>
                      <a:rect l="l" t="t" r="r" b="b"/>
                      <a:pathLst>
                        <a:path w="7619" h="7621">
                          <a:moveTo>
                            <a:pt x="0" y="7621"/>
                          </a:moveTo>
                          <a:lnTo>
                            <a:pt x="7619" y="7621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4599813</wp:posOffset>
            </wp:positionV>
            <wp:extent cx="7621" cy="7621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1"/>
                    </a:xfrm>
                    <a:custGeom>
                      <a:rect l="l" t="t" r="r" b="b"/>
                      <a:pathLst>
                        <a:path w="7621" h="7621">
                          <a:moveTo>
                            <a:pt x="0" y="7621"/>
                          </a:moveTo>
                          <a:lnTo>
                            <a:pt x="7621" y="7621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5136515</wp:posOffset>
            </wp:positionV>
            <wp:extent cx="7620" cy="7620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5136515</wp:posOffset>
            </wp:positionV>
            <wp:extent cx="7620" cy="7620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5136515</wp:posOffset>
            </wp:positionV>
            <wp:extent cx="6096" cy="7620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5136515</wp:posOffset>
            </wp:positionV>
            <wp:extent cx="6097" cy="7620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5136515</wp:posOffset>
            </wp:positionV>
            <wp:extent cx="7621" cy="7620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5136515</wp:posOffset>
            </wp:positionV>
            <wp:extent cx="7621" cy="7620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5136515</wp:posOffset>
            </wp:positionV>
            <wp:extent cx="7619" cy="7620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5136515</wp:posOffset>
            </wp:positionV>
            <wp:extent cx="7621" cy="7620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1083868</wp:posOffset>
            </wp:positionH>
            <wp:positionV relativeFrom="page">
              <wp:posOffset>5145484</wp:posOffset>
            </wp:positionV>
            <wp:extent cx="3260532" cy="549469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83868" y="5145484"/>
                      <a:ext cx="3146232" cy="4351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87"/>
                          </w:tabs>
                          <w:spacing w:before="0" w:after="0" w:line="232" w:lineRule="exact"/>
                          <w:ind w:left="1987" w:right="0" w:hanging="1987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PC4. Provide support to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our  </w:t>
                        </w:r>
                        <w:r>
                          <w:br w:type="textWrapping" w:clear="all"/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supervisor and team m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b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ers in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987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enforcing these considerations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5581523</wp:posOffset>
            </wp:positionV>
            <wp:extent cx="7620" cy="7620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5581523</wp:posOffset>
            </wp:positionV>
            <wp:extent cx="7620" cy="7620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5581523</wp:posOffset>
            </wp:positionV>
            <wp:extent cx="6096" cy="7620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5581523</wp:posOffset>
            </wp:positionV>
            <wp:extent cx="6097" cy="7620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5581523</wp:posOffset>
            </wp:positionV>
            <wp:extent cx="7621" cy="7620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5581523</wp:posOffset>
            </wp:positionV>
            <wp:extent cx="7621" cy="7620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5581523</wp:posOffset>
            </wp:positionV>
            <wp:extent cx="7619" cy="7620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5581523</wp:posOffset>
            </wp:positionV>
            <wp:extent cx="7621" cy="7620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5947284</wp:posOffset>
            </wp:positionV>
            <wp:extent cx="7620" cy="7620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5947284</wp:posOffset>
            </wp:positionV>
            <wp:extent cx="7620" cy="7620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5947284</wp:posOffset>
            </wp:positionV>
            <wp:extent cx="6096" cy="7620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620"/>
                    </a:xfrm>
                    <a:custGeom>
                      <a:rect l="l" t="t" r="r" b="b"/>
                      <a:pathLst>
                        <a:path w="6096" h="7620">
                          <a:moveTo>
                            <a:pt x="0" y="7620"/>
                          </a:moveTo>
                          <a:lnTo>
                            <a:pt x="6096" y="762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5947284</wp:posOffset>
            </wp:positionV>
            <wp:extent cx="6097" cy="7620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620"/>
                    </a:xfrm>
                    <a:custGeom>
                      <a:rect l="l" t="t" r="r" b="b"/>
                      <a:pathLst>
                        <a:path w="6097" h="7620">
                          <a:moveTo>
                            <a:pt x="0" y="7620"/>
                          </a:moveTo>
                          <a:lnTo>
                            <a:pt x="6097" y="7620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5947284</wp:posOffset>
            </wp:positionV>
            <wp:extent cx="7621" cy="7620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5947284</wp:posOffset>
            </wp:positionV>
            <wp:extent cx="7621" cy="7620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5947284</wp:posOffset>
            </wp:positionV>
            <wp:extent cx="7619" cy="7620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5947284</wp:posOffset>
            </wp:positionV>
            <wp:extent cx="7621" cy="7620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3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6125591</wp:posOffset>
            </wp:positionV>
            <wp:extent cx="7620" cy="7620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5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6125591</wp:posOffset>
            </wp:positionV>
            <wp:extent cx="7620" cy="7620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7" behindDoc="1" locked="0" layoutInCell="1" allowOverlap="1">
            <wp:simplePos x="0" y="0"/>
            <wp:positionH relativeFrom="page">
              <wp:posOffset>4499736</wp:posOffset>
            </wp:positionH>
            <wp:positionV relativeFrom="page">
              <wp:posOffset>6125591</wp:posOffset>
            </wp:positionV>
            <wp:extent cx="7621" cy="7620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9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6125591</wp:posOffset>
            </wp:positionV>
            <wp:extent cx="7621" cy="7620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1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6125591</wp:posOffset>
            </wp:positionV>
            <wp:extent cx="7621" cy="7620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3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6125591</wp:posOffset>
            </wp:positionV>
            <wp:extent cx="7621" cy="7620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5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6125591</wp:posOffset>
            </wp:positionV>
            <wp:extent cx="7619" cy="7620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7" behindDoc="1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6125591</wp:posOffset>
            </wp:positionV>
            <wp:extent cx="7621" cy="7620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0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6306947</wp:posOffset>
            </wp:positionV>
            <wp:extent cx="7620" cy="7620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9" behindDoc="1" locked="0" layoutInCell="1" allowOverlap="1">
            <wp:simplePos x="0" y="0"/>
            <wp:positionH relativeFrom="page">
              <wp:posOffset>1018336</wp:posOffset>
            </wp:positionH>
            <wp:positionV relativeFrom="page">
              <wp:posOffset>6306947</wp:posOffset>
            </wp:positionV>
            <wp:extent cx="7620" cy="7620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7620"/>
                    </a:xfrm>
                    <a:custGeom>
                      <a:rect l="l" t="t" r="r" b="b"/>
                      <a:pathLst>
                        <a:path w="7620" h="7620">
                          <a:moveTo>
                            <a:pt x="0" y="7620"/>
                          </a:moveTo>
                          <a:lnTo>
                            <a:pt x="7620" y="7620"/>
                          </a:lnTo>
                          <a:lnTo>
                            <a:pt x="7620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3" behindDoc="1" locked="0" layoutInCell="1" allowOverlap="1">
            <wp:simplePos x="0" y="0"/>
            <wp:positionH relativeFrom="page">
              <wp:posOffset>4949316</wp:posOffset>
            </wp:positionH>
            <wp:positionV relativeFrom="page">
              <wp:posOffset>6306947</wp:posOffset>
            </wp:positionV>
            <wp:extent cx="7621" cy="7620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6" behindDoc="1" locked="0" layoutInCell="1" allowOverlap="1">
            <wp:simplePos x="0" y="0"/>
            <wp:positionH relativeFrom="page">
              <wp:posOffset>5577585</wp:posOffset>
            </wp:positionH>
            <wp:positionV relativeFrom="page">
              <wp:posOffset>6306947</wp:posOffset>
            </wp:positionV>
            <wp:extent cx="7621" cy="7620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9" behindDoc="1" locked="0" layoutInCell="1" allowOverlap="1">
            <wp:simplePos x="0" y="0"/>
            <wp:positionH relativeFrom="page">
              <wp:posOffset>6033261</wp:posOffset>
            </wp:positionH>
            <wp:positionV relativeFrom="page">
              <wp:posOffset>6306947</wp:posOffset>
            </wp:positionV>
            <wp:extent cx="7621" cy="7620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2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6306947</wp:posOffset>
            </wp:positionV>
            <wp:extent cx="7619" cy="7620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7620"/>
                    </a:xfrm>
                    <a:custGeom>
                      <a:rect l="l" t="t" r="r" b="b"/>
                      <a:pathLst>
                        <a:path w="7619" h="7620">
                          <a:moveTo>
                            <a:pt x="0" y="7620"/>
                          </a:moveTo>
                          <a:lnTo>
                            <a:pt x="7619" y="7620"/>
                          </a:lnTo>
                          <a:lnTo>
                            <a:pt x="7619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6" behindDoc="0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6306947</wp:posOffset>
            </wp:positionV>
            <wp:extent cx="7621" cy="7620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5" behindDoc="0" locked="0" layoutInCell="1" allowOverlap="1">
            <wp:simplePos x="0" y="0"/>
            <wp:positionH relativeFrom="page">
              <wp:posOffset>7202423</wp:posOffset>
            </wp:positionH>
            <wp:positionV relativeFrom="page">
              <wp:posOffset>6306947</wp:posOffset>
            </wp:positionV>
            <wp:extent cx="7621" cy="7620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7620"/>
                    </a:xfrm>
                    <a:custGeom>
                      <a:rect l="l" t="t" r="r" b="b"/>
                      <a:pathLst>
                        <a:path w="7621" h="7620">
                          <a:moveTo>
                            <a:pt x="0" y="7620"/>
                          </a:moveTo>
                          <a:lnTo>
                            <a:pt x="7621" y="7620"/>
                          </a:lnTo>
                          <a:lnTo>
                            <a:pt x="7621" y="0"/>
                          </a:lnTo>
                          <a:lnTo>
                            <a:pt x="0" y="0"/>
                          </a:lnTo>
                          <a:lnTo>
                            <a:pt x="0" y="7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10202671</wp:posOffset>
            </wp:positionV>
            <wp:extent cx="6171438" cy="93981"/>
            <wp:effectExtent l="0" t="0" r="0" b="0"/>
            <wp:wrapNone/>
            <wp:docPr id="932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2" name="Picture 105"/>
                    <pic:cNvPicPr>
                      <a:picLocks noChangeAspect="0" noChangeArrowheads="1"/>
                    </pic:cNvPicPr>
                  </pic:nvPicPr>
                  <pic:blipFill>
                    <a:blip r:embed="rId9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1438" cy="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103" w:tblpY="-270"/>
        <w:tblOverlap w:val="never"/>
        "
        <w:tblW w:w="9706" w:type="dxa"/>
        <w:tblLook w:val="04A0" w:firstRow="1" w:lastRow="0" w:firstColumn="1" w:lastColumn="0" w:noHBand="0" w:noVBand="1"/>
      </w:tblPr>
      <w:tblGrid>
        <w:gridCol w:w="1922"/>
        <w:gridCol w:w="3547"/>
        <w:gridCol w:w="707"/>
        <w:gridCol w:w="989"/>
        <w:gridCol w:w="717"/>
        <w:gridCol w:w="960"/>
        <w:gridCol w:w="880"/>
      </w:tblGrid>
      <w:tr>
        <w:trPr>
          <w:trHeight w:val="827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1" w:right="-80" w:firstLine="0"/>
              <w:jc w:val="both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156" w:right="10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PC11. Use cleaning equipment and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methods appropriate for the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ork to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 carried out   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44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212120"/>
                <w:sz w:val="20"/>
                <w:szCs w:val="20"/>
              </w:rPr>
              <w:t>  </w:t>
            </w:r>
          </w:p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41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PC12. Dispose of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aste 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in the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designated location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548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PC13. Store cleaning equipment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safel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after use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  </w:t>
            </w:r>
          </w:p>
        </w:tc>
      </w:tr>
      <w:tr>
        <w:trPr>
          <w:trHeight w:val="541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212120"/>
                <w:sz w:val="20"/>
                <w:szCs w:val="20"/>
              </w:rPr>
              <w:t>PC14. Carr</w:t>
            </w:r>
            <w:r>
              <w:rPr lang="en-US" sz="20" baseline="0" dirty="0">
                <w:jc w:val="left"/>
                <w:rFonts w:ascii="Arial" w:hAnsi="Arial" w:cs="Arial"/>
                <w:color w:val="21212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212120"/>
                <w:sz w:val="20"/>
                <w:szCs w:val="20"/>
              </w:rPr>
              <w:t> out cleaning according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212120"/>
                <w:sz w:val="20"/>
                <w:szCs w:val="20"/>
              </w:rPr>
              <w:t>schedules and limits of responsibility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261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4255" w:type="dxa"/>
            <w:gridSpan w:val="2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896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 </w:t>
            </w:r>
          </w:p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8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 </w:t>
            </w:r>
          </w:p>
        </w:tc>
      </w:tr>
      <w:tr>
        <w:trPr>
          <w:trHeight w:val="1540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MH/N0104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(Comply with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industr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regulatory and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organizational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requirements)   </w:t>
            </w:r>
          </w:p>
        </w:tc>
        <w:tc>
          <w:tcPr>
            <w:tcW w:w="3547" w:type="dxa"/>
          </w:tcPr>
          <w:p/>
        </w:tc>
        <w:tc>
          <w:tcPr>
            <w:tcW w:w="70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70" w:after="0" w:line="230" w:lineRule="exact"/>
              <w:ind w:left="0" w:right="586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224" w:right="105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 </w:t>
            </w: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spacing w:after="9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7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989" w:type="dxa"/>
          </w:tcPr>
          <w:p/>
        </w:tc>
        <w:tc>
          <w:tcPr>
            <w:tcW w:w="717" w:type="dxa"/>
          </w:tcPr>
          <w:p/>
        </w:tc>
        <w:tc>
          <w:tcPr>
            <w:tcW w:w="960" w:type="dxa"/>
          </w:tcPr>
          <w:p/>
        </w:tc>
        <w:tc>
          <w:tcPr>
            <w:tcW w:w="880" w:type="dxa"/>
          </w:tcPr>
          <w:p/>
        </w:tc>
      </w:tr>
      <w:tr>
        <w:trPr>
          <w:trHeight w:val="980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156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PC2. Seek and obtain clarifications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policies and procedures, from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supervisor or other authorized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personnel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8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8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8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8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825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156" w:right="34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PC3. Appl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and follo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these policies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and procedures within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our work 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practices 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680"/>
        </w:trPr>
        <w:tc>
          <w:tcPr>
            <w:tcW w:w="1922" w:type="dxa"/>
          </w:tcPr>
          <w:p/>
        </w:tc>
        <w:tc>
          <w:tcPr>
            <w:tcW w:w="3547" w:type="dxa"/>
          </w:tcPr>
          <w:p/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8" w:after="0" w:line="240" w:lineRule="auto"/>
              <w:ind w:left="424" w:right="-8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8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8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8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556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212120"/>
                <w:sz w:val="20"/>
                <w:szCs w:val="20"/>
              </w:rPr>
              <w:t>PC5. Identif</w:t>
            </w:r>
            <w:r>
              <w:rPr lang="en-US" sz="20" baseline="0" dirty="0">
                <w:jc w:val="left"/>
                <w:rFonts w:ascii="Arial" w:hAnsi="Arial" w:cs="Arial"/>
                <w:color w:val="212120"/>
                <w:spacing w:val="-3"/>
                <w:sz w:val="20"/>
                <w:szCs w:val="20"/>
              </w:rPr>
              <w:t>y</w:t>
            </w:r>
            <w:r>
              <w:rPr lang="en-US" sz="20" baseline="0" dirty="0">
                <w:jc w:val="left"/>
                <w:rFonts w:ascii="Arial" w:hAnsi="Arial" w:cs="Arial"/>
                <w:color w:val="212120"/>
                <w:sz w:val="20"/>
                <w:szCs w:val="20"/>
              </w:rPr>
              <w:t> and report any possible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6"/>
            </w:pPr>
            <w:r>
              <w:rPr lang="en-US" sz="20" baseline="0" dirty="0">
                <w:jc w:val="left"/>
                <w:rFonts w:ascii="Arial" w:hAnsi="Arial" w:cs="Arial"/>
                <w:color w:val="212120"/>
                <w:sz w:val="20"/>
                <w:szCs w:val="20"/>
              </w:rPr>
              <w:t>deviation to these requirements 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44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312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-80" w:firstLine="429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9" w:after="0" w:line="240" w:lineRule="auto"/>
              <w:ind w:left="0" w:right="244" w:firstLine="391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 </w:t>
            </w:r>
          </w:p>
        </w:tc>
      </w:tr>
      <w:tr>
        <w:trPr>
          <w:trHeight w:val="260"/>
        </w:trPr>
        <w:tc>
          <w:tcPr>
            <w:tcW w:w="19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0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35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54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/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8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5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74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89" w:firstLine="391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 </w:t>
            </w:r>
          </w:p>
        </w:tc>
      </w:tr>
      <w:tr>
        <w:trPr>
          <w:trHeight w:val="265"/>
        </w:trPr>
        <w:tc>
          <w:tcPr>
            <w:tcW w:w="6178" w:type="dxa"/>
            <w:gridSpan w:val="3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525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  </w:t>
            </w:r>
          </w:p>
        </w:tc>
        <w:tc>
          <w:tcPr>
            <w:tcW w:w="9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34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 </w:t>
            </w:r>
          </w:p>
        </w:tc>
        <w:tc>
          <w:tcPr>
            <w:tcW w:w="7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9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 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9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  </w:t>
            </w:r>
          </w:p>
        </w:tc>
        <w:tc>
          <w:tcPr>
            <w:tcW w:w="8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89" w:firstLine="334"/>
            </w:pPr>
            <w:r>
              <w:rPr lang="en-US"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8375" w:firstLine="0"/>
      </w:pP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Self Employed Tailo</w:t>
      </w:r>
      <w:r>
        <w:rPr lang="en-US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50"/>
          <w:pgMar w:top="500" w:right="48" w:bottom="36" w:left="500" w:header="708" w:footer="708" w:gutter="0"/>
          <w:cols w:num="2" w:space="0" w:equalWidth="0">
            <w:col w:w="10894" w:space="191"/>
            <w:col w:w="306" w:space="0"/>
          </w:cols>
          <w:docGrid w:linePitch="360"/>
        </w:sectPr>
        <w:spacing w:before="0" w:after="0" w:line="240" w:lineRule="auto"/>
        <w:ind w:left="0" w:right="-40" w:firstLine="0"/>
      </w:pPr>
      <w:r>
        <w:rPr lang="en-US" sz="20" baseline="0" dirty="0">
          <w:jc w:val="left"/>
          <w:rFonts w:ascii="Arial Black" w:hAnsi="Arial Black" w:cs="Arial Black"/>
          <w:b/>
          <w:bCs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1862454</wp:posOffset>
            </wp:positionH>
            <wp:positionV relativeFrom="page">
              <wp:posOffset>7890003</wp:posOffset>
            </wp:positionV>
            <wp:extent cx="508634" cy="556894"/>
            <wp:effectExtent l="0" t="0" r="0" b="0"/>
            <wp:wrapNone/>
            <wp:docPr id="933" name="Picture 9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>
                      <a:picLocks noChangeAspect="0" noChangeArrowheads="1"/>
                    </pic:cNvPicPr>
                  </pic:nvPicPr>
                  <pic:blipFill>
                    <a:blip r:embed="rId9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8634" cy="556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2663189</wp:posOffset>
            </wp:positionH>
            <wp:positionV relativeFrom="page">
              <wp:posOffset>7933818</wp:posOffset>
            </wp:positionV>
            <wp:extent cx="180" cy="821689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821689"/>
                    </a:xfrm>
                    <a:custGeom>
                      <a:rect l="l" t="t" r="r" b="b"/>
                      <a:pathLst>
                        <a:path w="180" h="821689">
                          <a:moveTo>
                            <a:pt x="0" y="0"/>
                          </a:moveTo>
                          <a:lnTo>
                            <a:pt x="0" y="821689"/>
                          </a:lnTo>
                        </a:path>
                      </a:pathLst>
                    </a:custGeom>
                    <a:noFill/>
                    <a:ln w="10820" cap="rnd" cmpd="sng">
                      <a:solidFill>
                        <a:srgbClr val="363434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4258945</wp:posOffset>
            </wp:positionH>
            <wp:positionV relativeFrom="page">
              <wp:posOffset>7933818</wp:posOffset>
            </wp:positionV>
            <wp:extent cx="180" cy="821689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821689"/>
                    </a:xfrm>
                    <a:custGeom>
                      <a:rect l="l" t="t" r="r" b="b"/>
                      <a:pathLst>
                        <a:path w="180" h="821689">
                          <a:moveTo>
                            <a:pt x="0" y="0"/>
                          </a:moveTo>
                          <a:lnTo>
                            <a:pt x="0" y="821689"/>
                          </a:lnTo>
                        </a:path>
                      </a:pathLst>
                    </a:custGeom>
                    <a:noFill/>
                    <a:ln w="10820" cap="rnd" cmpd="sng">
                      <a:solidFill>
                        <a:srgbClr val="363434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2816225</wp:posOffset>
            </wp:positionH>
            <wp:positionV relativeFrom="page">
              <wp:posOffset>7942073</wp:posOffset>
            </wp:positionV>
            <wp:extent cx="1310005" cy="814069"/>
            <wp:effectExtent l="0" t="0" r="0" b="0"/>
            <wp:wrapNone/>
            <wp:docPr id="936" name="Picture 9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>
                      <a:picLocks noChangeAspect="0" noChangeArrowheads="1"/>
                    </pic:cNvPicPr>
                  </pic:nvPicPr>
                  <pic:blipFill>
                    <a:blip r:embed="rId9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0005" cy="81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4382134</wp:posOffset>
            </wp:positionH>
            <wp:positionV relativeFrom="page">
              <wp:posOffset>8023987</wp:posOffset>
            </wp:positionV>
            <wp:extent cx="1400175" cy="469265"/>
            <wp:effectExtent l="0" t="0" r="0" b="0"/>
            <wp:wrapNone/>
            <wp:docPr id="937" name="Picture 9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>
                      <a:picLocks noChangeAspect="0" noChangeArrowheads="1"/>
                    </pic:cNvPicPr>
                  </pic:nvPicPr>
                  <pic:blipFill>
                    <a:blip r:embed="rId9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01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1778635</wp:posOffset>
            </wp:positionH>
            <wp:positionV relativeFrom="page">
              <wp:posOffset>8514207</wp:posOffset>
            </wp:positionV>
            <wp:extent cx="716280" cy="268604"/>
            <wp:effectExtent l="0" t="0" r="0" b="0"/>
            <wp:wrapNone/>
            <wp:docPr id="938" name="Picture 9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>
                      <a:picLocks noChangeAspect="0" noChangeArrowheads="1"/>
                    </pic:cNvPicPr>
                  </pic:nvPicPr>
                  <pic:blipFill>
                    <a:blip r:embed="rId9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6280" cy="26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4467225</wp:posOffset>
            </wp:positionH>
            <wp:positionV relativeFrom="page">
              <wp:posOffset>8552308</wp:posOffset>
            </wp:positionV>
            <wp:extent cx="1311275" cy="108585"/>
            <wp:effectExtent l="0" t="0" r="0" b="0"/>
            <wp:wrapNone/>
            <wp:docPr id="939" name="Picture 9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>
                      <a:picLocks noChangeAspect="0" noChangeArrowheads="1"/>
                    </pic:cNvPicPr>
                  </pic:nvPicPr>
                  <pic:blipFill>
                    <a:blip r:embed="rId9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127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2" w:tblpY="-10"/>
        <w:tblOverlap w:val="never"/>
        "
        <w:tblW w:w="11880" w:type="dxa"/>
        <w:tblLook w:val="04A0" w:firstRow="1" w:lastRow="0" w:firstColumn="1" w:lastColumn="0" w:noHBand="0" w:noVBand="1"/>
      </w:tblPr>
      <w:tblGrid>
        <w:gridCol w:w="8892"/>
        <w:gridCol w:w="3007"/>
      </w:tblGrid>
      <w:tr>
        <w:trPr>
          <w:trHeight w:val="16114"/>
        </w:trPr>
        <w:tc>
          <w:tcPr>
            <w:tcW w:w="11900" w:type="dxa"/>
            <w:gridSpan w:val="2"/>
            <w:tcBorders>
              <w:top w:val="single" w:sz="4" w:space="0" w:color="E5E6E7"/>
              <w:left w:val="single" w:sz="4" w:space="0" w:color="E5E6E7"/>
              <w:bottom w:val="nil"/>
              <w:right w:val="single" w:sz="4" w:space="0" w:color="E5E6E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97" w:after="0" w:line="240" w:lineRule="auto"/>
              <w:ind w:left="1843" w:right="1586" w:firstLine="1563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Apparel Made-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13"/>
                <w:sz w:val="22"/>
                <w:szCs w:val="22"/>
              </w:rPr>
              <w:t>up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14"/>
                <w:sz w:val="22"/>
                <w:szCs w:val="22"/>
              </w:rPr>
              <w:t>an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 Home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20"/>
                <w:sz w:val="22"/>
                <w:szCs w:val="22"/>
              </w:rPr>
              <w:t>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w w:val="94"/>
                <w:sz w:val="22"/>
                <w:szCs w:val="22"/>
              </w:rPr>
              <w:t>Furnishing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Sector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w w:val="90"/>
                <w:sz w:val="22"/>
                <w:szCs w:val="22"/>
              </w:rPr>
              <w:t>Skill C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w w:val="110"/>
                <w:sz w:val="22"/>
                <w:szCs w:val="22"/>
              </w:rPr>
              <w:t>o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13"/>
                <w:sz w:val="22"/>
                <w:szCs w:val="22"/>
              </w:rPr>
              <w:t>un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w w:val="112"/>
                <w:sz w:val="22"/>
                <w:szCs w:val="22"/>
              </w:rPr>
              <w:t>c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il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843" w:right="1586" w:firstLine="0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Indian Buildings Congress, 1st Floor, Sector-6, R K Puram, Kama Koti Marg New Delhi-110 022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671"/>
        </w:trPr>
        <w:tc>
          <w:tcPr>
            <w:tcW w:w="8892" w:type="dxa"/>
            <w:tcBorders>
              <w:top w:val="nil"/>
              <w:left w:val="single" w:sz="4" w:space="0" w:color="E5E6E7"/>
              <w:bottom w:val="single" w:sz="4" w:space="0" w:color="E5E6E7"/>
              <w:right w:val="nil"/>
            </w:tcBorders>
            <w:shd w:val="clear" w:color="auto" w:fill="F48534"/>
          </w:tcPr>
          <w:p/>
        </w:tc>
        <w:tc>
          <w:tcPr>
            <w:tcW w:w="3007" w:type="dxa"/>
            <w:tcBorders>
              <w:top w:val="nil"/>
              <w:left w:val="nil"/>
              <w:bottom w:val="single" w:sz="4" w:space="0" w:color="E5E6E7"/>
              <w:right w:val="single" w:sz="4" w:space="0" w:color="E5E6E7"/>
            </w:tcBorders>
            <w:shd w:val="clear" w:color="auto" w:fill="00AFEE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30" w:h="16850"/>
          <w:pgMar w:top="0" w:right="0" w:bottom="0" w:left="0" w:header="708" w:footer="708" w:gutter="0"/>
          <w:docGrid w:linePitch="360"/>
        </w:sectPr>
      </w:pPr>
    </w:p>
    <w:sectPr>
      <w:type w:val="continuous"/>
      <w:pgSz w:w="11930" w:h="1685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6D7553F1-C284-4425-B657-5964AFC54419}"/>
  </w:font>
  <w:font w:name="Arial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3DCA6F40-93B0-4207-9A5F-8034D1F65FE9}"/>
  </w:font>
  <w:font w:name="Arial,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4" w:fontKey="{F6A32AF7-5995-4C06-A91E-A1C17B79931A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FA347D2A-56E0-45C1-92DF-17C790CA1EA9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6E2CAEAA-D561-4005-A439-44D506F34501}"/>
  </w:font>
  <w:font w:name="Symbo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6972DD82-44B8-4A80-8148-B48B7DC573B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5" Type="http://schemas.openxmlformats.org/officeDocument/2006/relationships/image" Target="media/image105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7" Type="http://schemas.openxmlformats.org/officeDocument/2006/relationships/image" Target="media/image105.png"/><Relationship Id="rId118" Type="http://schemas.openxmlformats.org/officeDocument/2006/relationships/image" Target="media/image100.png"/><Relationship Id="rId119" Type="http://schemas.openxmlformats.org/officeDocument/2006/relationships/image" Target="media/image101.png"/><Relationship Id="rId122" Type="http://schemas.openxmlformats.org/officeDocument/2006/relationships/image" Target="media/image105.png"/><Relationship Id="rId123" Type="http://schemas.openxmlformats.org/officeDocument/2006/relationships/image" Target="media/image100.png"/><Relationship Id="rId124" Type="http://schemas.openxmlformats.org/officeDocument/2006/relationships/image" Target="media/image101.png"/><Relationship Id="rId153" Type="http://schemas.openxmlformats.org/officeDocument/2006/relationships/image" Target="media/image105.png"/><Relationship Id="rId154" Type="http://schemas.openxmlformats.org/officeDocument/2006/relationships/image" Target="media/image100.png"/><Relationship Id="rId155" Type="http://schemas.openxmlformats.org/officeDocument/2006/relationships/image" Target="media/image101.png"/><Relationship Id="rId229" Type="http://schemas.openxmlformats.org/officeDocument/2006/relationships/image" Target="media/image105.png"/><Relationship Id="rId230" Type="http://schemas.openxmlformats.org/officeDocument/2006/relationships/image" Target="media/image100.png"/><Relationship Id="rId231" Type="http://schemas.openxmlformats.org/officeDocument/2006/relationships/image" Target="media/image101.png"/><Relationship Id="rId259" Type="http://schemas.openxmlformats.org/officeDocument/2006/relationships/image" Target="media/image105.png"/><Relationship Id="rId260" Type="http://schemas.openxmlformats.org/officeDocument/2006/relationships/image" Target="media/image100.png"/><Relationship Id="rId261" Type="http://schemas.openxmlformats.org/officeDocument/2006/relationships/image" Target="media/image101.png"/><Relationship Id="rId290" Type="http://schemas.openxmlformats.org/officeDocument/2006/relationships/image" Target="media/image105.png"/><Relationship Id="rId291" Type="http://schemas.openxmlformats.org/officeDocument/2006/relationships/image" Target="media/image100.png"/><Relationship Id="rId292" Type="http://schemas.openxmlformats.org/officeDocument/2006/relationships/image" Target="media/image101.png"/><Relationship Id="rId325" Type="http://schemas.openxmlformats.org/officeDocument/2006/relationships/image" Target="media/image105.png"/><Relationship Id="rId326" Type="http://schemas.openxmlformats.org/officeDocument/2006/relationships/image" Target="media/image100.png"/><Relationship Id="rId327" Type="http://schemas.openxmlformats.org/officeDocument/2006/relationships/image" Target="media/image101.png"/><Relationship Id="rId367" Type="http://schemas.openxmlformats.org/officeDocument/2006/relationships/image" Target="media/image105.png"/><Relationship Id="rId368" Type="http://schemas.openxmlformats.org/officeDocument/2006/relationships/image" Target="media/image100.png"/><Relationship Id="rId369" Type="http://schemas.openxmlformats.org/officeDocument/2006/relationships/image" Target="media/image101.png"/><Relationship Id="rId421" Type="http://schemas.openxmlformats.org/officeDocument/2006/relationships/image" Target="media/image105.png"/><Relationship Id="rId422" Type="http://schemas.openxmlformats.org/officeDocument/2006/relationships/image" Target="media/image100.png"/><Relationship Id="rId423" Type="http://schemas.openxmlformats.org/officeDocument/2006/relationships/image" Target="media/image101.png"/><Relationship Id="rId635" Type="http://schemas.openxmlformats.org/officeDocument/2006/relationships/image" Target="media/image105.png"/><Relationship Id="rId636" Type="http://schemas.openxmlformats.org/officeDocument/2006/relationships/image" Target="media/image100.png"/><Relationship Id="rId637" Type="http://schemas.openxmlformats.org/officeDocument/2006/relationships/image" Target="media/image101.png"/><Relationship Id="rId819" Type="http://schemas.openxmlformats.org/officeDocument/2006/relationships/image" Target="media/image105.png"/><Relationship Id="rId820" Type="http://schemas.openxmlformats.org/officeDocument/2006/relationships/image" Target="media/image100.png"/><Relationship Id="rId821" Type="http://schemas.openxmlformats.org/officeDocument/2006/relationships/image" Target="media/image101.png"/><Relationship Id="rId932" Type="http://schemas.openxmlformats.org/officeDocument/2006/relationships/image" Target="media/image105.png"/><Relationship Id="rId933" Type="http://schemas.openxmlformats.org/officeDocument/2006/relationships/image" Target="media/image933.png"/><Relationship Id="rId936" Type="http://schemas.openxmlformats.org/officeDocument/2006/relationships/image" Target="media/image936.png"/><Relationship Id="rId937" Type="http://schemas.openxmlformats.org/officeDocument/2006/relationships/image" Target="media/image937.png"/><Relationship Id="rId938" Type="http://schemas.openxmlformats.org/officeDocument/2006/relationships/image" Target="media/image938.png"/><Relationship Id="rId939" Type="http://schemas.openxmlformats.org/officeDocument/2006/relationships/image" Target="media/image939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2018-06-26T07:23:54Z</dcterms:created>
  <dcterms:modified xsi:type="dcterms:W3CDTF">2018-06-26T07:23:54Z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